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05D4" w14:textId="77777777" w:rsidR="00AE081A" w:rsidRPr="0099267D" w:rsidRDefault="00AE081A" w:rsidP="00AE081A">
      <w:pPr>
        <w:autoSpaceDE w:val="0"/>
        <w:autoSpaceDN w:val="0"/>
        <w:adjustRightInd w:val="0"/>
        <w:spacing w:before="0" w:after="0"/>
        <w:rPr>
          <w:rFonts w:cs="Arial"/>
          <w:bCs/>
          <w:sz w:val="12"/>
          <w:szCs w:val="22"/>
          <w:lang w:eastAsia="en-AU"/>
        </w:rPr>
      </w:pPr>
      <w:bookmarkStart w:id="0" w:name="_GoBack"/>
      <w:bookmarkEnd w:id="0"/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9893"/>
      </w:tblGrid>
      <w:tr w:rsidR="00AE081A" w:rsidRPr="0036256D" w14:paraId="1B2EE50B" w14:textId="77777777" w:rsidTr="004958AF">
        <w:tc>
          <w:tcPr>
            <w:tcW w:w="9893" w:type="dxa"/>
          </w:tcPr>
          <w:tbl>
            <w:tblPr>
              <w:tblStyle w:val="TableGrid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B27B19" w14:paraId="242C77DD" w14:textId="77777777" w:rsidTr="00B27B19">
              <w:tc>
                <w:tcPr>
                  <w:tcW w:w="9776" w:type="dxa"/>
                  <w:shd w:val="clear" w:color="auto" w:fill="1A4652"/>
                </w:tcPr>
                <w:p w14:paraId="6F036EE6" w14:textId="5D2EDCB0" w:rsidR="00B27B19" w:rsidRPr="00B27B19" w:rsidRDefault="00682C32" w:rsidP="00B27B19">
                  <w:pPr>
                    <w:pStyle w:val="Heading4"/>
                    <w:jc w:val="center"/>
                    <w:outlineLvl w:val="3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2020</w:t>
                  </w:r>
                  <w:r w:rsidR="00B27B19" w:rsidRPr="00B27B19">
                    <w:rPr>
                      <w:color w:val="FFFFFF" w:themeColor="background1"/>
                      <w:sz w:val="28"/>
                      <w:szCs w:val="28"/>
                    </w:rPr>
                    <w:t xml:space="preserve"> Premier’s Science Awards</w:t>
                  </w:r>
                </w:p>
                <w:p w14:paraId="7B23B6E5" w14:textId="71C25D17" w:rsidR="00B27B19" w:rsidRPr="00B27B19" w:rsidRDefault="00B27B19" w:rsidP="00B27B19">
                  <w:pPr>
                    <w:pStyle w:val="Heading4"/>
                    <w:jc w:val="center"/>
                    <w:outlineLvl w:val="3"/>
                    <w:rPr>
                      <w:color w:val="FFFFFF" w:themeColor="background1"/>
                    </w:rPr>
                  </w:pPr>
                  <w:r w:rsidRPr="00B27B19">
                    <w:rPr>
                      <w:color w:val="FFFFFF" w:themeColor="background1"/>
                      <w:sz w:val="28"/>
                      <w:szCs w:val="28"/>
                    </w:rPr>
                    <w:t>Evaluation Criteria Form – Engagement</w:t>
                  </w:r>
                </w:p>
              </w:tc>
            </w:tr>
            <w:tr w:rsidR="00B27B19" w:rsidRPr="00DE1D4B" w14:paraId="4D6551D2" w14:textId="77777777" w:rsidTr="00B27B19">
              <w:tc>
                <w:tcPr>
                  <w:tcW w:w="9776" w:type="dxa"/>
                </w:tcPr>
                <w:p w14:paraId="7B1FC3AE" w14:textId="52048242" w:rsidR="00B27B19" w:rsidRPr="00DE1D4B" w:rsidRDefault="00B27B19" w:rsidP="00C9183A">
                  <w:pPr>
                    <w:spacing w:before="0"/>
                    <w:jc w:val="both"/>
                    <w:rPr>
                      <w:sz w:val="22"/>
                      <w:szCs w:val="22"/>
                    </w:rPr>
                  </w:pPr>
                  <w:r w:rsidRPr="00DE1D4B">
                    <w:rPr>
                      <w:sz w:val="22"/>
                      <w:szCs w:val="22"/>
                    </w:rPr>
                    <w:t xml:space="preserve">Please read the </w:t>
                  </w:r>
                  <w:r w:rsidR="00682C32">
                    <w:rPr>
                      <w:i/>
                      <w:sz w:val="22"/>
                      <w:szCs w:val="22"/>
                    </w:rPr>
                    <w:t>2020</w:t>
                  </w:r>
                  <w:r w:rsidRPr="00DE1D4B">
                    <w:rPr>
                      <w:i/>
                      <w:sz w:val="22"/>
                      <w:szCs w:val="22"/>
                    </w:rPr>
                    <w:t xml:space="preserve"> Engagement Applicant Information Pack </w:t>
                  </w:r>
                  <w:r w:rsidRPr="00DE1D4B">
                    <w:rPr>
                      <w:sz w:val="22"/>
                      <w:szCs w:val="22"/>
                    </w:rPr>
                    <w:t>before completing this form. All sections of this form should be completed in detail.</w:t>
                  </w:r>
                </w:p>
                <w:p w14:paraId="21C1DC97" w14:textId="76EAD07C" w:rsidR="00772B10" w:rsidRPr="00772B10" w:rsidRDefault="00772B10" w:rsidP="00C9183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772B10">
                    <w:rPr>
                      <w:rFonts w:cs="Arial"/>
                      <w:sz w:val="22"/>
                      <w:szCs w:val="22"/>
                    </w:rPr>
                    <w:t xml:space="preserve">Applicants are to provide statements that address the </w:t>
                  </w:r>
                  <w:r w:rsidR="001B4DE1">
                    <w:rPr>
                      <w:rFonts w:cs="Arial"/>
                      <w:sz w:val="22"/>
                      <w:szCs w:val="22"/>
                    </w:rPr>
                    <w:t xml:space="preserve">equally weighted </w:t>
                  </w:r>
                  <w:r w:rsidRPr="00772B10">
                    <w:rPr>
                      <w:rFonts w:cs="Arial"/>
                      <w:sz w:val="22"/>
                      <w:szCs w:val="22"/>
                    </w:rPr>
                    <w:t xml:space="preserve">criteria of </w:t>
                  </w:r>
                  <w:r w:rsidRPr="00AC5BC7">
                    <w:rPr>
                      <w:rFonts w:cs="Arial"/>
                      <w:b/>
                      <w:sz w:val="22"/>
                      <w:szCs w:val="22"/>
                    </w:rPr>
                    <w:t>leadership and excellence</w:t>
                  </w:r>
                  <w:r w:rsidRPr="001B4DE1">
                    <w:rPr>
                      <w:rFonts w:cs="Arial"/>
                      <w:sz w:val="22"/>
                      <w:szCs w:val="22"/>
                    </w:rPr>
                    <w:t>;</w:t>
                  </w:r>
                  <w:r w:rsidRPr="00AC5BC7">
                    <w:rPr>
                      <w:rFonts w:cs="Arial"/>
                      <w:b/>
                      <w:sz w:val="22"/>
                      <w:szCs w:val="22"/>
                    </w:rPr>
                    <w:t xml:space="preserve"> impact</w:t>
                  </w:r>
                  <w:r w:rsidRPr="00772B10">
                    <w:rPr>
                      <w:rFonts w:cs="Arial"/>
                      <w:sz w:val="22"/>
                      <w:szCs w:val="22"/>
                    </w:rPr>
                    <w:t xml:space="preserve">; and </w:t>
                  </w:r>
                  <w:r w:rsidRPr="00AC5BC7">
                    <w:rPr>
                      <w:rFonts w:cs="Arial"/>
                      <w:b/>
                      <w:sz w:val="22"/>
                      <w:szCs w:val="22"/>
                    </w:rPr>
                    <w:t>collaboration</w:t>
                  </w:r>
                  <w:r w:rsidRPr="00772B10">
                    <w:rPr>
                      <w:rFonts w:cs="Arial"/>
                      <w:sz w:val="22"/>
                      <w:szCs w:val="22"/>
                    </w:rPr>
                    <w:t>, where:</w:t>
                  </w:r>
                </w:p>
                <w:p w14:paraId="309D5104" w14:textId="2783BA01" w:rsidR="00592E7B" w:rsidRPr="00592E7B" w:rsidRDefault="0051293E" w:rsidP="00C9183A">
                  <w:pPr>
                    <w:pStyle w:val="Heading4"/>
                    <w:numPr>
                      <w:ilvl w:val="0"/>
                      <w:numId w:val="30"/>
                    </w:numPr>
                    <w:jc w:val="both"/>
                    <w:outlineLvl w:val="3"/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i/>
                      <w:iCs w:val="0"/>
                      <w:szCs w:val="22"/>
                    </w:rPr>
                    <w:t>l</w:t>
                  </w:r>
                  <w:r w:rsidR="00592E7B" w:rsidRPr="00592E7B">
                    <w:rPr>
                      <w:rFonts w:ascii="Arial" w:eastAsia="Times New Roman" w:hAnsi="Arial" w:cs="Arial"/>
                      <w:b w:val="0"/>
                      <w:bCs w:val="0"/>
                      <w:i/>
                      <w:iCs w:val="0"/>
                      <w:szCs w:val="22"/>
                    </w:rPr>
                    <w:t xml:space="preserve">eadership and excellence </w:t>
                  </w:r>
                  <w:r w:rsidR="00592E7B" w:rsidRPr="00592E7B"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  <w:t>refers to the recognised quality of your initiative and its demonstrated leadership in promoting science</w:t>
                  </w:r>
                  <w:r w:rsidR="00592E7B"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  <w:t>;</w:t>
                  </w:r>
                </w:p>
                <w:p w14:paraId="7CBAAF82" w14:textId="66CB2620" w:rsidR="00772B10" w:rsidRPr="00616B12" w:rsidRDefault="00772B10" w:rsidP="00C9183A">
                  <w:pPr>
                    <w:pStyle w:val="Heading4"/>
                    <w:numPr>
                      <w:ilvl w:val="0"/>
                      <w:numId w:val="30"/>
                    </w:numPr>
                    <w:jc w:val="both"/>
                    <w:outlineLvl w:val="3"/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</w:pPr>
                  <w:r w:rsidRPr="00616B12">
                    <w:rPr>
                      <w:rFonts w:ascii="Arial" w:eastAsia="Times New Roman" w:hAnsi="Arial" w:cs="Arial"/>
                      <w:b w:val="0"/>
                      <w:bCs w:val="0"/>
                      <w:i/>
                      <w:iCs w:val="0"/>
                      <w:szCs w:val="22"/>
                    </w:rPr>
                    <w:t>impact</w:t>
                  </w:r>
                  <w:r w:rsidRPr="00616B12"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  <w:t xml:space="preserve"> refers to the </w:t>
                  </w:r>
                  <w:r w:rsidR="00616B12" w:rsidRPr="00616B12"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  <w:t xml:space="preserve">tangible </w:t>
                  </w:r>
                  <w:r w:rsidR="001B4DE1" w:rsidRPr="00616B12"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  <w:t>benefits of your initiative for its audience</w:t>
                  </w:r>
                  <w:r w:rsidR="00737427" w:rsidRPr="00616B12"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  <w:t>(s)</w:t>
                  </w:r>
                  <w:r w:rsidR="001B4DE1" w:rsidRPr="00616B12"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  <w:t xml:space="preserve"> and Western Australia</w:t>
                  </w:r>
                  <w:r w:rsidR="0051293E"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  <w:t>; and</w:t>
                  </w:r>
                </w:p>
                <w:p w14:paraId="20EC1660" w14:textId="66D5268D" w:rsidR="00772B10" w:rsidRPr="00616B12" w:rsidRDefault="00772B10" w:rsidP="00C9183A">
                  <w:pPr>
                    <w:pStyle w:val="Heading4"/>
                    <w:numPr>
                      <w:ilvl w:val="0"/>
                      <w:numId w:val="30"/>
                    </w:numPr>
                    <w:spacing w:after="120"/>
                    <w:ind w:left="714" w:hanging="357"/>
                    <w:jc w:val="both"/>
                    <w:outlineLvl w:val="3"/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</w:pPr>
                  <w:r w:rsidRPr="00616B12">
                    <w:rPr>
                      <w:rFonts w:ascii="Arial" w:eastAsia="Times New Roman" w:hAnsi="Arial" w:cs="Arial"/>
                      <w:b w:val="0"/>
                      <w:bCs w:val="0"/>
                      <w:i/>
                      <w:iCs w:val="0"/>
                      <w:szCs w:val="22"/>
                    </w:rPr>
                    <w:t>collaboration</w:t>
                  </w:r>
                  <w:r w:rsidRPr="00616B12"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  <w:t xml:space="preserve"> refers to </w:t>
                  </w:r>
                  <w:r w:rsidR="001B4DE1" w:rsidRPr="00616B12"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  <w:t>working with others and attracting funding</w:t>
                  </w:r>
                  <w:r w:rsidRPr="00616B12">
                    <w:rPr>
                      <w:rFonts w:ascii="Arial" w:eastAsia="Times New Roman" w:hAnsi="Arial" w:cs="Arial"/>
                      <w:b w:val="0"/>
                      <w:bCs w:val="0"/>
                      <w:iCs w:val="0"/>
                      <w:szCs w:val="22"/>
                    </w:rPr>
                    <w:t>.</w:t>
                  </w:r>
                </w:p>
                <w:p w14:paraId="1C231600" w14:textId="36726B22" w:rsidR="00772B10" w:rsidRPr="00772B10" w:rsidRDefault="008C317F" w:rsidP="00C9183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Claims and impact</w:t>
                  </w:r>
                  <w:r w:rsidR="00772B10" w:rsidRPr="00616B12">
                    <w:rPr>
                      <w:rFonts w:cs="Arial"/>
                      <w:b/>
                      <w:sz w:val="22"/>
                      <w:szCs w:val="22"/>
                    </w:rPr>
                    <w:t xml:space="preserve"> should be justified and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must be </w:t>
                  </w:r>
                  <w:r w:rsidR="00772B10" w:rsidRPr="00616B12">
                    <w:rPr>
                      <w:rFonts w:cs="Arial"/>
                      <w:b/>
                      <w:sz w:val="22"/>
                      <w:szCs w:val="22"/>
                    </w:rPr>
                    <w:t xml:space="preserve">supported with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factual descriptions and </w:t>
                  </w:r>
                  <w:r w:rsidR="00772B10" w:rsidRPr="00616B12">
                    <w:rPr>
                      <w:rFonts w:cs="Arial"/>
                      <w:b/>
                      <w:sz w:val="22"/>
                      <w:szCs w:val="22"/>
                    </w:rPr>
                    <w:t xml:space="preserve">clear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quantitative and </w:t>
                  </w:r>
                  <w:r w:rsidR="00772B10" w:rsidRPr="00616B12">
                    <w:rPr>
                      <w:rFonts w:cs="Arial"/>
                      <w:b/>
                      <w:sz w:val="22"/>
                      <w:szCs w:val="22"/>
                    </w:rPr>
                    <w:t>qualitative evidence</w:t>
                  </w:r>
                  <w:r w:rsidR="00772B10" w:rsidRPr="00616B12">
                    <w:rPr>
                      <w:rFonts w:cs="Arial"/>
                      <w:sz w:val="22"/>
                      <w:szCs w:val="22"/>
                    </w:rPr>
                    <w:t>.</w:t>
                  </w:r>
                  <w:r w:rsidR="00772B10" w:rsidRPr="00772B10">
                    <w:rPr>
                      <w:rFonts w:cs="Arial"/>
                      <w:sz w:val="22"/>
                      <w:szCs w:val="22"/>
                    </w:rPr>
                    <w:t xml:space="preserve"> Unsubstantiated or unverifiable claims and statements will not be considered during the selection process.</w:t>
                  </w:r>
                </w:p>
                <w:p w14:paraId="090FCF87" w14:textId="77777777" w:rsidR="00772B10" w:rsidRPr="00772B10" w:rsidRDefault="00772B10" w:rsidP="00C9183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772B10">
                    <w:rPr>
                      <w:rFonts w:cs="Arial"/>
                      <w:sz w:val="22"/>
                      <w:szCs w:val="22"/>
                    </w:rPr>
                    <w:t>It is expected that applicants demonstrate excellence across all criteria.</w:t>
                  </w:r>
                </w:p>
                <w:p w14:paraId="1601042C" w14:textId="77777777" w:rsidR="009078B2" w:rsidRPr="009078B2" w:rsidRDefault="009078B2" w:rsidP="00C9183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078B2">
                    <w:rPr>
                      <w:rFonts w:cs="Arial"/>
                      <w:sz w:val="22"/>
                      <w:szCs w:val="22"/>
                    </w:rPr>
                    <w:t>While the criteria are recognised as interrelated, please avoid duplicating information in response to the different criteria wherever possible.</w:t>
                  </w:r>
                </w:p>
                <w:p w14:paraId="437CC0B5" w14:textId="2F3BC190" w:rsidR="00B27B19" w:rsidRPr="0088755A" w:rsidRDefault="00B27B19" w:rsidP="00C9183A">
                  <w:pPr>
                    <w:spacing w:before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88755A">
                    <w:rPr>
                      <w:rFonts w:cs="Arial"/>
                      <w:sz w:val="22"/>
                      <w:szCs w:val="22"/>
                    </w:rPr>
                    <w:t>The specified word limits must be observed – additional text will not be considered as part of the evaluation process.</w:t>
                  </w:r>
                </w:p>
                <w:p w14:paraId="4017F975" w14:textId="77777777" w:rsidR="00B27B19" w:rsidRPr="00DE1D4B" w:rsidRDefault="00B27B19" w:rsidP="00C9183A">
                  <w:pPr>
                    <w:pStyle w:val="Heading4"/>
                    <w:jc w:val="both"/>
                    <w:outlineLvl w:val="3"/>
                    <w:rPr>
                      <w:szCs w:val="22"/>
                    </w:rPr>
                  </w:pPr>
                  <w:r w:rsidRPr="00DE1D4B">
                    <w:rPr>
                      <w:szCs w:val="22"/>
                    </w:rPr>
                    <w:t>Formatting instructions</w:t>
                  </w:r>
                </w:p>
                <w:p w14:paraId="72C9D7F1" w14:textId="77777777" w:rsidR="00B27B19" w:rsidRPr="00DE1D4B" w:rsidRDefault="00B27B19" w:rsidP="00C9183A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E1D4B">
                    <w:rPr>
                      <w:sz w:val="22"/>
                      <w:szCs w:val="22"/>
                    </w:rPr>
                    <w:t>Line spacing must be set to single.</w:t>
                  </w:r>
                </w:p>
                <w:p w14:paraId="446E1B9B" w14:textId="77777777" w:rsidR="00B27B19" w:rsidRPr="00DE1D4B" w:rsidRDefault="00B27B19" w:rsidP="00C9183A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E1D4B">
                    <w:rPr>
                      <w:sz w:val="22"/>
                      <w:szCs w:val="22"/>
                    </w:rPr>
                    <w:t xml:space="preserve">The document’s margins must not be changed. </w:t>
                  </w:r>
                </w:p>
                <w:p w14:paraId="4F25E83E" w14:textId="77777777" w:rsidR="00B27B19" w:rsidRPr="00DE1D4B" w:rsidRDefault="00B27B19" w:rsidP="00C9183A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E1D4B">
                    <w:rPr>
                      <w:sz w:val="22"/>
                      <w:szCs w:val="22"/>
                    </w:rPr>
                    <w:t>Arial 11pt font must be used.</w:t>
                  </w:r>
                </w:p>
                <w:p w14:paraId="7C4B71AE" w14:textId="77777777" w:rsidR="00B27B19" w:rsidRPr="00DE1D4B" w:rsidRDefault="00B27B19" w:rsidP="00C9183A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E1D4B">
                    <w:rPr>
                      <w:sz w:val="22"/>
                      <w:szCs w:val="22"/>
                    </w:rPr>
                    <w:t>Character spacing must be set to normal; Scale must be set to 100%.</w:t>
                  </w:r>
                </w:p>
                <w:p w14:paraId="58FF18C0" w14:textId="75551446" w:rsidR="00B27B19" w:rsidRPr="00DE1D4B" w:rsidRDefault="00B27B19" w:rsidP="00C9183A">
                  <w:pPr>
                    <w:pStyle w:val="Heading4"/>
                    <w:ind w:right="-75"/>
                    <w:jc w:val="both"/>
                    <w:outlineLvl w:val="3"/>
                    <w:rPr>
                      <w:szCs w:val="22"/>
                    </w:rPr>
                  </w:pPr>
                  <w:r w:rsidRPr="00DE1D4B">
                    <w:rPr>
                      <w:szCs w:val="22"/>
                    </w:rPr>
                    <w:t>The electronic copy (Word version) of the completed form must be submitted with the application.</w:t>
                  </w:r>
                </w:p>
              </w:tc>
            </w:tr>
          </w:tbl>
          <w:p w14:paraId="75057C24" w14:textId="095C9951" w:rsidR="00AE081A" w:rsidRPr="00DE1D4B" w:rsidRDefault="00AE081A" w:rsidP="0088755A">
            <w:pPr>
              <w:pStyle w:val="Heading4"/>
              <w:spacing w:before="120"/>
              <w:rPr>
                <w:szCs w:val="22"/>
              </w:rPr>
            </w:pPr>
            <w:r w:rsidRPr="00DE1D4B">
              <w:rPr>
                <w:szCs w:val="22"/>
              </w:rPr>
              <w:t xml:space="preserve">Achievement summary </w:t>
            </w:r>
          </w:p>
          <w:p w14:paraId="6E786105" w14:textId="3502F6B1" w:rsidR="00AE081A" w:rsidRPr="0036256D" w:rsidRDefault="00AE081A" w:rsidP="00C9183A">
            <w:pPr>
              <w:pStyle w:val="Heading4"/>
              <w:spacing w:after="120"/>
              <w:jc w:val="both"/>
              <w:rPr>
                <w:b w:val="0"/>
              </w:rPr>
            </w:pPr>
            <w:r w:rsidRPr="00DE1D4B">
              <w:rPr>
                <w:b w:val="0"/>
                <w:szCs w:val="22"/>
              </w:rPr>
              <w:t xml:space="preserve">In plain language </w:t>
            </w:r>
            <w:r w:rsidRPr="00DE1D4B">
              <w:rPr>
                <w:szCs w:val="22"/>
              </w:rPr>
              <w:t>(200 words)</w:t>
            </w:r>
            <w:r w:rsidRPr="00DE1D4B">
              <w:rPr>
                <w:b w:val="0"/>
                <w:szCs w:val="22"/>
              </w:rPr>
              <w:t>, please describe the science engagement initiative</w:t>
            </w:r>
            <w:r w:rsidR="00041F45">
              <w:rPr>
                <w:b w:val="0"/>
                <w:szCs w:val="22"/>
              </w:rPr>
              <w:t>,</w:t>
            </w:r>
            <w:r w:rsidR="00041F45" w:rsidRPr="00041F45">
              <w:rPr>
                <w:b w:val="0"/>
                <w:szCs w:val="22"/>
              </w:rPr>
              <w:t xml:space="preserve"> including how long it has been operating in the community</w:t>
            </w:r>
            <w:r w:rsidRPr="00DE1D4B">
              <w:rPr>
                <w:b w:val="0"/>
                <w:szCs w:val="22"/>
              </w:rPr>
              <w:t xml:space="preserve">. If selected as a finalist this information will be used in the promotion of the Premier’s Science Awards. This is an opportunity to describe key outcomes and achievements. </w:t>
            </w:r>
            <w:r w:rsidRPr="00DE1D4B">
              <w:rPr>
                <w:szCs w:val="22"/>
              </w:rPr>
              <w:t>Do not include any images, figures or tables in this section.</w:t>
            </w:r>
          </w:p>
        </w:tc>
      </w:tr>
      <w:tr w:rsidR="00AE081A" w:rsidRPr="0036256D" w14:paraId="0EE2BCA6" w14:textId="77777777" w:rsidTr="0088755A">
        <w:trPr>
          <w:trHeight w:val="2135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DDB" w14:textId="4FDE6CD7" w:rsidR="00AE081A" w:rsidRPr="0036256D" w:rsidRDefault="00AE081A" w:rsidP="004958AF"/>
        </w:tc>
      </w:tr>
    </w:tbl>
    <w:p w14:paraId="2B6BE7B9" w14:textId="77777777" w:rsidR="00AE081A" w:rsidRPr="00C45827" w:rsidRDefault="00AE081A" w:rsidP="00AE081A">
      <w:pPr>
        <w:spacing w:before="0" w:after="0"/>
        <w:rPr>
          <w:b/>
          <w:sz w:val="12"/>
        </w:rPr>
      </w:pPr>
    </w:p>
    <w:p w14:paraId="65A57F9E" w14:textId="77777777" w:rsidR="00AE081A" w:rsidRDefault="00AE081A" w:rsidP="00AE081A">
      <w:p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91DC151" w14:textId="77777777" w:rsidR="00AE081A" w:rsidRPr="0036256D" w:rsidRDefault="00AE081A" w:rsidP="00C9183A">
      <w:pPr>
        <w:jc w:val="both"/>
        <w:rPr>
          <w:b/>
          <w:sz w:val="22"/>
          <w:szCs w:val="22"/>
        </w:rPr>
      </w:pPr>
      <w:r w:rsidRPr="0036256D">
        <w:rPr>
          <w:b/>
          <w:sz w:val="22"/>
          <w:szCs w:val="22"/>
        </w:rPr>
        <w:lastRenderedPageBreak/>
        <w:t>Addressing the evaluation criteria</w:t>
      </w: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9893"/>
      </w:tblGrid>
      <w:tr w:rsidR="00AE081A" w:rsidRPr="004E6C8E" w14:paraId="434403BA" w14:textId="77777777" w:rsidTr="004958AF">
        <w:tc>
          <w:tcPr>
            <w:tcW w:w="9893" w:type="dxa"/>
          </w:tcPr>
          <w:p w14:paraId="258E1000" w14:textId="77777777" w:rsidR="00AE081A" w:rsidRPr="00DE1D4B" w:rsidRDefault="00AE081A" w:rsidP="00C9183A">
            <w:pPr>
              <w:pStyle w:val="Heading4"/>
              <w:jc w:val="both"/>
              <w:rPr>
                <w:szCs w:val="22"/>
              </w:rPr>
            </w:pPr>
            <w:r w:rsidRPr="00DE1D4B">
              <w:rPr>
                <w:szCs w:val="22"/>
              </w:rPr>
              <w:t xml:space="preserve">Leadership and excellence </w:t>
            </w:r>
          </w:p>
          <w:p w14:paraId="54E424AE" w14:textId="052804ED" w:rsidR="001B4DE1" w:rsidRDefault="001B4DE1" w:rsidP="00C9183A">
            <w:pPr>
              <w:pStyle w:val="Heading4"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Leadership and excellence refers to the </w:t>
            </w:r>
            <w:r w:rsidR="0051293E" w:rsidRPr="00592E7B">
              <w:rPr>
                <w:rFonts w:ascii="Arial" w:eastAsia="Times New Roman" w:hAnsi="Arial" w:cs="Arial"/>
                <w:b w:val="0"/>
                <w:bCs w:val="0"/>
                <w:iCs w:val="0"/>
                <w:szCs w:val="22"/>
              </w:rPr>
              <w:t>recognised quality of your initiative and its demonstrated leadership in promoting science</w:t>
            </w:r>
            <w:r>
              <w:rPr>
                <w:b w:val="0"/>
                <w:szCs w:val="22"/>
              </w:rPr>
              <w:t>.</w:t>
            </w:r>
          </w:p>
          <w:p w14:paraId="5608A617" w14:textId="5C5F73A3" w:rsidR="00AE081A" w:rsidRPr="00DE1D4B" w:rsidRDefault="00AE081A" w:rsidP="00C9183A">
            <w:pPr>
              <w:pStyle w:val="Heading4"/>
              <w:jc w:val="both"/>
              <w:rPr>
                <w:b w:val="0"/>
                <w:szCs w:val="22"/>
              </w:rPr>
            </w:pPr>
            <w:r w:rsidRPr="00DE1D4B">
              <w:rPr>
                <w:b w:val="0"/>
                <w:szCs w:val="22"/>
              </w:rPr>
              <w:t xml:space="preserve">In no more than </w:t>
            </w:r>
            <w:r w:rsidRPr="00DE1D4B">
              <w:rPr>
                <w:szCs w:val="22"/>
              </w:rPr>
              <w:t>600 words (including any images, figures or tables)</w:t>
            </w:r>
            <w:r w:rsidRPr="00DE1D4B">
              <w:rPr>
                <w:b w:val="0"/>
                <w:szCs w:val="22"/>
              </w:rPr>
              <w:t xml:space="preserve">, please describe how the science engagement initiative has: </w:t>
            </w:r>
          </w:p>
          <w:p w14:paraId="24D8B53F" w14:textId="0483A49F" w:rsidR="00AE081A" w:rsidRPr="00F82E2D" w:rsidRDefault="00DE1D4B" w:rsidP="00C9183A">
            <w:pPr>
              <w:pStyle w:val="ListParagraph"/>
              <w:numPr>
                <w:ilvl w:val="0"/>
                <w:numId w:val="27"/>
              </w:numPr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F82E2D">
              <w:rPr>
                <w:rFonts w:cs="Arial"/>
                <w:sz w:val="22"/>
                <w:szCs w:val="22"/>
              </w:rPr>
              <w:t>d</w:t>
            </w:r>
            <w:r w:rsidR="00AE081A" w:rsidRPr="00F82E2D">
              <w:rPr>
                <w:rFonts w:cs="Arial"/>
                <w:sz w:val="22"/>
                <w:szCs w:val="22"/>
              </w:rPr>
              <w:t xml:space="preserve">emonstrated </w:t>
            </w:r>
            <w:r w:rsidR="00283466" w:rsidRPr="00F82E2D">
              <w:rPr>
                <w:rFonts w:cs="Arial"/>
                <w:sz w:val="22"/>
                <w:szCs w:val="22"/>
              </w:rPr>
              <w:t xml:space="preserve">excellence in science engagement methods and </w:t>
            </w:r>
            <w:r w:rsidR="00AE081A" w:rsidRPr="00F82E2D">
              <w:rPr>
                <w:rFonts w:cs="Arial"/>
                <w:sz w:val="22"/>
                <w:szCs w:val="22"/>
              </w:rPr>
              <w:t>ambassadorship for science;</w:t>
            </w:r>
          </w:p>
          <w:p w14:paraId="28ADF327" w14:textId="1D8920C3" w:rsidR="00AE081A" w:rsidRPr="00DE1D4B" w:rsidRDefault="00DE1D4B" w:rsidP="00C9183A">
            <w:pPr>
              <w:pStyle w:val="ListParagraph"/>
              <w:numPr>
                <w:ilvl w:val="0"/>
                <w:numId w:val="27"/>
              </w:numPr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F82E2D">
              <w:rPr>
                <w:rFonts w:cs="Arial"/>
                <w:sz w:val="22"/>
                <w:szCs w:val="22"/>
              </w:rPr>
              <w:t>d</w:t>
            </w:r>
            <w:r w:rsidR="00AE081A" w:rsidRPr="00F82E2D">
              <w:rPr>
                <w:rFonts w:cs="Arial"/>
                <w:sz w:val="22"/>
                <w:szCs w:val="22"/>
              </w:rPr>
              <w:t>emonstrated</w:t>
            </w:r>
            <w:r w:rsidR="00E974FD" w:rsidRPr="00F82E2D">
              <w:rPr>
                <w:rFonts w:cs="Arial"/>
                <w:sz w:val="22"/>
                <w:szCs w:val="22"/>
              </w:rPr>
              <w:t xml:space="preserve"> </w:t>
            </w:r>
            <w:r w:rsidR="00AE081A" w:rsidRPr="00DE1D4B">
              <w:rPr>
                <w:rFonts w:cs="Arial"/>
                <w:sz w:val="22"/>
                <w:szCs w:val="22"/>
              </w:rPr>
              <w:t xml:space="preserve">peer, user and/or other formal recognition of </w:t>
            </w:r>
            <w:r w:rsidR="001B4DE1">
              <w:rPr>
                <w:rFonts w:cs="Arial"/>
                <w:sz w:val="22"/>
                <w:szCs w:val="22"/>
              </w:rPr>
              <w:t>excellence and achievements</w:t>
            </w:r>
            <w:r w:rsidR="001B4DE1" w:rsidRPr="00DE1D4B">
              <w:rPr>
                <w:rFonts w:cs="Arial"/>
                <w:sz w:val="22"/>
                <w:szCs w:val="22"/>
              </w:rPr>
              <w:t xml:space="preserve"> </w:t>
            </w:r>
            <w:r w:rsidR="00AE081A" w:rsidRPr="00DE1D4B">
              <w:rPr>
                <w:rFonts w:cs="Arial"/>
                <w:sz w:val="22"/>
                <w:szCs w:val="22"/>
              </w:rPr>
              <w:t>in science engagement; and</w:t>
            </w:r>
          </w:p>
          <w:p w14:paraId="3455DAA9" w14:textId="6E113078" w:rsidR="00AE081A" w:rsidRPr="00DE1D4B" w:rsidRDefault="00097AB9" w:rsidP="00C9183A">
            <w:pPr>
              <w:pStyle w:val="ListParagraph"/>
              <w:numPr>
                <w:ilvl w:val="0"/>
                <w:numId w:val="27"/>
              </w:numPr>
              <w:contextualSpacing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</w:t>
            </w:r>
            <w:r w:rsidR="002A2FF2">
              <w:rPr>
                <w:rFonts w:cs="Arial"/>
                <w:sz w:val="22"/>
                <w:szCs w:val="22"/>
              </w:rPr>
              <w:t xml:space="preserve">ted focus on </w:t>
            </w:r>
            <w:r w:rsidR="00AE081A" w:rsidRPr="00DE1D4B">
              <w:rPr>
                <w:rFonts w:cs="Arial"/>
                <w:sz w:val="22"/>
                <w:szCs w:val="22"/>
              </w:rPr>
              <w:t>building a culture of science in the State</w:t>
            </w:r>
            <w:r w:rsidR="008676E7">
              <w:rPr>
                <w:rFonts w:cs="Arial"/>
                <w:sz w:val="22"/>
                <w:szCs w:val="22"/>
              </w:rPr>
              <w:t xml:space="preserve"> </w:t>
            </w:r>
            <w:r w:rsidR="00211761">
              <w:rPr>
                <w:rFonts w:cs="Arial"/>
                <w:sz w:val="22"/>
                <w:szCs w:val="22"/>
              </w:rPr>
              <w:t>and rais</w:t>
            </w:r>
            <w:r w:rsidR="002A2FF2">
              <w:rPr>
                <w:rFonts w:cs="Arial"/>
                <w:sz w:val="22"/>
                <w:szCs w:val="22"/>
              </w:rPr>
              <w:t>ing</w:t>
            </w:r>
            <w:r w:rsidR="00211761" w:rsidRPr="00DE1D4B">
              <w:rPr>
                <w:rFonts w:cs="Arial"/>
                <w:sz w:val="22"/>
                <w:szCs w:val="22"/>
              </w:rPr>
              <w:t xml:space="preserve"> </w:t>
            </w:r>
            <w:r w:rsidR="00AE081A" w:rsidRPr="00DE1D4B">
              <w:rPr>
                <w:rFonts w:cs="Arial"/>
                <w:sz w:val="22"/>
                <w:szCs w:val="22"/>
              </w:rPr>
              <w:t>the profile of the State’s capabilities, achievements and opportunities in science.</w:t>
            </w:r>
          </w:p>
          <w:p w14:paraId="5CB267C6" w14:textId="46093156" w:rsidR="00AE081A" w:rsidRPr="00DE1D4B" w:rsidRDefault="00274A60" w:rsidP="00C9183A">
            <w:pPr>
              <w:spacing w:before="0" w:after="200"/>
              <w:jc w:val="both"/>
              <w:rPr>
                <w:rFonts w:cs="Arial"/>
                <w:sz w:val="22"/>
                <w:szCs w:val="22"/>
              </w:rPr>
            </w:pPr>
            <w:r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>Your response should</w:t>
            </w:r>
            <w:r w:rsidR="00F01F8E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 </w:t>
            </w:r>
            <w:r w:rsidR="005D7E4B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provide </w:t>
            </w:r>
            <w:r w:rsidR="009078B2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clear </w:t>
            </w:r>
            <w:r w:rsidR="005D7E4B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evidence </w:t>
            </w:r>
            <w:r w:rsidR="009078B2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with quantitative information </w:t>
            </w:r>
            <w:r w:rsidR="005D7E4B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to support your claims and </w:t>
            </w:r>
            <w:r w:rsidR="00F01F8E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include </w:t>
            </w:r>
            <w:r w:rsidR="002A2FF2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a description of your initiative’s </w:t>
            </w:r>
            <w:r w:rsidR="001C5E4C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>activities</w:t>
            </w:r>
            <w:r w:rsidR="005D7E4B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, </w:t>
            </w:r>
            <w:r w:rsidR="000D2B02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>the</w:t>
            </w:r>
            <w:r w:rsidR="001C5E4C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 </w:t>
            </w:r>
            <w:r w:rsidR="00A135D9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>target</w:t>
            </w:r>
            <w:r w:rsidR="000D2B02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 </w:t>
            </w:r>
            <w:r w:rsidR="002A2FF2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audience(s) and how you engage </w:t>
            </w:r>
            <w:r w:rsidR="000D2B02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with </w:t>
            </w:r>
            <w:r w:rsidR="002A2FF2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>them</w:t>
            </w:r>
            <w:r w:rsidR="001C5E4C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. You should include </w:t>
            </w:r>
            <w:r w:rsidR="000D2B02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how </w:t>
            </w:r>
            <w:r w:rsidR="001C5E4C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>this relates to a Western Australian focus and sets a high standard for science engagement</w:t>
            </w:r>
            <w:r w:rsidR="000D2B02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 in the State</w:t>
            </w:r>
            <w:r w:rsidR="001C5E4C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>.</w:t>
            </w:r>
          </w:p>
        </w:tc>
      </w:tr>
      <w:tr w:rsidR="00AE081A" w:rsidRPr="004E6C8E" w14:paraId="60BFFAE2" w14:textId="77777777" w:rsidTr="0088755A">
        <w:trPr>
          <w:trHeight w:val="1782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685" w14:textId="77777777" w:rsidR="00AE081A" w:rsidRPr="00DE1D4B" w:rsidRDefault="00AE081A" w:rsidP="00804E49">
            <w:pPr>
              <w:rPr>
                <w:sz w:val="22"/>
                <w:szCs w:val="22"/>
              </w:rPr>
            </w:pPr>
          </w:p>
          <w:p w14:paraId="2B651AC0" w14:textId="78C78374" w:rsidR="00AE081A" w:rsidRPr="00DE1D4B" w:rsidRDefault="00AE081A" w:rsidP="00804E49">
            <w:pPr>
              <w:rPr>
                <w:sz w:val="22"/>
                <w:szCs w:val="22"/>
              </w:rPr>
            </w:pPr>
          </w:p>
        </w:tc>
      </w:tr>
      <w:tr w:rsidR="00AE081A" w:rsidRPr="004E6C8E" w14:paraId="32118C18" w14:textId="77777777" w:rsidTr="004958AF">
        <w:tc>
          <w:tcPr>
            <w:tcW w:w="9893" w:type="dxa"/>
          </w:tcPr>
          <w:p w14:paraId="4525D2E3" w14:textId="1D527F6E" w:rsidR="00221517" w:rsidRPr="005C4A31" w:rsidRDefault="00AE081A" w:rsidP="00C9183A">
            <w:pPr>
              <w:spacing w:before="240"/>
              <w:jc w:val="both"/>
              <w:rPr>
                <w:rFonts w:cs="Arial"/>
                <w:b/>
                <w:sz w:val="22"/>
                <w:szCs w:val="22"/>
              </w:rPr>
            </w:pPr>
            <w:r w:rsidRPr="00DE1D4B">
              <w:rPr>
                <w:rFonts w:cs="Arial"/>
                <w:b/>
                <w:sz w:val="22"/>
                <w:szCs w:val="22"/>
              </w:rPr>
              <w:t>Impact</w:t>
            </w:r>
          </w:p>
          <w:p w14:paraId="59C04906" w14:textId="0D95CFA2" w:rsidR="00737427" w:rsidRDefault="00737427" w:rsidP="00C9183A">
            <w:pPr>
              <w:pStyle w:val="Heading4"/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Impact refers to the </w:t>
            </w:r>
            <w:r w:rsidR="00616B12">
              <w:rPr>
                <w:b w:val="0"/>
                <w:szCs w:val="22"/>
              </w:rPr>
              <w:t>tangible</w:t>
            </w:r>
            <w:r>
              <w:rPr>
                <w:b w:val="0"/>
                <w:szCs w:val="22"/>
              </w:rPr>
              <w:t xml:space="preserve"> benefits of your initiative for its audience(s) and Western Australia.</w:t>
            </w:r>
          </w:p>
          <w:p w14:paraId="26F08290" w14:textId="431362C0" w:rsidR="00AE081A" w:rsidRPr="00DE1D4B" w:rsidRDefault="00AE081A" w:rsidP="00C9183A">
            <w:pPr>
              <w:pStyle w:val="Heading4"/>
              <w:jc w:val="both"/>
              <w:rPr>
                <w:b w:val="0"/>
                <w:szCs w:val="22"/>
              </w:rPr>
            </w:pPr>
            <w:r w:rsidRPr="00DE1D4B">
              <w:rPr>
                <w:b w:val="0"/>
                <w:szCs w:val="22"/>
              </w:rPr>
              <w:t xml:space="preserve">In no more than </w:t>
            </w:r>
            <w:r w:rsidRPr="00DE1D4B">
              <w:rPr>
                <w:szCs w:val="22"/>
              </w:rPr>
              <w:t>600 words (including any images, figures or tables)</w:t>
            </w:r>
            <w:r w:rsidRPr="00DE1D4B">
              <w:rPr>
                <w:b w:val="0"/>
                <w:szCs w:val="22"/>
              </w:rPr>
              <w:t>, please describe how the science engagement initiative has:</w:t>
            </w:r>
          </w:p>
          <w:p w14:paraId="73CD9E1C" w14:textId="59E94763" w:rsidR="00AE081A" w:rsidRPr="00DE1D4B" w:rsidRDefault="00DE1D4B" w:rsidP="00C9183A">
            <w:pPr>
              <w:pStyle w:val="ListParagraph"/>
              <w:numPr>
                <w:ilvl w:val="0"/>
                <w:numId w:val="26"/>
              </w:numPr>
              <w:ind w:left="357" w:hanging="357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4C222B">
              <w:rPr>
                <w:rFonts w:cs="Arial"/>
                <w:sz w:val="22"/>
                <w:szCs w:val="22"/>
              </w:rPr>
              <w:t>d</w:t>
            </w:r>
            <w:r w:rsidR="00AE081A" w:rsidRPr="004C222B">
              <w:rPr>
                <w:rFonts w:cs="Arial"/>
                <w:sz w:val="22"/>
                <w:szCs w:val="22"/>
              </w:rPr>
              <w:t>emonstrated outcomes</w:t>
            </w:r>
            <w:r w:rsidR="00AE081A" w:rsidRPr="00DE1D4B">
              <w:rPr>
                <w:rFonts w:cs="Arial"/>
                <w:sz w:val="22"/>
                <w:szCs w:val="22"/>
              </w:rPr>
              <w:t xml:space="preserve"> in increas</w:t>
            </w:r>
            <w:r w:rsidR="00D71CE1">
              <w:rPr>
                <w:rFonts w:cs="Arial"/>
                <w:sz w:val="22"/>
                <w:szCs w:val="22"/>
              </w:rPr>
              <w:t>ed</w:t>
            </w:r>
            <w:r w:rsidR="00AE081A" w:rsidRPr="00DE1D4B">
              <w:rPr>
                <w:rFonts w:cs="Arial"/>
                <w:sz w:val="22"/>
                <w:szCs w:val="22"/>
              </w:rPr>
              <w:t xml:space="preserve"> school, community and/or other audience awareness, interest and participation in science, including </w:t>
            </w:r>
            <w:r w:rsidR="000F0552">
              <w:rPr>
                <w:rFonts w:cs="Arial"/>
                <w:sz w:val="22"/>
                <w:szCs w:val="22"/>
              </w:rPr>
              <w:t>among</w:t>
            </w:r>
            <w:r w:rsidR="00AE081A" w:rsidRPr="00DE1D4B">
              <w:rPr>
                <w:rFonts w:cs="Arial"/>
                <w:sz w:val="22"/>
                <w:szCs w:val="22"/>
              </w:rPr>
              <w:t xml:space="preserve"> under-represented or under-engaged groups;</w:t>
            </w:r>
          </w:p>
          <w:p w14:paraId="3237832C" w14:textId="36DDBDE3" w:rsidR="00AE081A" w:rsidRPr="00DE1D4B" w:rsidRDefault="00DE1D4B" w:rsidP="00C9183A">
            <w:pPr>
              <w:pStyle w:val="ListParagraph"/>
              <w:numPr>
                <w:ilvl w:val="0"/>
                <w:numId w:val="26"/>
              </w:numPr>
              <w:ind w:left="357" w:hanging="357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4C222B">
              <w:rPr>
                <w:rFonts w:cs="Arial"/>
                <w:sz w:val="22"/>
                <w:szCs w:val="22"/>
              </w:rPr>
              <w:t>d</w:t>
            </w:r>
            <w:r w:rsidR="00AE081A" w:rsidRPr="004C222B">
              <w:rPr>
                <w:rFonts w:cs="Arial"/>
                <w:sz w:val="22"/>
                <w:szCs w:val="22"/>
              </w:rPr>
              <w:t>emonstrated</w:t>
            </w:r>
            <w:r w:rsidR="00AE081A" w:rsidRPr="00DE1D4B">
              <w:rPr>
                <w:rFonts w:cs="Arial"/>
                <w:sz w:val="22"/>
                <w:szCs w:val="22"/>
              </w:rPr>
              <w:t xml:space="preserve"> contribut</w:t>
            </w:r>
            <w:r w:rsidR="004C222B">
              <w:rPr>
                <w:rFonts w:cs="Arial"/>
                <w:sz w:val="22"/>
                <w:szCs w:val="22"/>
              </w:rPr>
              <w:t>ion</w:t>
            </w:r>
            <w:r w:rsidR="00D4061B">
              <w:rPr>
                <w:rFonts w:cs="Arial"/>
                <w:sz w:val="22"/>
                <w:szCs w:val="22"/>
              </w:rPr>
              <w:t xml:space="preserve"> </w:t>
            </w:r>
            <w:r w:rsidR="00AE081A" w:rsidRPr="00DE1D4B">
              <w:rPr>
                <w:rFonts w:cs="Arial"/>
                <w:sz w:val="22"/>
                <w:szCs w:val="22"/>
              </w:rPr>
              <w:t>or</w:t>
            </w:r>
            <w:r w:rsidR="00D4061B">
              <w:rPr>
                <w:rFonts w:cs="Arial"/>
                <w:sz w:val="22"/>
                <w:szCs w:val="22"/>
              </w:rPr>
              <w:t xml:space="preserve"> </w:t>
            </w:r>
            <w:r w:rsidR="00AE081A" w:rsidRPr="004C222B">
              <w:rPr>
                <w:rFonts w:cs="Arial"/>
                <w:sz w:val="22"/>
                <w:szCs w:val="22"/>
              </w:rPr>
              <w:t xml:space="preserve">commitment </w:t>
            </w:r>
            <w:r w:rsidR="004C222B">
              <w:rPr>
                <w:rFonts w:cs="Arial"/>
                <w:sz w:val="22"/>
                <w:szCs w:val="22"/>
              </w:rPr>
              <w:t xml:space="preserve">to </w:t>
            </w:r>
            <w:r w:rsidR="00AE081A" w:rsidRPr="00DE1D4B">
              <w:rPr>
                <w:rFonts w:cs="Arial"/>
                <w:sz w:val="22"/>
                <w:szCs w:val="22"/>
              </w:rPr>
              <w:t xml:space="preserve">economic, social, environmental, regional and/or other </w:t>
            </w:r>
            <w:r w:rsidR="00AE081A" w:rsidRPr="00D4061B">
              <w:rPr>
                <w:rFonts w:cs="Arial"/>
                <w:sz w:val="22"/>
                <w:szCs w:val="22"/>
              </w:rPr>
              <w:t>developmental benefits and outcomes for</w:t>
            </w:r>
            <w:r w:rsidR="00D4061B" w:rsidRPr="009F0C8B">
              <w:rPr>
                <w:rFonts w:cs="Arial"/>
                <w:sz w:val="22"/>
                <w:szCs w:val="22"/>
              </w:rPr>
              <w:t xml:space="preserve"> </w:t>
            </w:r>
            <w:r w:rsidR="00AE081A" w:rsidRPr="00DE1D4B">
              <w:rPr>
                <w:rFonts w:cs="Arial"/>
                <w:sz w:val="22"/>
                <w:szCs w:val="22"/>
              </w:rPr>
              <w:t>the State; and</w:t>
            </w:r>
          </w:p>
          <w:p w14:paraId="16AFF126" w14:textId="0316AA10" w:rsidR="00AE081A" w:rsidRPr="00A722D8" w:rsidRDefault="00DE1D4B" w:rsidP="00C9183A">
            <w:pPr>
              <w:pStyle w:val="ListParagraph"/>
              <w:numPr>
                <w:ilvl w:val="0"/>
                <w:numId w:val="26"/>
              </w:numPr>
              <w:ind w:left="357" w:hanging="357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AE081A" w:rsidRPr="00DE1D4B">
              <w:rPr>
                <w:rFonts w:cs="Arial"/>
                <w:sz w:val="22"/>
                <w:szCs w:val="22"/>
              </w:rPr>
              <w:t>emonstrated</w:t>
            </w:r>
            <w:r w:rsidR="004157FE">
              <w:rPr>
                <w:rFonts w:cs="Arial"/>
                <w:sz w:val="22"/>
                <w:szCs w:val="22"/>
              </w:rPr>
              <w:t xml:space="preserve"> the</w:t>
            </w:r>
            <w:r w:rsidR="00AE081A" w:rsidRPr="00DE1D4B">
              <w:rPr>
                <w:rFonts w:cs="Arial"/>
                <w:sz w:val="22"/>
                <w:szCs w:val="22"/>
              </w:rPr>
              <w:t xml:space="preserve"> optimisation of available resources, both financial and other, to maximise </w:t>
            </w:r>
            <w:r w:rsidR="00AE081A" w:rsidRPr="00A722D8">
              <w:rPr>
                <w:rFonts w:cs="Arial"/>
                <w:sz w:val="22"/>
                <w:szCs w:val="22"/>
              </w:rPr>
              <w:t>impact and outcomes.</w:t>
            </w:r>
          </w:p>
          <w:p w14:paraId="3CF275C9" w14:textId="77777777" w:rsidR="00C9183A" w:rsidRDefault="00C9183A" w:rsidP="00C9183A">
            <w:pPr>
              <w:spacing w:before="0" w:after="200"/>
              <w:jc w:val="both"/>
              <w:rPr>
                <w:rFonts w:cs="Arial"/>
                <w:sz w:val="22"/>
                <w:szCs w:val="22"/>
              </w:rPr>
            </w:pPr>
          </w:p>
          <w:p w14:paraId="155E20CF" w14:textId="77777777" w:rsidR="00C9183A" w:rsidRDefault="00C9183A" w:rsidP="00C9183A">
            <w:pPr>
              <w:spacing w:before="0" w:after="200"/>
              <w:jc w:val="both"/>
              <w:rPr>
                <w:rFonts w:cs="Arial"/>
                <w:sz w:val="22"/>
                <w:szCs w:val="22"/>
              </w:rPr>
            </w:pPr>
          </w:p>
          <w:p w14:paraId="574831A4" w14:textId="77777777" w:rsidR="00C9183A" w:rsidRDefault="00C9183A" w:rsidP="00C9183A">
            <w:pPr>
              <w:spacing w:before="0" w:after="200"/>
              <w:jc w:val="both"/>
              <w:rPr>
                <w:rFonts w:cs="Arial"/>
                <w:sz w:val="22"/>
                <w:szCs w:val="22"/>
              </w:rPr>
            </w:pPr>
          </w:p>
          <w:p w14:paraId="2947E802" w14:textId="77777777" w:rsidR="00C9183A" w:rsidRDefault="00C9183A" w:rsidP="00C9183A">
            <w:pPr>
              <w:spacing w:before="0" w:after="200"/>
              <w:jc w:val="both"/>
              <w:rPr>
                <w:rFonts w:cs="Arial"/>
                <w:sz w:val="22"/>
                <w:szCs w:val="22"/>
              </w:rPr>
            </w:pPr>
          </w:p>
          <w:p w14:paraId="40D2D6AB" w14:textId="77777777" w:rsidR="00C9183A" w:rsidRDefault="00C9183A" w:rsidP="00C9183A">
            <w:pPr>
              <w:spacing w:before="0" w:after="200"/>
              <w:jc w:val="both"/>
              <w:rPr>
                <w:rFonts w:cs="Arial"/>
                <w:sz w:val="22"/>
                <w:szCs w:val="22"/>
              </w:rPr>
            </w:pPr>
          </w:p>
          <w:p w14:paraId="76C30130" w14:textId="3DA6BDF9" w:rsidR="00AE081A" w:rsidRPr="00DE1D4B" w:rsidRDefault="00EA4B63" w:rsidP="00C9183A">
            <w:pPr>
              <w:spacing w:before="0" w:after="200"/>
              <w:jc w:val="both"/>
              <w:rPr>
                <w:rFonts w:cs="Arial"/>
                <w:sz w:val="22"/>
                <w:szCs w:val="22"/>
              </w:rPr>
            </w:pPr>
            <w:r w:rsidRPr="00A722D8">
              <w:rPr>
                <w:rFonts w:cs="Arial"/>
                <w:sz w:val="22"/>
                <w:szCs w:val="22"/>
              </w:rPr>
              <w:lastRenderedPageBreak/>
              <w:t xml:space="preserve">Your response should </w:t>
            </w:r>
            <w:r w:rsidR="005D7E4B" w:rsidRPr="00A722D8">
              <w:rPr>
                <w:rFonts w:cs="Arial"/>
                <w:sz w:val="22"/>
                <w:szCs w:val="22"/>
              </w:rPr>
              <w:t xml:space="preserve">provide </w:t>
            </w:r>
            <w:r w:rsidR="009078B2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clear </w:t>
            </w:r>
            <w:r w:rsidR="009078B2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evidence </w:t>
            </w:r>
            <w:r w:rsidR="009078B2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>with quantitative information</w:t>
            </w:r>
            <w:r w:rsidR="005D7E4B" w:rsidRPr="00A722D8">
              <w:rPr>
                <w:rFonts w:cs="Arial"/>
                <w:sz w:val="22"/>
                <w:szCs w:val="22"/>
              </w:rPr>
              <w:t xml:space="preserve"> to support your claims</w:t>
            </w:r>
            <w:r w:rsidRPr="00A722D8">
              <w:rPr>
                <w:rFonts w:cs="Arial"/>
                <w:sz w:val="22"/>
                <w:szCs w:val="22"/>
              </w:rPr>
              <w:t xml:space="preserve">. </w:t>
            </w:r>
            <w:r w:rsidR="00466E3C" w:rsidRPr="00A722D8">
              <w:rPr>
                <w:rFonts w:cs="Arial"/>
                <w:sz w:val="22"/>
                <w:szCs w:val="22"/>
              </w:rPr>
              <w:t xml:space="preserve">Examples </w:t>
            </w:r>
            <w:r w:rsidR="00955DA4" w:rsidRPr="00A722D8">
              <w:rPr>
                <w:rFonts w:cs="Arial"/>
                <w:sz w:val="22"/>
                <w:szCs w:val="22"/>
              </w:rPr>
              <w:t>of evidence that you could draw from include</w:t>
            </w:r>
            <w:r w:rsidR="00651BFE" w:rsidRPr="00A722D8">
              <w:rPr>
                <w:rFonts w:cs="Arial"/>
                <w:sz w:val="22"/>
                <w:szCs w:val="22"/>
              </w:rPr>
              <w:t xml:space="preserve"> </w:t>
            </w:r>
            <w:r w:rsidRPr="00A722D8">
              <w:rPr>
                <w:rFonts w:cs="Arial"/>
                <w:sz w:val="22"/>
                <w:szCs w:val="22"/>
              </w:rPr>
              <w:t>participation and reach (including any insights on trends or demographics), survey or focus group results and/or participant outcomes.</w:t>
            </w:r>
          </w:p>
        </w:tc>
      </w:tr>
      <w:tr w:rsidR="00AE081A" w:rsidRPr="004E6C8E" w14:paraId="397D743F" w14:textId="77777777" w:rsidTr="0088755A">
        <w:trPr>
          <w:trHeight w:val="2161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7CD" w14:textId="15E1724F" w:rsidR="00AE081A" w:rsidRPr="00DE1D4B" w:rsidRDefault="00AE081A" w:rsidP="004958AF">
            <w:pPr>
              <w:rPr>
                <w:sz w:val="22"/>
                <w:szCs w:val="22"/>
              </w:rPr>
            </w:pPr>
          </w:p>
        </w:tc>
      </w:tr>
    </w:tbl>
    <w:p w14:paraId="1CE16763" w14:textId="77777777" w:rsidR="00AE081A" w:rsidRPr="004E6C8E" w:rsidRDefault="00AE081A" w:rsidP="00AE081A">
      <w:pPr>
        <w:rPr>
          <w:sz w:val="16"/>
        </w:rPr>
      </w:pPr>
    </w:p>
    <w:tbl>
      <w:tblPr>
        <w:tblW w:w="98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AE081A" w:rsidRPr="0036256D" w14:paraId="4E2724C3" w14:textId="77777777" w:rsidTr="004958AF">
        <w:tc>
          <w:tcPr>
            <w:tcW w:w="9897" w:type="dxa"/>
          </w:tcPr>
          <w:p w14:paraId="250B3D0F" w14:textId="77777777" w:rsidR="00AE081A" w:rsidRPr="00DE1D4B" w:rsidRDefault="00AE081A" w:rsidP="00804E49">
            <w:pPr>
              <w:pStyle w:val="Heading4"/>
              <w:rPr>
                <w:szCs w:val="22"/>
              </w:rPr>
            </w:pPr>
            <w:r w:rsidRPr="00DE1D4B">
              <w:rPr>
                <w:szCs w:val="22"/>
              </w:rPr>
              <w:t>Collaboration</w:t>
            </w:r>
          </w:p>
          <w:p w14:paraId="3DB9EE5A" w14:textId="4FB3C63A" w:rsidR="00737427" w:rsidRDefault="00737427" w:rsidP="00804E49">
            <w:pPr>
              <w:pStyle w:val="Heading4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Collaboration refers to </w:t>
            </w:r>
            <w:r w:rsidR="00486D57">
              <w:rPr>
                <w:b w:val="0"/>
                <w:szCs w:val="22"/>
              </w:rPr>
              <w:t>working with others and attracting funding.</w:t>
            </w:r>
          </w:p>
          <w:p w14:paraId="3B322D9C" w14:textId="11E5F378" w:rsidR="00AE081A" w:rsidRPr="00DE1D4B" w:rsidRDefault="00AE081A" w:rsidP="00804E49">
            <w:pPr>
              <w:pStyle w:val="Heading4"/>
              <w:rPr>
                <w:b w:val="0"/>
                <w:szCs w:val="22"/>
              </w:rPr>
            </w:pPr>
            <w:r w:rsidRPr="00DE1D4B">
              <w:rPr>
                <w:b w:val="0"/>
                <w:szCs w:val="22"/>
              </w:rPr>
              <w:t xml:space="preserve">In no more than </w:t>
            </w:r>
            <w:r w:rsidRPr="00DE1D4B">
              <w:rPr>
                <w:szCs w:val="22"/>
              </w:rPr>
              <w:t>600 words (including any images, figures or tables)</w:t>
            </w:r>
            <w:r w:rsidRPr="00DE1D4B">
              <w:rPr>
                <w:b w:val="0"/>
                <w:szCs w:val="22"/>
              </w:rPr>
              <w:t>, please describe how the science engagement initiative has:</w:t>
            </w:r>
          </w:p>
          <w:p w14:paraId="0F0C8640" w14:textId="3AF9C2CA" w:rsidR="00AE081A" w:rsidRPr="00DE1D4B" w:rsidRDefault="00EE638F" w:rsidP="0088755A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AE081A" w:rsidRPr="00DE1D4B">
              <w:rPr>
                <w:rFonts w:cs="Arial"/>
                <w:sz w:val="22"/>
                <w:szCs w:val="22"/>
              </w:rPr>
              <w:t>emonstrated</w:t>
            </w:r>
            <w:r w:rsidR="00993DE3">
              <w:rPr>
                <w:rFonts w:cs="Arial"/>
                <w:sz w:val="22"/>
                <w:szCs w:val="22"/>
              </w:rPr>
              <w:t xml:space="preserve"> </w:t>
            </w:r>
            <w:r w:rsidR="00AE081A" w:rsidRPr="00DE1D4B">
              <w:rPr>
                <w:rFonts w:cs="Arial"/>
                <w:sz w:val="22"/>
                <w:szCs w:val="22"/>
              </w:rPr>
              <w:t>effective collaboration and genuine partnerships;</w:t>
            </w:r>
          </w:p>
          <w:p w14:paraId="6E871126" w14:textId="5D11B766" w:rsidR="00AE081A" w:rsidRPr="00DE1D4B" w:rsidRDefault="00EE638F" w:rsidP="0088755A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AE081A" w:rsidRPr="00DE1D4B">
              <w:rPr>
                <w:rFonts w:cs="Arial"/>
                <w:sz w:val="22"/>
                <w:szCs w:val="22"/>
              </w:rPr>
              <w:t>emonstrated commitment to achieving outcomes that</w:t>
            </w:r>
            <w:r w:rsidR="00377A89">
              <w:rPr>
                <w:rFonts w:cs="Arial"/>
                <w:sz w:val="22"/>
                <w:szCs w:val="22"/>
              </w:rPr>
              <w:t xml:space="preserve"> </w:t>
            </w:r>
            <w:r w:rsidR="00AE081A" w:rsidRPr="001E7690">
              <w:rPr>
                <w:rFonts w:cs="Arial"/>
                <w:sz w:val="22"/>
                <w:szCs w:val="22"/>
              </w:rPr>
              <w:t>complement</w:t>
            </w:r>
            <w:r w:rsidR="00AE081A" w:rsidRPr="00DE1D4B">
              <w:rPr>
                <w:rFonts w:cs="Arial"/>
                <w:sz w:val="22"/>
                <w:szCs w:val="22"/>
              </w:rPr>
              <w:t xml:space="preserve"> other key science, policy, engagement and/or education initiatives; and</w:t>
            </w:r>
          </w:p>
          <w:p w14:paraId="4EA9DF15" w14:textId="437BC6CD" w:rsidR="00AE081A" w:rsidRPr="00DE1D4B" w:rsidRDefault="00EE638F" w:rsidP="0088755A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AE081A" w:rsidRPr="00DE1D4B">
              <w:rPr>
                <w:rFonts w:cs="Arial"/>
                <w:sz w:val="22"/>
                <w:szCs w:val="22"/>
              </w:rPr>
              <w:t xml:space="preserve">emonstrated </w:t>
            </w:r>
            <w:r w:rsidR="00377A89">
              <w:rPr>
                <w:rFonts w:cs="Arial"/>
                <w:sz w:val="22"/>
                <w:szCs w:val="22"/>
              </w:rPr>
              <w:t xml:space="preserve">an </w:t>
            </w:r>
            <w:r w:rsidR="00AE081A" w:rsidRPr="00DE1D4B">
              <w:rPr>
                <w:rFonts w:cs="Arial"/>
                <w:sz w:val="22"/>
                <w:szCs w:val="22"/>
              </w:rPr>
              <w:t>ability to attract local, national and/or international interest and/or investment.</w:t>
            </w:r>
          </w:p>
          <w:p w14:paraId="499E04B3" w14:textId="644B3375" w:rsidR="00AE081A" w:rsidRPr="00486D57" w:rsidRDefault="00486D57" w:rsidP="00224789">
            <w:pPr>
              <w:rPr>
                <w:rFonts w:cs="Arial"/>
              </w:rPr>
            </w:pPr>
            <w:r w:rsidRPr="00224789">
              <w:rPr>
                <w:rFonts w:cs="Arial"/>
                <w:sz w:val="22"/>
                <w:szCs w:val="22"/>
              </w:rPr>
              <w:t xml:space="preserve">Your response should </w:t>
            </w:r>
            <w:r w:rsidR="00955DA4" w:rsidRPr="00224789">
              <w:rPr>
                <w:rFonts w:cs="Arial"/>
                <w:sz w:val="22"/>
                <w:szCs w:val="22"/>
              </w:rPr>
              <w:t xml:space="preserve">provide </w:t>
            </w:r>
            <w:r w:rsidR="009078B2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clear </w:t>
            </w:r>
            <w:r w:rsidR="009078B2" w:rsidRPr="007603A9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 xml:space="preserve">evidence </w:t>
            </w:r>
            <w:r w:rsidR="009078B2">
              <w:rPr>
                <w:rFonts w:asciiTheme="majorHAnsi" w:eastAsiaTheme="majorEastAsia" w:hAnsiTheme="majorHAnsi" w:cstheme="majorBidi"/>
                <w:bCs/>
                <w:iCs/>
                <w:sz w:val="22"/>
                <w:szCs w:val="22"/>
              </w:rPr>
              <w:t>with quantitative information</w:t>
            </w:r>
            <w:r w:rsidR="00955DA4" w:rsidRPr="00224789">
              <w:rPr>
                <w:rFonts w:cs="Arial"/>
                <w:sz w:val="22"/>
                <w:szCs w:val="22"/>
              </w:rPr>
              <w:t xml:space="preserve"> to support your claims and </w:t>
            </w:r>
            <w:r w:rsidR="0051293E">
              <w:rPr>
                <w:rFonts w:cs="Arial"/>
                <w:sz w:val="22"/>
                <w:szCs w:val="22"/>
              </w:rPr>
              <w:t>include a summary of any</w:t>
            </w:r>
            <w:r w:rsidR="00466E3C" w:rsidRPr="00224789">
              <w:rPr>
                <w:rFonts w:cs="Arial"/>
                <w:sz w:val="22"/>
                <w:szCs w:val="22"/>
              </w:rPr>
              <w:t xml:space="preserve"> </w:t>
            </w:r>
            <w:r w:rsidR="005F5CAB" w:rsidRPr="00224789">
              <w:rPr>
                <w:rFonts w:cs="Arial"/>
                <w:sz w:val="22"/>
                <w:szCs w:val="22"/>
              </w:rPr>
              <w:t>meaningful</w:t>
            </w:r>
            <w:r w:rsidR="00AE081A" w:rsidRPr="00224789">
              <w:rPr>
                <w:rFonts w:cs="Arial"/>
                <w:sz w:val="22"/>
                <w:szCs w:val="22"/>
              </w:rPr>
              <w:t xml:space="preserve"> collaborations</w:t>
            </w:r>
            <w:r w:rsidR="005F5CAB" w:rsidRPr="00224789">
              <w:rPr>
                <w:rFonts w:cs="Arial"/>
                <w:sz w:val="22"/>
                <w:szCs w:val="22"/>
              </w:rPr>
              <w:t xml:space="preserve"> (past and present)</w:t>
            </w:r>
            <w:r w:rsidR="001E7690" w:rsidRPr="00224789">
              <w:rPr>
                <w:rFonts w:cs="Arial"/>
                <w:sz w:val="22"/>
                <w:szCs w:val="22"/>
              </w:rPr>
              <w:t>,</w:t>
            </w:r>
            <w:r w:rsidR="00AE081A" w:rsidRPr="00224789">
              <w:rPr>
                <w:rFonts w:cs="Arial"/>
                <w:sz w:val="22"/>
                <w:szCs w:val="22"/>
              </w:rPr>
              <w:t xml:space="preserve"> </w:t>
            </w:r>
            <w:r w:rsidR="00466E3C" w:rsidRPr="00224789">
              <w:rPr>
                <w:rFonts w:cs="Arial"/>
                <w:sz w:val="22"/>
                <w:szCs w:val="22"/>
              </w:rPr>
              <w:t xml:space="preserve">how the initiative complements other </w:t>
            </w:r>
            <w:r w:rsidR="005F5CAB" w:rsidRPr="00224789">
              <w:rPr>
                <w:rFonts w:cs="Arial"/>
                <w:sz w:val="22"/>
                <w:szCs w:val="22"/>
              </w:rPr>
              <w:t>key activities</w:t>
            </w:r>
            <w:r w:rsidRPr="00224789">
              <w:rPr>
                <w:rFonts w:cs="Arial"/>
                <w:sz w:val="22"/>
                <w:szCs w:val="22"/>
              </w:rPr>
              <w:t xml:space="preserve">, </w:t>
            </w:r>
            <w:r w:rsidR="001E7690" w:rsidRPr="00224789">
              <w:rPr>
                <w:rFonts w:cs="Arial"/>
                <w:sz w:val="22"/>
                <w:szCs w:val="22"/>
              </w:rPr>
              <w:t>and</w:t>
            </w:r>
            <w:r w:rsidRPr="00224789">
              <w:rPr>
                <w:rFonts w:cs="Arial"/>
                <w:sz w:val="22"/>
                <w:szCs w:val="22"/>
              </w:rPr>
              <w:t xml:space="preserve"> </w:t>
            </w:r>
            <w:r w:rsidR="0051293E">
              <w:rPr>
                <w:rFonts w:cs="Arial"/>
                <w:sz w:val="22"/>
                <w:szCs w:val="22"/>
              </w:rPr>
              <w:t xml:space="preserve">any </w:t>
            </w:r>
            <w:r w:rsidR="00AE081A" w:rsidRPr="00224789">
              <w:rPr>
                <w:rFonts w:cs="Arial"/>
                <w:sz w:val="22"/>
                <w:szCs w:val="22"/>
              </w:rPr>
              <w:t xml:space="preserve">funding </w:t>
            </w:r>
            <w:r w:rsidR="00955DA4" w:rsidRPr="00224789">
              <w:rPr>
                <w:rFonts w:cs="Arial"/>
                <w:sz w:val="22"/>
                <w:szCs w:val="22"/>
              </w:rPr>
              <w:t>and/</w:t>
            </w:r>
            <w:r w:rsidR="00AE081A" w:rsidRPr="00224789">
              <w:rPr>
                <w:rFonts w:cs="Arial"/>
                <w:sz w:val="22"/>
                <w:szCs w:val="22"/>
              </w:rPr>
              <w:t xml:space="preserve">or support you have </w:t>
            </w:r>
            <w:r w:rsidR="001E7690" w:rsidRPr="00224789">
              <w:rPr>
                <w:rFonts w:cs="Arial"/>
                <w:sz w:val="22"/>
                <w:szCs w:val="22"/>
              </w:rPr>
              <w:t>attracted.</w:t>
            </w:r>
            <w:r w:rsidR="00053AC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E081A" w:rsidRPr="0036256D" w14:paraId="5FEB3520" w14:textId="77777777" w:rsidTr="0088755A">
        <w:trPr>
          <w:trHeight w:val="1723"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A7C" w14:textId="24694388" w:rsidR="00AE081A" w:rsidRPr="0036256D" w:rsidRDefault="00AE081A" w:rsidP="004958AF"/>
        </w:tc>
      </w:tr>
    </w:tbl>
    <w:p w14:paraId="5D6201A9" w14:textId="77777777" w:rsidR="00AE081A" w:rsidRPr="0036256D" w:rsidRDefault="00AE081A" w:rsidP="00AE081A"/>
    <w:p w14:paraId="13E6A5F6" w14:textId="77777777" w:rsidR="00AE081A" w:rsidRPr="006775DD" w:rsidRDefault="00AE081A" w:rsidP="00AE081A">
      <w:pPr>
        <w:jc w:val="center"/>
        <w:rPr>
          <w:b/>
        </w:rPr>
      </w:pPr>
      <w:r w:rsidRPr="0036256D">
        <w:rPr>
          <w:b/>
        </w:rPr>
        <w:t>END OF FORM</w:t>
      </w:r>
    </w:p>
    <w:p w14:paraId="41A66FE7" w14:textId="77777777" w:rsidR="008625B0" w:rsidRPr="00860F4E" w:rsidRDefault="008625B0" w:rsidP="00860F4E">
      <w:pPr>
        <w:pStyle w:val="BodyText"/>
      </w:pPr>
    </w:p>
    <w:sectPr w:rsidR="008625B0" w:rsidRPr="00860F4E" w:rsidSect="00AE081A">
      <w:headerReference w:type="default" r:id="rId12"/>
      <w:footerReference w:type="default" r:id="rId13"/>
      <w:footerReference w:type="first" r:id="rId14"/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1E33F" w14:textId="77777777" w:rsidR="005F56CD" w:rsidRDefault="005F56CD" w:rsidP="00A4382C">
      <w:r>
        <w:separator/>
      </w:r>
    </w:p>
  </w:endnote>
  <w:endnote w:type="continuationSeparator" w:id="0">
    <w:p w14:paraId="074C35EF" w14:textId="77777777" w:rsidR="005F56CD" w:rsidRDefault="005F56CD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3A5B" w14:textId="208C6039" w:rsidR="00CC5FB3" w:rsidRPr="00CC5FB3" w:rsidRDefault="00C13A2C" w:rsidP="00CC5FB3">
    <w:pPr>
      <w:pStyle w:val="Footer"/>
      <w:rPr>
        <w:szCs w:val="16"/>
      </w:rPr>
    </w:pPr>
    <w:r>
      <w:rPr>
        <w:szCs w:val="16"/>
      </w:rPr>
      <w:t>Premier’s Science Awards</w:t>
    </w:r>
    <w:r w:rsidR="00682C32">
      <w:rPr>
        <w:szCs w:val="16"/>
      </w:rPr>
      <w:t xml:space="preserve"> 2020</w:t>
    </w:r>
    <w:r>
      <w:rPr>
        <w:szCs w:val="16"/>
      </w:rPr>
      <w:t xml:space="preserve"> – Evaluation Criteria Form – Engagement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="00CC5FB3">
      <w:rPr>
        <w:szCs w:val="16"/>
      </w:rPr>
      <w:t xml:space="preserve">Page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352247">
      <w:rPr>
        <w:noProof/>
        <w:szCs w:val="16"/>
      </w:rPr>
      <w:t>1</w:t>
    </w:r>
    <w:r w:rsidR="004108AE">
      <w:rPr>
        <w:szCs w:val="16"/>
      </w:rPr>
      <w:fldChar w:fldCharType="end"/>
    </w:r>
    <w:r w:rsidR="00CC5FB3">
      <w:rPr>
        <w:szCs w:val="16"/>
      </w:rPr>
      <w:t xml:space="preserve"> of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 w:rsidR="004108AE">
      <w:rPr>
        <w:szCs w:val="16"/>
      </w:rPr>
      <w:fldChar w:fldCharType="separate"/>
    </w:r>
    <w:r w:rsidR="00352247">
      <w:rPr>
        <w:noProof/>
        <w:szCs w:val="16"/>
      </w:rPr>
      <w:t>3</w:t>
    </w:r>
    <w:r w:rsidR="004108AE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089C" w14:textId="74F215AC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7A43AC">
      <w:rPr>
        <w:noProof/>
        <w:szCs w:val="16"/>
      </w:rPr>
      <w:t>002984.Science.Events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7A43AC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7A43AC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A572" w14:textId="77777777" w:rsidR="005F56CD" w:rsidRDefault="005F56CD" w:rsidP="00A4382C">
      <w:r>
        <w:separator/>
      </w:r>
    </w:p>
  </w:footnote>
  <w:footnote w:type="continuationSeparator" w:id="0">
    <w:p w14:paraId="11F5F053" w14:textId="77777777" w:rsidR="005F56CD" w:rsidRDefault="005F56CD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816D" w14:textId="2AF31222" w:rsidR="00C13A2C" w:rsidRDefault="00C13A2C">
    <w:pPr>
      <w:pStyle w:val="Header"/>
    </w:pPr>
    <w:r w:rsidRPr="00692F30">
      <w:rPr>
        <w:b/>
        <w:noProof/>
        <w:sz w:val="36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1A2FC5" wp14:editId="025AD67D">
              <wp:simplePos x="0" y="0"/>
              <wp:positionH relativeFrom="column">
                <wp:posOffset>4347210</wp:posOffset>
              </wp:positionH>
              <wp:positionV relativeFrom="paragraph">
                <wp:posOffset>-170815</wp:posOffset>
              </wp:positionV>
              <wp:extent cx="2044700" cy="1016000"/>
              <wp:effectExtent l="0" t="0" r="1270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10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AA40B" w14:textId="77777777" w:rsidR="00693D53" w:rsidRDefault="00C13A2C" w:rsidP="00C13A2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Applic</w:t>
                          </w:r>
                          <w:r w:rsidRPr="007579C6">
                            <w:rPr>
                              <w:b/>
                              <w:sz w:val="18"/>
                            </w:rPr>
                            <w:t xml:space="preserve">ations close: </w:t>
                          </w:r>
                        </w:p>
                        <w:p w14:paraId="28E597B7" w14:textId="27A1E3DD" w:rsidR="00C13A2C" w:rsidRDefault="00AD7E8F" w:rsidP="00C13A2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Wednesday 29 April</w:t>
                          </w:r>
                          <w:r w:rsidR="00C13A2C">
                            <w:rPr>
                              <w:b/>
                              <w:sz w:val="18"/>
                            </w:rPr>
                            <w:t>, 10:00am</w:t>
                          </w:r>
                          <w:r w:rsidR="00C13A2C" w:rsidRPr="00E31FF7">
                            <w:rPr>
                              <w:b/>
                              <w:sz w:val="18"/>
                            </w:rPr>
                            <w:t xml:space="preserve"> (</w:t>
                          </w:r>
                          <w:r w:rsidR="00C13A2C">
                            <w:rPr>
                              <w:b/>
                              <w:sz w:val="18"/>
                            </w:rPr>
                            <w:t>A</w:t>
                          </w:r>
                          <w:r w:rsidR="00C13A2C" w:rsidRPr="00E31FF7">
                            <w:rPr>
                              <w:b/>
                              <w:sz w:val="18"/>
                            </w:rPr>
                            <w:t>WST)</w:t>
                          </w:r>
                        </w:p>
                        <w:p w14:paraId="0AFA206D" w14:textId="43CE84CF" w:rsidR="00C13A2C" w:rsidRDefault="00C13A2C" w:rsidP="00C13A2C">
                          <w:r w:rsidRPr="00C248F3">
                            <w:rPr>
                              <w:b/>
                              <w:sz w:val="18"/>
                            </w:rPr>
                            <w:t xml:space="preserve">Completed forms to be submitted to </w:t>
                          </w:r>
                          <w:hyperlink r:id="rId1" w:history="1">
                            <w:r w:rsidRPr="00270B53">
                              <w:rPr>
                                <w:rStyle w:val="Hyperlink"/>
                                <w:b/>
                                <w:sz w:val="18"/>
                              </w:rPr>
                              <w:t>science@jtsi.wa.gov.au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A2F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3pt;margin-top:-13.45pt;width:161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">
              <v:textbox>
                <w:txbxContent>
                  <w:p w14:paraId="586AA40B" w14:textId="77777777" w:rsidR="00693D53" w:rsidRDefault="00C13A2C" w:rsidP="00C13A2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Applic</w:t>
                    </w:r>
                    <w:r w:rsidRPr="007579C6">
                      <w:rPr>
                        <w:b/>
                        <w:sz w:val="18"/>
                      </w:rPr>
                      <w:t xml:space="preserve">ations close: </w:t>
                    </w:r>
                  </w:p>
                  <w:p w14:paraId="28E597B7" w14:textId="27A1E3DD" w:rsidR="00C13A2C" w:rsidRDefault="00AD7E8F" w:rsidP="00C13A2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Wednesday 29 April</w:t>
                    </w:r>
                    <w:r w:rsidR="00C13A2C">
                      <w:rPr>
                        <w:b/>
                        <w:sz w:val="18"/>
                      </w:rPr>
                      <w:t>, 10:00am</w:t>
                    </w:r>
                    <w:r w:rsidR="00C13A2C" w:rsidRPr="00E31FF7">
                      <w:rPr>
                        <w:b/>
                        <w:sz w:val="18"/>
                      </w:rPr>
                      <w:t xml:space="preserve"> (</w:t>
                    </w:r>
                    <w:r w:rsidR="00C13A2C">
                      <w:rPr>
                        <w:b/>
                        <w:sz w:val="18"/>
                      </w:rPr>
                      <w:t>A</w:t>
                    </w:r>
                    <w:r w:rsidR="00C13A2C" w:rsidRPr="00E31FF7">
                      <w:rPr>
                        <w:b/>
                        <w:sz w:val="18"/>
                      </w:rPr>
                      <w:t>WST)</w:t>
                    </w:r>
                  </w:p>
                  <w:p w14:paraId="0AFA206D" w14:textId="43CE84CF" w:rsidR="00C13A2C" w:rsidRDefault="00C13A2C" w:rsidP="00C13A2C">
                    <w:r w:rsidRPr="00C248F3">
                      <w:rPr>
                        <w:b/>
                        <w:sz w:val="18"/>
                      </w:rPr>
                      <w:t xml:space="preserve">Completed forms to be submitted to </w:t>
                    </w:r>
                    <w:hyperlink r:id="rId2" w:history="1">
                      <w:r w:rsidRPr="00270B53">
                        <w:rPr>
                          <w:rStyle w:val="Hyperlink"/>
                          <w:b/>
                          <w:sz w:val="18"/>
                        </w:rPr>
                        <w:t>science@jtsi.wa.gov.au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6A446A4E" wp14:editId="1FB6725A">
          <wp:extent cx="4267200" cy="5455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SI_GWA_black_lo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D10CE" w14:textId="77777777" w:rsidR="007B39D4" w:rsidRDefault="007B3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0F29B8"/>
    <w:multiLevelType w:val="hybridMultilevel"/>
    <w:tmpl w:val="4BF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31B942E6"/>
    <w:multiLevelType w:val="hybridMultilevel"/>
    <w:tmpl w:val="72B4F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60A1"/>
    <w:multiLevelType w:val="multilevel"/>
    <w:tmpl w:val="77DEEFC4"/>
    <w:numStyleLink w:val="AgencyNumbers"/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2602601"/>
    <w:multiLevelType w:val="hybridMultilevel"/>
    <w:tmpl w:val="AB66044C"/>
    <w:lvl w:ilvl="0" w:tplc="A68252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26F"/>
    <w:multiLevelType w:val="multilevel"/>
    <w:tmpl w:val="D5A4B100"/>
    <w:numStyleLink w:val="AgencyTableNumbers"/>
  </w:abstractNum>
  <w:abstractNum w:abstractNumId="10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554C7F44"/>
    <w:multiLevelType w:val="hybridMultilevel"/>
    <w:tmpl w:val="3BF0E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9F7D79"/>
    <w:multiLevelType w:val="hybridMultilevel"/>
    <w:tmpl w:val="C4F46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720807"/>
    <w:multiLevelType w:val="hybridMultilevel"/>
    <w:tmpl w:val="48B22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1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10"/>
  </w:num>
  <w:num w:numId="21">
    <w:abstractNumId w:val="0"/>
  </w:num>
  <w:num w:numId="22">
    <w:abstractNumId w:val="2"/>
  </w:num>
  <w:num w:numId="23">
    <w:abstractNumId w:val="7"/>
  </w:num>
  <w:num w:numId="24">
    <w:abstractNumId w:val="9"/>
  </w:num>
  <w:num w:numId="25">
    <w:abstractNumId w:val="5"/>
  </w:num>
  <w:num w:numId="26">
    <w:abstractNumId w:val="12"/>
  </w:num>
  <w:num w:numId="27">
    <w:abstractNumId w:val="11"/>
  </w:num>
  <w:num w:numId="28">
    <w:abstractNumId w:val="13"/>
  </w:num>
  <w:num w:numId="29">
    <w:abstractNumId w:val="8"/>
  </w:num>
  <w:num w:numId="3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CD"/>
    <w:rsid w:val="00005285"/>
    <w:rsid w:val="00030161"/>
    <w:rsid w:val="00041F45"/>
    <w:rsid w:val="00053AC2"/>
    <w:rsid w:val="000628DD"/>
    <w:rsid w:val="00070650"/>
    <w:rsid w:val="00081F4F"/>
    <w:rsid w:val="00087E7C"/>
    <w:rsid w:val="00097AB9"/>
    <w:rsid w:val="000A6CA1"/>
    <w:rsid w:val="000D2B02"/>
    <w:rsid w:val="000D6278"/>
    <w:rsid w:val="000E0F2F"/>
    <w:rsid w:val="000F0552"/>
    <w:rsid w:val="000F4B54"/>
    <w:rsid w:val="00101A4E"/>
    <w:rsid w:val="00117846"/>
    <w:rsid w:val="00127A81"/>
    <w:rsid w:val="00150D6F"/>
    <w:rsid w:val="0015286C"/>
    <w:rsid w:val="00161BAC"/>
    <w:rsid w:val="00161DC9"/>
    <w:rsid w:val="00166F4F"/>
    <w:rsid w:val="001723E2"/>
    <w:rsid w:val="00175B21"/>
    <w:rsid w:val="00182318"/>
    <w:rsid w:val="001853E7"/>
    <w:rsid w:val="001A6DD0"/>
    <w:rsid w:val="001B4DE1"/>
    <w:rsid w:val="001C316F"/>
    <w:rsid w:val="001C5E4C"/>
    <w:rsid w:val="001D2EB0"/>
    <w:rsid w:val="001E38AF"/>
    <w:rsid w:val="001E7690"/>
    <w:rsid w:val="001F1168"/>
    <w:rsid w:val="00211761"/>
    <w:rsid w:val="0021319C"/>
    <w:rsid w:val="00217BF0"/>
    <w:rsid w:val="00221517"/>
    <w:rsid w:val="00224789"/>
    <w:rsid w:val="00274A60"/>
    <w:rsid w:val="002760CB"/>
    <w:rsid w:val="00283466"/>
    <w:rsid w:val="002A2FF2"/>
    <w:rsid w:val="002C3929"/>
    <w:rsid w:val="002D4783"/>
    <w:rsid w:val="002E7DD3"/>
    <w:rsid w:val="002F4A1F"/>
    <w:rsid w:val="00306FAF"/>
    <w:rsid w:val="00307B64"/>
    <w:rsid w:val="00316310"/>
    <w:rsid w:val="00321C39"/>
    <w:rsid w:val="00327D01"/>
    <w:rsid w:val="0033401D"/>
    <w:rsid w:val="00334E55"/>
    <w:rsid w:val="00352247"/>
    <w:rsid w:val="00371FB3"/>
    <w:rsid w:val="00375784"/>
    <w:rsid w:val="00375984"/>
    <w:rsid w:val="00377A89"/>
    <w:rsid w:val="0038356A"/>
    <w:rsid w:val="003B1A97"/>
    <w:rsid w:val="003B68D0"/>
    <w:rsid w:val="003F4681"/>
    <w:rsid w:val="003F68F5"/>
    <w:rsid w:val="003F7D47"/>
    <w:rsid w:val="004108AE"/>
    <w:rsid w:val="004157FE"/>
    <w:rsid w:val="00466E3C"/>
    <w:rsid w:val="00486D57"/>
    <w:rsid w:val="00490548"/>
    <w:rsid w:val="004C12D6"/>
    <w:rsid w:val="004C222B"/>
    <w:rsid w:val="004C3B9E"/>
    <w:rsid w:val="004F6AB4"/>
    <w:rsid w:val="00502FFE"/>
    <w:rsid w:val="0051293E"/>
    <w:rsid w:val="00517B50"/>
    <w:rsid w:val="00521B09"/>
    <w:rsid w:val="00556CD6"/>
    <w:rsid w:val="00592E7B"/>
    <w:rsid w:val="005A1A5D"/>
    <w:rsid w:val="005C4A31"/>
    <w:rsid w:val="005C7F45"/>
    <w:rsid w:val="005D300F"/>
    <w:rsid w:val="005D7E4B"/>
    <w:rsid w:val="005E7D3F"/>
    <w:rsid w:val="005F4922"/>
    <w:rsid w:val="005F56CD"/>
    <w:rsid w:val="005F5CAB"/>
    <w:rsid w:val="00616B12"/>
    <w:rsid w:val="00651BFE"/>
    <w:rsid w:val="00664B55"/>
    <w:rsid w:val="0066619A"/>
    <w:rsid w:val="00682C32"/>
    <w:rsid w:val="0069124D"/>
    <w:rsid w:val="00693D53"/>
    <w:rsid w:val="006947BD"/>
    <w:rsid w:val="006B372C"/>
    <w:rsid w:val="006F2148"/>
    <w:rsid w:val="006F552C"/>
    <w:rsid w:val="00714223"/>
    <w:rsid w:val="007218E4"/>
    <w:rsid w:val="00725843"/>
    <w:rsid w:val="00736097"/>
    <w:rsid w:val="00736B45"/>
    <w:rsid w:val="00737427"/>
    <w:rsid w:val="0074354E"/>
    <w:rsid w:val="0075253D"/>
    <w:rsid w:val="007528AA"/>
    <w:rsid w:val="007579C6"/>
    <w:rsid w:val="00757A2A"/>
    <w:rsid w:val="007603A9"/>
    <w:rsid w:val="00765079"/>
    <w:rsid w:val="00772B10"/>
    <w:rsid w:val="0077389F"/>
    <w:rsid w:val="007A43AC"/>
    <w:rsid w:val="007A54B1"/>
    <w:rsid w:val="007B39D4"/>
    <w:rsid w:val="007E307C"/>
    <w:rsid w:val="008038AB"/>
    <w:rsid w:val="00804E49"/>
    <w:rsid w:val="00827237"/>
    <w:rsid w:val="008565C8"/>
    <w:rsid w:val="00860F4E"/>
    <w:rsid w:val="008625B0"/>
    <w:rsid w:val="008641F0"/>
    <w:rsid w:val="008676E7"/>
    <w:rsid w:val="00875FE3"/>
    <w:rsid w:val="00884F47"/>
    <w:rsid w:val="0088755A"/>
    <w:rsid w:val="0089012F"/>
    <w:rsid w:val="008A0283"/>
    <w:rsid w:val="008A72AE"/>
    <w:rsid w:val="008C317F"/>
    <w:rsid w:val="008E0D74"/>
    <w:rsid w:val="008E41EC"/>
    <w:rsid w:val="008E742A"/>
    <w:rsid w:val="009078B2"/>
    <w:rsid w:val="00930BCD"/>
    <w:rsid w:val="00935B0B"/>
    <w:rsid w:val="0094058C"/>
    <w:rsid w:val="0094285C"/>
    <w:rsid w:val="00943CC7"/>
    <w:rsid w:val="00944D7D"/>
    <w:rsid w:val="00953276"/>
    <w:rsid w:val="009532BA"/>
    <w:rsid w:val="00955DA4"/>
    <w:rsid w:val="00992B4E"/>
    <w:rsid w:val="00993DE3"/>
    <w:rsid w:val="009B0BD9"/>
    <w:rsid w:val="009F0C8B"/>
    <w:rsid w:val="00A12154"/>
    <w:rsid w:val="00A135D9"/>
    <w:rsid w:val="00A37409"/>
    <w:rsid w:val="00A4135E"/>
    <w:rsid w:val="00A4382C"/>
    <w:rsid w:val="00A50F73"/>
    <w:rsid w:val="00A663DD"/>
    <w:rsid w:val="00A722D8"/>
    <w:rsid w:val="00A73213"/>
    <w:rsid w:val="00A768BE"/>
    <w:rsid w:val="00A804F9"/>
    <w:rsid w:val="00A826CA"/>
    <w:rsid w:val="00A865D9"/>
    <w:rsid w:val="00A91FBA"/>
    <w:rsid w:val="00AC5BC7"/>
    <w:rsid w:val="00AD0559"/>
    <w:rsid w:val="00AD7E8F"/>
    <w:rsid w:val="00AE081A"/>
    <w:rsid w:val="00AE6CF0"/>
    <w:rsid w:val="00B27B19"/>
    <w:rsid w:val="00B4205B"/>
    <w:rsid w:val="00B45BCE"/>
    <w:rsid w:val="00B81FE4"/>
    <w:rsid w:val="00B96B1B"/>
    <w:rsid w:val="00BB241A"/>
    <w:rsid w:val="00BC59D5"/>
    <w:rsid w:val="00BC5B97"/>
    <w:rsid w:val="00BC790D"/>
    <w:rsid w:val="00BD452D"/>
    <w:rsid w:val="00BD7FE2"/>
    <w:rsid w:val="00C13A2C"/>
    <w:rsid w:val="00C169C6"/>
    <w:rsid w:val="00C17C2B"/>
    <w:rsid w:val="00C41ECF"/>
    <w:rsid w:val="00C524D8"/>
    <w:rsid w:val="00C70339"/>
    <w:rsid w:val="00C74436"/>
    <w:rsid w:val="00C851DC"/>
    <w:rsid w:val="00C9183A"/>
    <w:rsid w:val="00C95C39"/>
    <w:rsid w:val="00C97A98"/>
    <w:rsid w:val="00CB079B"/>
    <w:rsid w:val="00CC4376"/>
    <w:rsid w:val="00CC43BA"/>
    <w:rsid w:val="00CC5FB3"/>
    <w:rsid w:val="00CE658C"/>
    <w:rsid w:val="00D016D8"/>
    <w:rsid w:val="00D02562"/>
    <w:rsid w:val="00D14F87"/>
    <w:rsid w:val="00D27E58"/>
    <w:rsid w:val="00D4061B"/>
    <w:rsid w:val="00D43849"/>
    <w:rsid w:val="00D5302E"/>
    <w:rsid w:val="00D6395F"/>
    <w:rsid w:val="00D71CE1"/>
    <w:rsid w:val="00D71CF0"/>
    <w:rsid w:val="00D9127D"/>
    <w:rsid w:val="00DB3B0A"/>
    <w:rsid w:val="00DC07FF"/>
    <w:rsid w:val="00DC1B1A"/>
    <w:rsid w:val="00DC5ECD"/>
    <w:rsid w:val="00DE0A4C"/>
    <w:rsid w:val="00DE1D4B"/>
    <w:rsid w:val="00DE5B3B"/>
    <w:rsid w:val="00DF7BE7"/>
    <w:rsid w:val="00E07631"/>
    <w:rsid w:val="00E262D6"/>
    <w:rsid w:val="00E26EED"/>
    <w:rsid w:val="00E30ABB"/>
    <w:rsid w:val="00E335C1"/>
    <w:rsid w:val="00E800BA"/>
    <w:rsid w:val="00E8108D"/>
    <w:rsid w:val="00E87942"/>
    <w:rsid w:val="00E974FD"/>
    <w:rsid w:val="00EA4B63"/>
    <w:rsid w:val="00EB048B"/>
    <w:rsid w:val="00EC078D"/>
    <w:rsid w:val="00EC12F3"/>
    <w:rsid w:val="00EC15C1"/>
    <w:rsid w:val="00ED1F45"/>
    <w:rsid w:val="00EE638F"/>
    <w:rsid w:val="00F01F8E"/>
    <w:rsid w:val="00F06689"/>
    <w:rsid w:val="00F07494"/>
    <w:rsid w:val="00F17A22"/>
    <w:rsid w:val="00F22F05"/>
    <w:rsid w:val="00F234F8"/>
    <w:rsid w:val="00F42B9C"/>
    <w:rsid w:val="00F47CE2"/>
    <w:rsid w:val="00F53BB2"/>
    <w:rsid w:val="00F61542"/>
    <w:rsid w:val="00F8001F"/>
    <w:rsid w:val="00F82E2D"/>
    <w:rsid w:val="00FA164E"/>
    <w:rsid w:val="00FA3B9E"/>
    <w:rsid w:val="00FB1CCB"/>
    <w:rsid w:val="00FD1767"/>
    <w:rsid w:val="00FD4FFE"/>
    <w:rsid w:val="00FD5004"/>
    <w:rsid w:val="00FE6C25"/>
    <w:rsid w:val="00FF08A8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BFF2647"/>
  <w15:chartTrackingRefBased/>
  <w15:docId w15:val="{5681A7E1-4052-4612-B6C1-94A23EB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1A"/>
    <w:pPr>
      <w:spacing w:before="120" w:after="120" w:line="240" w:lineRule="auto"/>
    </w:pPr>
    <w:rPr>
      <w:rFonts w:ascii="Arial" w:hAnsi="Arial" w:cs="Times New Roman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nhideWhenUsed/>
    <w:qFormat/>
    <w:rsid w:val="00C13A2C"/>
    <w:pPr>
      <w:spacing w:before="80" w:after="80"/>
      <w:outlineLvl w:val="3"/>
    </w:pPr>
    <w:rPr>
      <w:bCs/>
      <w:iCs/>
      <w:sz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 w:val="0"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rsid w:val="00C13A2C"/>
    <w:rPr>
      <w:rFonts w:asciiTheme="majorHAnsi" w:eastAsiaTheme="majorEastAsia" w:hAnsiTheme="majorHAnsi" w:cstheme="majorBidi"/>
      <w:b/>
      <w:bCs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1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8E"/>
    <w:pPr>
      <w:spacing w:before="0"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8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427"/>
    <w:pPr>
      <w:spacing w:before="120" w:after="12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427"/>
    <w:rPr>
      <w:rFonts w:ascii="Arial" w:eastAsiaTheme="minorHAns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6D57"/>
    <w:pPr>
      <w:spacing w:after="0" w:line="240" w:lineRule="auto"/>
    </w:pPr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cience@jtsi.wa.gov.au" TargetMode="External"/><Relationship Id="rId1" Type="http://schemas.openxmlformats.org/officeDocument/2006/relationships/hyperlink" Target="mailto:science@jtsi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true</OurDocsIsRecordsDocument>
    <OurDocsDataStore xmlns="0c56a47d-469b-460c-81a1-345d54cdeeee">Central</OurDocsDataStore>
    <OurDocsDocId xmlns="0c56a47d-469b-460c-81a1-345d54cdeeee">002984.Science.Events</OurDocsDocId>
    <OurDocsVersionCreatedBy xmlns="0c56a47d-469b-460c-81a1-345d54cdeeee">SDNMCCA</OurDocsVersionCreatedBy>
    <OurDocsIsLocked xmlns="0c56a47d-469b-460c-81a1-345d54cdeeee">false</OurDocsIsLocked>
    <OurDocsDocumentType xmlns="0c56a47d-469b-460c-81a1-345d54cdeeee">Other</OurDocsDocumentType>
    <OurDocsFileNumbers xmlns="0c56a47d-469b-460c-81a1-345d54cdeeee">J0741/201901</OurDocsFileNumbers>
    <OurDocsLockedOnBehalfOf xmlns="0c56a47d-469b-460c-81a1-345d54cdeeee" xsi:nil="true"/>
    <OurDocsDocumentDate xmlns="0c56a47d-469b-460c-81a1-345d54cdeeee">2020-03-04T16:00:00+00:00</OurDocsDocumentDate>
    <OurDocsVersionCreatedAt xmlns="0c56a47d-469b-460c-81a1-345d54cdeeee">2020-03-05T04:37:10+00:00</OurDocsVersionCreatedAt>
    <OurDocsReleaseClassification xmlns="0c56a47d-469b-460c-81a1-345d54cdeeee">Departmental Use Only</OurDocsReleaseClassification>
    <OurDocsTitle xmlns="0c56a47d-469b-460c-81a1-345d54cdeeee">Premier's Science Awards - Planning - Engagement Evaluation Criteria Form</OurDocsTitle>
    <OurDocsLocation xmlns="0c56a47d-469b-460c-81a1-345d54cdeeee">Perth</OurDocsLocation>
    <OurDocsDescription xmlns="0c56a47d-469b-460c-81a1-345d54cdeeee">Engagement Evaluation Criteria Form for the 2020 Premier's Science Awards</OurDocsDescription>
    <OurDocsVersionReason xmlns="0c56a47d-469b-460c-81a1-345d54cdeeee" xsi:nil="true"/>
    <OurDocsAuthor xmlns="0c56a47d-469b-460c-81a1-345d54cdeeee">McCallum, Nicole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c56a47d-469b-460c-81a1-345d54cdee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ABD44-78F1-4F3B-9B71-347BD18EAD4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3978982-FF7B-49FD-9D72-BDB08E09E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8B4C87-BFC7-4B57-B427-F30A053E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37E60609</Template>
  <TotalTime>0</TotalTime>
  <Pages>3</Pages>
  <Words>670</Words>
  <Characters>4086</Characters>
  <Application>Microsoft Office Word</Application>
  <DocSecurity>0</DocSecurity>
  <Lines>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Premier's Science Awards - Planning - Engagement Evaluation Criteria Form</vt:lpstr>
    </vt:vector>
  </TitlesOfParts>
  <Company>Department of Mines and Petroleum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Premier's Science Awards - Planning - Engagement Evaluation Criteria Form</dc:title>
  <dc:subject>Engagement Evaluation Criteria Form for the 2020 Premier's Science Awards</dc:subject>
  <dc:creator>McCallum, Nicole</dc:creator>
  <cp:keywords/>
  <dc:description/>
  <cp:lastModifiedBy>FOPPOLI, Luke</cp:lastModifiedBy>
  <cp:revision>2</cp:revision>
  <cp:lastPrinted>2020-03-05T03:32:00Z</cp:lastPrinted>
  <dcterms:created xsi:type="dcterms:W3CDTF">2020-03-09T08:13:00Z</dcterms:created>
  <dcterms:modified xsi:type="dcterms:W3CDTF">2020-03-09T08:13:00Z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