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Ind w:w="-4" w:type="dxa"/>
        <w:tblLayout w:type="fixed"/>
        <w:tblLook w:val="01E0" w:firstRow="1" w:lastRow="1" w:firstColumn="1" w:lastColumn="1" w:noHBand="0" w:noVBand="0"/>
      </w:tblPr>
      <w:tblGrid>
        <w:gridCol w:w="1564"/>
        <w:gridCol w:w="424"/>
        <w:gridCol w:w="851"/>
        <w:gridCol w:w="1668"/>
        <w:gridCol w:w="241"/>
        <w:gridCol w:w="202"/>
        <w:gridCol w:w="15"/>
        <w:gridCol w:w="817"/>
        <w:gridCol w:w="426"/>
        <w:gridCol w:w="175"/>
        <w:gridCol w:w="108"/>
        <w:gridCol w:w="1134"/>
        <w:gridCol w:w="305"/>
        <w:gridCol w:w="1997"/>
      </w:tblGrid>
      <w:tr w:rsidR="006C5A66" w:rsidRPr="006775DD" w14:paraId="31A31932" w14:textId="77777777" w:rsidTr="00C53545">
        <w:tc>
          <w:tcPr>
            <w:tcW w:w="9927" w:type="dxa"/>
            <w:gridSpan w:val="14"/>
            <w:tcBorders>
              <w:bottom w:val="single" w:sz="4" w:space="0" w:color="auto"/>
            </w:tcBorders>
            <w:shd w:val="clear" w:color="auto" w:fill="auto"/>
          </w:tcPr>
          <w:p w14:paraId="14FFBA84" w14:textId="6CBC21BE" w:rsidR="006C5A66" w:rsidRPr="00AC5C8E" w:rsidRDefault="005575F1" w:rsidP="00422989">
            <w:pPr>
              <w:spacing w:before="0" w:after="0"/>
              <w:jc w:val="both"/>
              <w:rPr>
                <w:rFonts w:cs="Arial"/>
                <w:sz w:val="6"/>
                <w:szCs w:val="6"/>
              </w:rPr>
            </w:pPr>
            <w:bookmarkStart w:id="0" w:name="_GoBack"/>
            <w:bookmarkEnd w:id="0"/>
            <w:r>
              <w:rPr>
                <w:rFonts w:cs="Arial"/>
                <w:sz w:val="6"/>
                <w:szCs w:val="6"/>
              </w:rPr>
              <w:t xml:space="preserve"> </w:t>
            </w:r>
          </w:p>
        </w:tc>
      </w:tr>
      <w:tr w:rsidR="00481E37" w:rsidRPr="006775DD" w14:paraId="627384DE" w14:textId="77777777" w:rsidTr="00C53545">
        <w:tblPrEx>
          <w:tblLook w:val="0000" w:firstRow="0" w:lastRow="0" w:firstColumn="0" w:lastColumn="0" w:noHBand="0" w:noVBand="0"/>
        </w:tblPrEx>
        <w:tc>
          <w:tcPr>
            <w:tcW w:w="9927" w:type="dxa"/>
            <w:gridSpan w:val="14"/>
            <w:tcBorders>
              <w:top w:val="single" w:sz="4" w:space="0" w:color="auto"/>
              <w:left w:val="single" w:sz="4" w:space="0" w:color="auto"/>
              <w:bottom w:val="single" w:sz="4" w:space="0" w:color="auto"/>
              <w:right w:val="single" w:sz="4" w:space="0" w:color="auto"/>
            </w:tcBorders>
            <w:shd w:val="clear" w:color="auto" w:fill="C00000"/>
          </w:tcPr>
          <w:p w14:paraId="054EB112" w14:textId="124EB191" w:rsidR="00481E37" w:rsidRPr="00481E37" w:rsidRDefault="0013539A" w:rsidP="00481E37">
            <w:pPr>
              <w:pStyle w:val="Heading4"/>
              <w:jc w:val="center"/>
              <w:rPr>
                <w:rFonts w:asciiTheme="minorHAnsi" w:hAnsiTheme="minorHAnsi" w:cstheme="minorHAnsi"/>
                <w:sz w:val="28"/>
                <w:szCs w:val="28"/>
              </w:rPr>
            </w:pPr>
            <w:r>
              <w:rPr>
                <w:rFonts w:asciiTheme="minorHAnsi" w:hAnsiTheme="minorHAnsi" w:cstheme="minorHAnsi"/>
                <w:sz w:val="28"/>
                <w:szCs w:val="28"/>
              </w:rPr>
              <w:t>2020</w:t>
            </w:r>
            <w:r w:rsidR="00481E37" w:rsidRPr="00481E37">
              <w:rPr>
                <w:rFonts w:asciiTheme="minorHAnsi" w:hAnsiTheme="minorHAnsi" w:cstheme="minorHAnsi"/>
                <w:sz w:val="28"/>
                <w:szCs w:val="28"/>
              </w:rPr>
              <w:t xml:space="preserve"> Premier’s Science Awards</w:t>
            </w:r>
          </w:p>
          <w:p w14:paraId="0E9219CC" w14:textId="5C7B7A75" w:rsidR="00450DD2" w:rsidRDefault="00481E37" w:rsidP="005703D9">
            <w:pPr>
              <w:jc w:val="center"/>
              <w:rPr>
                <w:rFonts w:asciiTheme="minorHAnsi" w:hAnsiTheme="minorHAnsi" w:cstheme="minorHAnsi"/>
                <w:b/>
                <w:sz w:val="28"/>
                <w:szCs w:val="28"/>
              </w:rPr>
            </w:pPr>
            <w:r w:rsidRPr="00481E37">
              <w:rPr>
                <w:rFonts w:asciiTheme="minorHAnsi" w:hAnsiTheme="minorHAnsi" w:cstheme="minorHAnsi"/>
                <w:b/>
                <w:sz w:val="28"/>
                <w:szCs w:val="28"/>
              </w:rPr>
              <w:t xml:space="preserve">Application Form </w:t>
            </w:r>
            <w:r w:rsidR="005703D9">
              <w:rPr>
                <w:rFonts w:asciiTheme="minorHAnsi" w:hAnsiTheme="minorHAnsi" w:cstheme="minorHAnsi"/>
                <w:b/>
                <w:sz w:val="28"/>
                <w:szCs w:val="28"/>
              </w:rPr>
              <w:t>–</w:t>
            </w:r>
            <w:r w:rsidRPr="00481E37">
              <w:rPr>
                <w:rFonts w:asciiTheme="minorHAnsi" w:hAnsiTheme="minorHAnsi" w:cstheme="minorHAnsi"/>
                <w:b/>
                <w:sz w:val="28"/>
                <w:szCs w:val="28"/>
              </w:rPr>
              <w:t xml:space="preserve"> </w:t>
            </w:r>
            <w:r w:rsidR="002929B4">
              <w:rPr>
                <w:rFonts w:asciiTheme="minorHAnsi" w:hAnsiTheme="minorHAnsi" w:cstheme="minorHAnsi"/>
                <w:b/>
                <w:sz w:val="28"/>
                <w:szCs w:val="28"/>
              </w:rPr>
              <w:t>Aboriginal</w:t>
            </w:r>
            <w:r w:rsidR="00090156">
              <w:rPr>
                <w:rFonts w:asciiTheme="minorHAnsi" w:hAnsiTheme="minorHAnsi" w:cstheme="minorHAnsi"/>
                <w:b/>
                <w:sz w:val="28"/>
                <w:szCs w:val="28"/>
              </w:rPr>
              <w:t xml:space="preserve"> STEM </w:t>
            </w:r>
            <w:r w:rsidR="00450DD2">
              <w:rPr>
                <w:rFonts w:asciiTheme="minorHAnsi" w:hAnsiTheme="minorHAnsi" w:cstheme="minorHAnsi"/>
                <w:b/>
                <w:sz w:val="28"/>
                <w:szCs w:val="28"/>
              </w:rPr>
              <w:t>Student</w:t>
            </w:r>
          </w:p>
          <w:p w14:paraId="6135A7CE" w14:textId="46ED6086" w:rsidR="00481E37" w:rsidRPr="00481E37" w:rsidRDefault="001C3BC4" w:rsidP="005703D9">
            <w:pPr>
              <w:jc w:val="center"/>
            </w:pPr>
            <w:r w:rsidRPr="00450DD2">
              <w:rPr>
                <w:rFonts w:asciiTheme="minorHAnsi" w:hAnsiTheme="minorHAnsi" w:cstheme="minorHAnsi"/>
                <w:b/>
                <w:szCs w:val="28"/>
              </w:rPr>
              <w:t xml:space="preserve">Shell </w:t>
            </w:r>
            <w:r w:rsidR="002929B4">
              <w:rPr>
                <w:rFonts w:asciiTheme="minorHAnsi" w:hAnsiTheme="minorHAnsi" w:cstheme="minorHAnsi"/>
                <w:b/>
                <w:szCs w:val="28"/>
              </w:rPr>
              <w:t>Aboriginal</w:t>
            </w:r>
            <w:r w:rsidR="005703D9" w:rsidRPr="00450DD2">
              <w:rPr>
                <w:rFonts w:asciiTheme="minorHAnsi" w:hAnsiTheme="minorHAnsi" w:cstheme="minorHAnsi"/>
                <w:b/>
                <w:szCs w:val="28"/>
              </w:rPr>
              <w:t xml:space="preserve"> STEM Student</w:t>
            </w:r>
            <w:r w:rsidR="00450DD2" w:rsidRPr="00450DD2">
              <w:rPr>
                <w:rFonts w:asciiTheme="minorHAnsi" w:hAnsiTheme="minorHAnsi" w:cstheme="minorHAnsi"/>
                <w:b/>
                <w:szCs w:val="28"/>
              </w:rPr>
              <w:t xml:space="preserve"> of the Year</w:t>
            </w:r>
          </w:p>
        </w:tc>
      </w:tr>
      <w:tr w:rsidR="00481E37" w:rsidRPr="001628C3" w14:paraId="0C7704DC" w14:textId="77777777" w:rsidTr="00C53545">
        <w:tblPrEx>
          <w:tblLook w:val="0000" w:firstRow="0" w:lastRow="0" w:firstColumn="0" w:lastColumn="0" w:noHBand="0" w:noVBand="0"/>
        </w:tblPrEx>
        <w:tc>
          <w:tcPr>
            <w:tcW w:w="9927" w:type="dxa"/>
            <w:gridSpan w:val="14"/>
            <w:tcBorders>
              <w:top w:val="single" w:sz="4" w:space="0" w:color="auto"/>
              <w:left w:val="single" w:sz="4" w:space="0" w:color="auto"/>
              <w:bottom w:val="single" w:sz="4" w:space="0" w:color="auto"/>
              <w:right w:val="single" w:sz="4" w:space="0" w:color="auto"/>
            </w:tcBorders>
          </w:tcPr>
          <w:p w14:paraId="4F10D728" w14:textId="17E9EFE1" w:rsidR="00481E37" w:rsidRPr="001628C3" w:rsidRDefault="00481E37" w:rsidP="00481E37">
            <w:pPr>
              <w:rPr>
                <w:sz w:val="22"/>
                <w:szCs w:val="22"/>
              </w:rPr>
            </w:pPr>
            <w:r w:rsidRPr="001628C3">
              <w:rPr>
                <w:sz w:val="22"/>
                <w:szCs w:val="22"/>
              </w:rPr>
              <w:t xml:space="preserve">Please read the </w:t>
            </w:r>
            <w:r w:rsidR="0013539A">
              <w:rPr>
                <w:i/>
                <w:sz w:val="22"/>
                <w:szCs w:val="22"/>
              </w:rPr>
              <w:t>2020</w:t>
            </w:r>
            <w:r w:rsidRPr="001628C3">
              <w:rPr>
                <w:i/>
                <w:sz w:val="22"/>
                <w:szCs w:val="22"/>
              </w:rPr>
              <w:t xml:space="preserve"> Applicant Information Pack –</w:t>
            </w:r>
            <w:r w:rsidR="00175AB2">
              <w:rPr>
                <w:i/>
                <w:sz w:val="22"/>
                <w:szCs w:val="22"/>
              </w:rPr>
              <w:t xml:space="preserve"> </w:t>
            </w:r>
            <w:r w:rsidR="002929B4">
              <w:rPr>
                <w:i/>
                <w:sz w:val="22"/>
                <w:szCs w:val="22"/>
              </w:rPr>
              <w:t>Aboriginal</w:t>
            </w:r>
            <w:r w:rsidR="00B65F47">
              <w:rPr>
                <w:i/>
                <w:sz w:val="22"/>
                <w:szCs w:val="22"/>
              </w:rPr>
              <w:t xml:space="preserve"> STEM</w:t>
            </w:r>
            <w:r w:rsidR="00175AB2">
              <w:rPr>
                <w:i/>
                <w:sz w:val="22"/>
                <w:szCs w:val="22"/>
              </w:rPr>
              <w:t xml:space="preserve"> </w:t>
            </w:r>
            <w:r w:rsidR="00450DD2">
              <w:rPr>
                <w:i/>
                <w:sz w:val="22"/>
                <w:szCs w:val="22"/>
              </w:rPr>
              <w:t>Student</w:t>
            </w:r>
            <w:r w:rsidRPr="001628C3">
              <w:rPr>
                <w:i/>
                <w:sz w:val="22"/>
                <w:szCs w:val="22"/>
              </w:rPr>
              <w:t xml:space="preserve"> </w:t>
            </w:r>
            <w:r w:rsidRPr="001628C3">
              <w:rPr>
                <w:sz w:val="22"/>
                <w:szCs w:val="22"/>
              </w:rPr>
              <w:t xml:space="preserve">before completing this form. </w:t>
            </w:r>
          </w:p>
          <w:p w14:paraId="2E6C5148" w14:textId="541B0581" w:rsidR="00481E37" w:rsidRPr="001628C3" w:rsidRDefault="00481E37" w:rsidP="00481E37">
            <w:pPr>
              <w:pStyle w:val="Heading4"/>
              <w:rPr>
                <w:sz w:val="22"/>
                <w:szCs w:val="22"/>
              </w:rPr>
            </w:pPr>
            <w:r w:rsidRPr="001628C3">
              <w:rPr>
                <w:sz w:val="22"/>
                <w:szCs w:val="22"/>
              </w:rPr>
              <w:t>Please complete all sections, print and sign. Please ensure a scanned copy of the completed signed form is submitted with the application.</w:t>
            </w:r>
          </w:p>
        </w:tc>
      </w:tr>
      <w:tr w:rsidR="00C53545" w:rsidRPr="001B3BFE" w14:paraId="1DFD03A7" w14:textId="77777777" w:rsidTr="00C53545">
        <w:tblPrEx>
          <w:tblLook w:val="0000" w:firstRow="0" w:lastRow="0" w:firstColumn="0" w:lastColumn="0" w:noHBand="0" w:noVBand="0"/>
        </w:tblPrEx>
        <w:trPr>
          <w:trHeight w:val="297"/>
        </w:trPr>
        <w:tc>
          <w:tcPr>
            <w:tcW w:w="1988" w:type="dxa"/>
            <w:gridSpan w:val="2"/>
            <w:tcBorders>
              <w:top w:val="single" w:sz="4" w:space="0" w:color="auto"/>
            </w:tcBorders>
          </w:tcPr>
          <w:p w14:paraId="13FEA157" w14:textId="77777777" w:rsidR="00C53545" w:rsidRPr="001B3BFE" w:rsidRDefault="00C53545" w:rsidP="00FB4526">
            <w:pPr>
              <w:pStyle w:val="Heading4"/>
              <w:rPr>
                <w:sz w:val="14"/>
                <w:szCs w:val="22"/>
              </w:rPr>
            </w:pPr>
          </w:p>
        </w:tc>
        <w:tc>
          <w:tcPr>
            <w:tcW w:w="2977" w:type="dxa"/>
            <w:gridSpan w:val="5"/>
            <w:tcBorders>
              <w:top w:val="single" w:sz="4" w:space="0" w:color="auto"/>
            </w:tcBorders>
          </w:tcPr>
          <w:p w14:paraId="2A8050DC" w14:textId="77777777" w:rsidR="00C53545" w:rsidRPr="001B3BFE" w:rsidRDefault="00C53545" w:rsidP="003D1E2B">
            <w:pPr>
              <w:pStyle w:val="Heading4"/>
              <w:spacing w:before="0" w:after="0"/>
              <w:rPr>
                <w:sz w:val="14"/>
                <w:szCs w:val="22"/>
              </w:rPr>
            </w:pPr>
          </w:p>
        </w:tc>
        <w:tc>
          <w:tcPr>
            <w:tcW w:w="4962" w:type="dxa"/>
            <w:gridSpan w:val="7"/>
            <w:tcBorders>
              <w:top w:val="single" w:sz="4" w:space="0" w:color="auto"/>
              <w:bottom w:val="single" w:sz="4" w:space="0" w:color="auto"/>
            </w:tcBorders>
          </w:tcPr>
          <w:p w14:paraId="17AAE1FD" w14:textId="77777777" w:rsidR="00C53545" w:rsidRPr="001B3BFE" w:rsidRDefault="00C53545" w:rsidP="003D1E2B">
            <w:pPr>
              <w:pStyle w:val="Heading4"/>
              <w:rPr>
                <w:sz w:val="14"/>
                <w:szCs w:val="22"/>
              </w:rPr>
            </w:pPr>
          </w:p>
        </w:tc>
      </w:tr>
      <w:tr w:rsidR="00C53545" w:rsidRPr="001628C3" w14:paraId="7C053F12" w14:textId="77777777" w:rsidTr="00C53545">
        <w:tblPrEx>
          <w:tblLook w:val="0000" w:firstRow="0" w:lastRow="0" w:firstColumn="0" w:lastColumn="0" w:noHBand="0" w:noVBand="0"/>
        </w:tblPrEx>
        <w:trPr>
          <w:trHeight w:val="297"/>
        </w:trPr>
        <w:tc>
          <w:tcPr>
            <w:tcW w:w="2839" w:type="dxa"/>
            <w:gridSpan w:val="3"/>
            <w:vMerge w:val="restart"/>
            <w:tcBorders>
              <w:right w:val="single" w:sz="4" w:space="0" w:color="auto"/>
            </w:tcBorders>
          </w:tcPr>
          <w:p w14:paraId="1FE0E2EA" w14:textId="0CE59B75" w:rsidR="00C53545" w:rsidRPr="001628C3" w:rsidRDefault="00C53545" w:rsidP="00FB4526">
            <w:pPr>
              <w:pStyle w:val="Heading4"/>
              <w:rPr>
                <w:sz w:val="22"/>
                <w:szCs w:val="22"/>
              </w:rPr>
            </w:pPr>
            <w:r>
              <w:rPr>
                <w:sz w:val="22"/>
                <w:szCs w:val="22"/>
              </w:rPr>
              <w:t>University STEM</w:t>
            </w:r>
            <w:r w:rsidRPr="001628C3">
              <w:rPr>
                <w:sz w:val="22"/>
                <w:szCs w:val="22"/>
              </w:rPr>
              <w:t xml:space="preserve"> </w:t>
            </w:r>
            <w:r>
              <w:rPr>
                <w:sz w:val="22"/>
                <w:szCs w:val="22"/>
              </w:rPr>
              <w:t>course</w:t>
            </w:r>
          </w:p>
        </w:tc>
        <w:tc>
          <w:tcPr>
            <w:tcW w:w="3544" w:type="dxa"/>
            <w:gridSpan w:val="7"/>
            <w:tcBorders>
              <w:top w:val="single" w:sz="4" w:space="0" w:color="auto"/>
              <w:left w:val="single" w:sz="4" w:space="0" w:color="auto"/>
              <w:bottom w:val="single" w:sz="4" w:space="0" w:color="auto"/>
              <w:right w:val="single" w:sz="4" w:space="0" w:color="auto"/>
            </w:tcBorders>
            <w:vAlign w:val="center"/>
          </w:tcPr>
          <w:p w14:paraId="46433072" w14:textId="757F3254" w:rsidR="00C53545" w:rsidRPr="001628C3" w:rsidRDefault="00C53545" w:rsidP="00C53545">
            <w:pPr>
              <w:pStyle w:val="Heading4"/>
              <w:ind w:right="467" w:firstLine="448"/>
              <w:jc w:val="both"/>
              <w:rPr>
                <w:sz w:val="22"/>
                <w:szCs w:val="22"/>
              </w:rPr>
            </w:pPr>
            <w:r>
              <w:rPr>
                <w:sz w:val="22"/>
                <w:szCs w:val="22"/>
              </w:rPr>
              <w:t xml:space="preserve">Bachelor Degree    </w:t>
            </w:r>
            <w:sdt>
              <w:sdtPr>
                <w:rPr>
                  <w:sz w:val="22"/>
                  <w:szCs w:val="22"/>
                </w:rPr>
                <w:id w:val="-1835216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1AA66506" w14:textId="68418DFC" w:rsidR="00C53545" w:rsidRPr="001628C3" w:rsidRDefault="00C53545" w:rsidP="00C53545">
            <w:pPr>
              <w:pStyle w:val="Heading4"/>
              <w:ind w:right="467" w:firstLine="448"/>
              <w:jc w:val="both"/>
              <w:rPr>
                <w:sz w:val="22"/>
                <w:szCs w:val="22"/>
              </w:rPr>
            </w:pPr>
            <w:r>
              <w:rPr>
                <w:sz w:val="22"/>
                <w:szCs w:val="22"/>
              </w:rPr>
              <w:t xml:space="preserve">Honours    </w:t>
            </w:r>
            <w:sdt>
              <w:sdtPr>
                <w:rPr>
                  <w:sz w:val="22"/>
                  <w:szCs w:val="22"/>
                </w:rPr>
                <w:id w:val="-9139302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C53545" w:rsidRPr="001628C3" w14:paraId="1E600AA6" w14:textId="77777777" w:rsidTr="00C53545">
        <w:tblPrEx>
          <w:tblLook w:val="0000" w:firstRow="0" w:lastRow="0" w:firstColumn="0" w:lastColumn="0" w:noHBand="0" w:noVBand="0"/>
        </w:tblPrEx>
        <w:trPr>
          <w:trHeight w:val="296"/>
        </w:trPr>
        <w:tc>
          <w:tcPr>
            <w:tcW w:w="2839" w:type="dxa"/>
            <w:gridSpan w:val="3"/>
            <w:vMerge/>
            <w:tcBorders>
              <w:top w:val="single" w:sz="4" w:space="0" w:color="auto"/>
              <w:right w:val="single" w:sz="4" w:space="0" w:color="auto"/>
            </w:tcBorders>
          </w:tcPr>
          <w:p w14:paraId="39E192EF" w14:textId="77777777" w:rsidR="00C53545" w:rsidRDefault="00C53545" w:rsidP="00C53545">
            <w:pPr>
              <w:pStyle w:val="Heading4"/>
              <w:rPr>
                <w:sz w:val="22"/>
                <w:szCs w:val="22"/>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14:paraId="37627B54" w14:textId="37FE6321" w:rsidR="00C53545" w:rsidRPr="001628C3" w:rsidRDefault="00C53545" w:rsidP="00C53545">
            <w:pPr>
              <w:pStyle w:val="Heading4"/>
              <w:ind w:right="467" w:firstLine="448"/>
              <w:jc w:val="both"/>
              <w:rPr>
                <w:sz w:val="22"/>
                <w:szCs w:val="22"/>
              </w:rPr>
            </w:pPr>
            <w:r>
              <w:rPr>
                <w:sz w:val="22"/>
                <w:szCs w:val="22"/>
              </w:rPr>
              <w:t xml:space="preserve">Graduate Certificate </w:t>
            </w:r>
            <w:sdt>
              <w:sdtPr>
                <w:rPr>
                  <w:sz w:val="22"/>
                  <w:szCs w:val="22"/>
                </w:rPr>
                <w:id w:val="804104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58221B28" w14:textId="13E5F40A" w:rsidR="00C53545" w:rsidRPr="001628C3" w:rsidRDefault="00C53545" w:rsidP="00C53545">
            <w:pPr>
              <w:pStyle w:val="Heading4"/>
              <w:ind w:right="467" w:firstLine="448"/>
              <w:jc w:val="both"/>
              <w:rPr>
                <w:sz w:val="22"/>
                <w:szCs w:val="22"/>
              </w:rPr>
            </w:pPr>
            <w:r>
              <w:rPr>
                <w:sz w:val="22"/>
                <w:szCs w:val="22"/>
              </w:rPr>
              <w:t xml:space="preserve">Graduate Diploma   </w:t>
            </w:r>
            <w:sdt>
              <w:sdtPr>
                <w:rPr>
                  <w:sz w:val="22"/>
                  <w:szCs w:val="22"/>
                </w:rPr>
                <w:id w:val="17089071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C53545" w:rsidRPr="001628C3" w14:paraId="5C2E32E5" w14:textId="77777777" w:rsidTr="00C53545">
        <w:tblPrEx>
          <w:tblLook w:val="0000" w:firstRow="0" w:lastRow="0" w:firstColumn="0" w:lastColumn="0" w:noHBand="0" w:noVBand="0"/>
        </w:tblPrEx>
        <w:trPr>
          <w:trHeight w:val="296"/>
        </w:trPr>
        <w:tc>
          <w:tcPr>
            <w:tcW w:w="2839" w:type="dxa"/>
            <w:gridSpan w:val="3"/>
            <w:tcBorders>
              <w:right w:val="single" w:sz="4" w:space="0" w:color="auto"/>
            </w:tcBorders>
          </w:tcPr>
          <w:p w14:paraId="2937BAFE" w14:textId="77777777" w:rsidR="00C53545" w:rsidRDefault="00C53545" w:rsidP="00C53545">
            <w:pPr>
              <w:pStyle w:val="Heading4"/>
              <w:rPr>
                <w:sz w:val="22"/>
                <w:szCs w:val="22"/>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14:paraId="5A0D59A5" w14:textId="6FCFB286" w:rsidR="00C53545" w:rsidRDefault="00C53545" w:rsidP="00C53545">
            <w:pPr>
              <w:pStyle w:val="Heading4"/>
              <w:ind w:right="467" w:firstLine="448"/>
              <w:jc w:val="both"/>
              <w:rPr>
                <w:sz w:val="22"/>
                <w:szCs w:val="22"/>
              </w:rPr>
            </w:pPr>
            <w:r>
              <w:rPr>
                <w:sz w:val="22"/>
                <w:szCs w:val="22"/>
              </w:rPr>
              <w:t xml:space="preserve">Masters    </w:t>
            </w:r>
            <w:sdt>
              <w:sdtPr>
                <w:rPr>
                  <w:sz w:val="22"/>
                  <w:szCs w:val="22"/>
                </w:rPr>
                <w:id w:val="18412718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4D34F1B2" w14:textId="2D47D985" w:rsidR="00C53545" w:rsidRDefault="00C53545" w:rsidP="00C53545">
            <w:pPr>
              <w:pStyle w:val="Heading4"/>
              <w:ind w:right="467" w:firstLine="448"/>
              <w:jc w:val="both"/>
              <w:rPr>
                <w:sz w:val="22"/>
                <w:szCs w:val="22"/>
              </w:rPr>
            </w:pPr>
            <w:r>
              <w:rPr>
                <w:sz w:val="22"/>
                <w:szCs w:val="22"/>
              </w:rPr>
              <w:t xml:space="preserve">PhD   </w:t>
            </w:r>
            <w:sdt>
              <w:sdtPr>
                <w:rPr>
                  <w:sz w:val="22"/>
                  <w:szCs w:val="22"/>
                </w:rPr>
                <w:id w:val="140140372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C53545" w:rsidRPr="001B3BFE" w14:paraId="1B37BE92" w14:textId="77777777" w:rsidTr="00FA1F58">
        <w:tblPrEx>
          <w:tblLook w:val="0000" w:firstRow="0" w:lastRow="0" w:firstColumn="0" w:lastColumn="0" w:noHBand="0" w:noVBand="0"/>
        </w:tblPrEx>
        <w:trPr>
          <w:trHeight w:val="297"/>
        </w:trPr>
        <w:tc>
          <w:tcPr>
            <w:tcW w:w="1988" w:type="dxa"/>
            <w:gridSpan w:val="2"/>
          </w:tcPr>
          <w:p w14:paraId="7CF745D5" w14:textId="77777777" w:rsidR="00C53545" w:rsidRPr="001B3BFE" w:rsidRDefault="00C53545" w:rsidP="00C53545">
            <w:pPr>
              <w:pStyle w:val="Heading4"/>
              <w:rPr>
                <w:sz w:val="14"/>
                <w:szCs w:val="22"/>
              </w:rPr>
            </w:pPr>
          </w:p>
        </w:tc>
        <w:tc>
          <w:tcPr>
            <w:tcW w:w="2962" w:type="dxa"/>
            <w:gridSpan w:val="4"/>
            <w:tcBorders>
              <w:bottom w:val="single" w:sz="4" w:space="0" w:color="auto"/>
            </w:tcBorders>
          </w:tcPr>
          <w:p w14:paraId="353EF3D1" w14:textId="77777777" w:rsidR="00C53545" w:rsidRPr="001B3BFE" w:rsidRDefault="00C53545" w:rsidP="00C53545">
            <w:pPr>
              <w:pStyle w:val="Heading4"/>
              <w:rPr>
                <w:sz w:val="14"/>
                <w:szCs w:val="22"/>
              </w:rPr>
            </w:pPr>
          </w:p>
        </w:tc>
        <w:tc>
          <w:tcPr>
            <w:tcW w:w="4977" w:type="dxa"/>
            <w:gridSpan w:val="8"/>
            <w:tcBorders>
              <w:top w:val="single" w:sz="4" w:space="0" w:color="auto"/>
              <w:bottom w:val="single" w:sz="4" w:space="0" w:color="auto"/>
            </w:tcBorders>
          </w:tcPr>
          <w:p w14:paraId="4B1C6115" w14:textId="77777777" w:rsidR="00C53545" w:rsidRPr="001B3BFE" w:rsidRDefault="00C53545" w:rsidP="00C53545">
            <w:pPr>
              <w:pStyle w:val="Heading4"/>
              <w:rPr>
                <w:sz w:val="14"/>
                <w:szCs w:val="22"/>
              </w:rPr>
            </w:pPr>
          </w:p>
        </w:tc>
      </w:tr>
      <w:tr w:rsidR="00C53545" w:rsidRPr="003D1E2B" w14:paraId="06A590A1" w14:textId="77777777" w:rsidTr="00FA1F58">
        <w:tblPrEx>
          <w:tblLook w:val="0000" w:firstRow="0" w:lastRow="0" w:firstColumn="0" w:lastColumn="0" w:noHBand="0" w:noVBand="0"/>
        </w:tblPrEx>
        <w:trPr>
          <w:trHeight w:val="297"/>
        </w:trPr>
        <w:tc>
          <w:tcPr>
            <w:tcW w:w="1988" w:type="dxa"/>
            <w:gridSpan w:val="2"/>
            <w:tcBorders>
              <w:right w:val="single" w:sz="4" w:space="0" w:color="auto"/>
            </w:tcBorders>
          </w:tcPr>
          <w:p w14:paraId="4C807EBC" w14:textId="5A7D9777" w:rsidR="00C53545" w:rsidRDefault="00C53545" w:rsidP="00C53545">
            <w:pPr>
              <w:pStyle w:val="Heading4"/>
              <w:rPr>
                <w:sz w:val="22"/>
                <w:szCs w:val="22"/>
              </w:rPr>
            </w:pPr>
            <w:r>
              <w:rPr>
                <w:sz w:val="22"/>
                <w:szCs w:val="22"/>
              </w:rPr>
              <w:t>Subject Area</w:t>
            </w:r>
          </w:p>
        </w:tc>
        <w:tc>
          <w:tcPr>
            <w:tcW w:w="7939" w:type="dxa"/>
            <w:gridSpan w:val="12"/>
            <w:tcBorders>
              <w:top w:val="single" w:sz="4" w:space="0" w:color="auto"/>
              <w:left w:val="single" w:sz="4" w:space="0" w:color="auto"/>
              <w:bottom w:val="single" w:sz="4" w:space="0" w:color="auto"/>
              <w:right w:val="single" w:sz="4" w:space="0" w:color="auto"/>
            </w:tcBorders>
          </w:tcPr>
          <w:p w14:paraId="27A88290" w14:textId="4CCC164E" w:rsidR="00C53545" w:rsidRDefault="00C53545" w:rsidP="00C53545">
            <w:pPr>
              <w:pStyle w:val="Heading4"/>
              <w:rPr>
                <w:sz w:val="22"/>
                <w:szCs w:val="22"/>
              </w:rPr>
            </w:pPr>
          </w:p>
        </w:tc>
      </w:tr>
      <w:tr w:rsidR="00C53545" w:rsidRPr="001B3BFE" w14:paraId="33FC00E3" w14:textId="77777777" w:rsidTr="00FA1F58">
        <w:tblPrEx>
          <w:tblLook w:val="0000" w:firstRow="0" w:lastRow="0" w:firstColumn="0" w:lastColumn="0" w:noHBand="0" w:noVBand="0"/>
        </w:tblPrEx>
        <w:trPr>
          <w:trHeight w:val="227"/>
        </w:trPr>
        <w:tc>
          <w:tcPr>
            <w:tcW w:w="1988" w:type="dxa"/>
            <w:gridSpan w:val="2"/>
            <w:tcBorders>
              <w:bottom w:val="single" w:sz="4" w:space="0" w:color="auto"/>
            </w:tcBorders>
            <w:vAlign w:val="center"/>
          </w:tcPr>
          <w:p w14:paraId="10662516" w14:textId="77777777" w:rsidR="00C53545" w:rsidRPr="001B3BFE" w:rsidRDefault="00C53545" w:rsidP="00FA1F58">
            <w:pPr>
              <w:pStyle w:val="Heading4"/>
              <w:spacing w:before="0" w:after="0"/>
              <w:rPr>
                <w:sz w:val="10"/>
                <w:szCs w:val="22"/>
              </w:rPr>
            </w:pPr>
          </w:p>
        </w:tc>
        <w:tc>
          <w:tcPr>
            <w:tcW w:w="7939" w:type="dxa"/>
            <w:gridSpan w:val="12"/>
            <w:tcBorders>
              <w:top w:val="single" w:sz="4" w:space="0" w:color="auto"/>
              <w:bottom w:val="single" w:sz="4" w:space="0" w:color="auto"/>
            </w:tcBorders>
            <w:vAlign w:val="center"/>
          </w:tcPr>
          <w:p w14:paraId="39A96E5F" w14:textId="77777777" w:rsidR="00C53545" w:rsidRPr="001B3BFE" w:rsidRDefault="00C53545" w:rsidP="00FA1F58">
            <w:pPr>
              <w:pStyle w:val="Heading4"/>
              <w:spacing w:before="0" w:after="0"/>
              <w:rPr>
                <w:sz w:val="10"/>
                <w:szCs w:val="22"/>
              </w:rPr>
            </w:pPr>
          </w:p>
        </w:tc>
      </w:tr>
      <w:tr w:rsidR="00C53545" w:rsidRPr="001628C3" w14:paraId="1933AED2" w14:textId="77777777" w:rsidTr="00FA1F58">
        <w:tblPrEx>
          <w:tblLook w:val="0000" w:firstRow="0" w:lastRow="0" w:firstColumn="0" w:lastColumn="0" w:noHBand="0" w:noVBand="0"/>
        </w:tblPrEx>
        <w:tc>
          <w:tcPr>
            <w:tcW w:w="9927" w:type="dxa"/>
            <w:gridSpan w:val="14"/>
            <w:tcBorders>
              <w:top w:val="single" w:sz="4" w:space="0" w:color="auto"/>
              <w:left w:val="single" w:sz="4" w:space="0" w:color="auto"/>
              <w:bottom w:val="single" w:sz="4" w:space="0" w:color="auto"/>
              <w:right w:val="single" w:sz="4" w:space="0" w:color="auto"/>
            </w:tcBorders>
          </w:tcPr>
          <w:p w14:paraId="01183847" w14:textId="7CE57991" w:rsidR="00C53545" w:rsidRPr="001628C3" w:rsidRDefault="00C53545" w:rsidP="003F3245">
            <w:pPr>
              <w:tabs>
                <w:tab w:val="center" w:pos="4840"/>
                <w:tab w:val="left" w:pos="6082"/>
                <w:tab w:val="left" w:pos="8833"/>
                <w:tab w:val="right" w:pos="9681"/>
              </w:tabs>
              <w:spacing w:before="80" w:after="200"/>
              <w:jc w:val="both"/>
              <w:rPr>
                <w:bCs/>
                <w:sz w:val="22"/>
                <w:szCs w:val="22"/>
              </w:rPr>
            </w:pPr>
            <w:r w:rsidRPr="0088636E">
              <w:rPr>
                <w:b/>
                <w:bCs/>
                <w:sz w:val="22"/>
                <w:szCs w:val="22"/>
              </w:rPr>
              <w:t>How did you hear about the Awards?</w:t>
            </w:r>
            <w:r>
              <w:rPr>
                <w:bCs/>
                <w:sz w:val="22"/>
                <w:szCs w:val="22"/>
              </w:rPr>
              <w:t xml:space="preserve"> </w:t>
            </w:r>
            <w:sdt>
              <w:sdtPr>
                <w:rPr>
                  <w:bCs/>
                  <w:sz w:val="22"/>
                  <w:szCs w:val="22"/>
                </w:rPr>
                <w:id w:val="1650404267"/>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University  </w:t>
            </w:r>
            <w:sdt>
              <w:sdtPr>
                <w:rPr>
                  <w:bCs/>
                  <w:sz w:val="22"/>
                  <w:szCs w:val="22"/>
                </w:rPr>
                <w:id w:val="1862163515"/>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Word of mouth </w:t>
            </w:r>
            <w:sdt>
              <w:sdtPr>
                <w:rPr>
                  <w:bCs/>
                  <w:sz w:val="22"/>
                  <w:szCs w:val="22"/>
                </w:rPr>
                <w:id w:val="1504084201"/>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Internet search </w:t>
            </w:r>
            <w:sdt>
              <w:sdtPr>
                <w:rPr>
                  <w:bCs/>
                  <w:sz w:val="22"/>
                  <w:szCs w:val="22"/>
                </w:rPr>
                <w:id w:val="-604879441"/>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Other</w:t>
            </w:r>
          </w:p>
        </w:tc>
      </w:tr>
      <w:tr w:rsidR="00C53545" w:rsidRPr="001628C3" w14:paraId="4FA3AB35" w14:textId="77777777" w:rsidTr="00C53545">
        <w:tblPrEx>
          <w:tblLook w:val="0000" w:firstRow="0" w:lastRow="0" w:firstColumn="0" w:lastColumn="0" w:noHBand="0" w:noVBand="0"/>
        </w:tblPrEx>
        <w:tc>
          <w:tcPr>
            <w:tcW w:w="9927" w:type="dxa"/>
            <w:gridSpan w:val="14"/>
          </w:tcPr>
          <w:p w14:paraId="6EC67C83" w14:textId="037180D3" w:rsidR="00C53545" w:rsidRPr="001628C3" w:rsidRDefault="0013539A" w:rsidP="0013539A">
            <w:pPr>
              <w:pStyle w:val="Heading4"/>
              <w:spacing w:before="120" w:after="180"/>
              <w:rPr>
                <w:sz w:val="22"/>
                <w:szCs w:val="22"/>
              </w:rPr>
            </w:pPr>
            <w:r>
              <w:rPr>
                <w:sz w:val="22"/>
                <w:szCs w:val="22"/>
              </w:rPr>
              <w:t xml:space="preserve">Applicant </w:t>
            </w:r>
            <w:r w:rsidR="00C53545" w:rsidRPr="001628C3">
              <w:rPr>
                <w:sz w:val="22"/>
                <w:szCs w:val="22"/>
              </w:rPr>
              <w:t>contact details</w:t>
            </w:r>
          </w:p>
        </w:tc>
      </w:tr>
      <w:tr w:rsidR="00C53545" w:rsidRPr="001628C3" w14:paraId="3EAB0CAA" w14:textId="77777777" w:rsidTr="00827AB2">
        <w:tblPrEx>
          <w:tblLook w:val="0000" w:firstRow="0" w:lastRow="0" w:firstColumn="0" w:lastColumn="0" w:noHBand="0" w:noVBand="0"/>
        </w:tblPrEx>
        <w:tc>
          <w:tcPr>
            <w:tcW w:w="1564" w:type="dxa"/>
            <w:tcBorders>
              <w:top w:val="nil"/>
              <w:left w:val="nil"/>
              <w:bottom w:val="nil"/>
              <w:right w:val="single" w:sz="4" w:space="0" w:color="auto"/>
            </w:tcBorders>
          </w:tcPr>
          <w:p w14:paraId="54EBEAFE" w14:textId="77777777" w:rsidR="00C53545" w:rsidRPr="001628C3" w:rsidRDefault="00C53545" w:rsidP="00C53545">
            <w:pPr>
              <w:spacing w:before="80" w:after="40"/>
              <w:jc w:val="right"/>
              <w:rPr>
                <w:sz w:val="22"/>
                <w:szCs w:val="22"/>
              </w:rPr>
            </w:pPr>
            <w:r w:rsidRPr="001628C3">
              <w:rPr>
                <w:sz w:val="22"/>
                <w:szCs w:val="22"/>
              </w:rPr>
              <w:t>Title</w:t>
            </w:r>
          </w:p>
        </w:tc>
        <w:tc>
          <w:tcPr>
            <w:tcW w:w="4644" w:type="dxa"/>
            <w:gridSpan w:val="8"/>
            <w:tcBorders>
              <w:top w:val="single" w:sz="4" w:space="0" w:color="auto"/>
              <w:left w:val="single" w:sz="4" w:space="0" w:color="auto"/>
              <w:bottom w:val="single" w:sz="4" w:space="0" w:color="auto"/>
              <w:right w:val="single" w:sz="4" w:space="0" w:color="auto"/>
            </w:tcBorders>
          </w:tcPr>
          <w:p w14:paraId="79A2EAD6" w14:textId="77777777" w:rsidR="00C53545" w:rsidRPr="001628C3" w:rsidRDefault="00C53545" w:rsidP="00C53545">
            <w:pPr>
              <w:spacing w:before="80" w:after="40"/>
              <w:jc w:val="both"/>
              <w:rPr>
                <w:sz w:val="22"/>
                <w:szCs w:val="22"/>
              </w:rPr>
            </w:pPr>
          </w:p>
        </w:tc>
        <w:tc>
          <w:tcPr>
            <w:tcW w:w="283" w:type="dxa"/>
            <w:gridSpan w:val="2"/>
            <w:tcBorders>
              <w:left w:val="single" w:sz="4" w:space="0" w:color="auto"/>
            </w:tcBorders>
          </w:tcPr>
          <w:p w14:paraId="7A180867" w14:textId="77777777" w:rsidR="00C53545" w:rsidRPr="001628C3" w:rsidRDefault="00C53545" w:rsidP="00C53545">
            <w:pPr>
              <w:spacing w:before="80" w:after="40"/>
              <w:jc w:val="right"/>
              <w:rPr>
                <w:sz w:val="22"/>
                <w:szCs w:val="22"/>
              </w:rPr>
            </w:pPr>
          </w:p>
        </w:tc>
        <w:tc>
          <w:tcPr>
            <w:tcW w:w="3436" w:type="dxa"/>
            <w:gridSpan w:val="3"/>
          </w:tcPr>
          <w:p w14:paraId="07075095" w14:textId="77777777" w:rsidR="00C53545" w:rsidRPr="001628C3" w:rsidRDefault="00C53545" w:rsidP="00C53545">
            <w:pPr>
              <w:spacing w:before="80" w:after="40"/>
              <w:jc w:val="both"/>
              <w:rPr>
                <w:sz w:val="22"/>
                <w:szCs w:val="22"/>
              </w:rPr>
            </w:pPr>
          </w:p>
        </w:tc>
      </w:tr>
      <w:tr w:rsidR="00C53545" w:rsidRPr="001628C3" w14:paraId="1A14208A" w14:textId="77777777" w:rsidTr="00C53545">
        <w:tblPrEx>
          <w:tblLook w:val="0000" w:firstRow="0" w:lastRow="0" w:firstColumn="0" w:lastColumn="0" w:noHBand="0" w:noVBand="0"/>
        </w:tblPrEx>
        <w:tc>
          <w:tcPr>
            <w:tcW w:w="9927" w:type="dxa"/>
            <w:gridSpan w:val="14"/>
          </w:tcPr>
          <w:p w14:paraId="4311B9DD" w14:textId="77777777" w:rsidR="00C53545" w:rsidRPr="001628C3" w:rsidRDefault="00C53545" w:rsidP="00C53545">
            <w:pPr>
              <w:spacing w:before="0" w:after="40"/>
              <w:jc w:val="both"/>
              <w:rPr>
                <w:sz w:val="22"/>
                <w:szCs w:val="22"/>
              </w:rPr>
            </w:pPr>
          </w:p>
        </w:tc>
      </w:tr>
      <w:tr w:rsidR="00C53545" w:rsidRPr="001628C3" w14:paraId="1BD1535A" w14:textId="77777777" w:rsidTr="00827AB2">
        <w:tblPrEx>
          <w:tblLook w:val="0000" w:firstRow="0" w:lastRow="0" w:firstColumn="0" w:lastColumn="0" w:noHBand="0" w:noVBand="0"/>
        </w:tblPrEx>
        <w:tc>
          <w:tcPr>
            <w:tcW w:w="1564" w:type="dxa"/>
            <w:tcBorders>
              <w:top w:val="nil"/>
              <w:left w:val="nil"/>
              <w:bottom w:val="nil"/>
              <w:right w:val="single" w:sz="4" w:space="0" w:color="auto"/>
            </w:tcBorders>
          </w:tcPr>
          <w:p w14:paraId="11310C07" w14:textId="77777777" w:rsidR="00C53545" w:rsidRPr="001628C3" w:rsidRDefault="00C53545" w:rsidP="00C53545">
            <w:pPr>
              <w:spacing w:before="80" w:after="40"/>
              <w:jc w:val="right"/>
              <w:rPr>
                <w:sz w:val="22"/>
                <w:szCs w:val="22"/>
              </w:rPr>
            </w:pPr>
            <w:r w:rsidRPr="001628C3">
              <w:rPr>
                <w:sz w:val="22"/>
                <w:szCs w:val="22"/>
              </w:rPr>
              <w:t>First name</w:t>
            </w:r>
          </w:p>
        </w:tc>
        <w:tc>
          <w:tcPr>
            <w:tcW w:w="2943" w:type="dxa"/>
            <w:gridSpan w:val="3"/>
            <w:tcBorders>
              <w:top w:val="single" w:sz="4" w:space="0" w:color="auto"/>
              <w:left w:val="single" w:sz="4" w:space="0" w:color="auto"/>
              <w:bottom w:val="single" w:sz="4" w:space="0" w:color="auto"/>
              <w:right w:val="single" w:sz="4" w:space="0" w:color="auto"/>
            </w:tcBorders>
          </w:tcPr>
          <w:p w14:paraId="21A71D5F" w14:textId="77777777" w:rsidR="00C53545" w:rsidRPr="001628C3" w:rsidRDefault="00C53545" w:rsidP="00C53545">
            <w:pPr>
              <w:spacing w:before="80" w:after="40"/>
              <w:jc w:val="both"/>
              <w:rPr>
                <w:sz w:val="22"/>
                <w:szCs w:val="22"/>
              </w:rPr>
            </w:pPr>
          </w:p>
        </w:tc>
        <w:tc>
          <w:tcPr>
            <w:tcW w:w="1275" w:type="dxa"/>
            <w:gridSpan w:val="4"/>
            <w:tcBorders>
              <w:top w:val="nil"/>
              <w:left w:val="single" w:sz="4" w:space="0" w:color="auto"/>
              <w:bottom w:val="nil"/>
              <w:right w:val="single" w:sz="4" w:space="0" w:color="auto"/>
            </w:tcBorders>
          </w:tcPr>
          <w:p w14:paraId="231E7B2A" w14:textId="77777777" w:rsidR="00C53545" w:rsidRPr="001628C3" w:rsidRDefault="00C53545" w:rsidP="00C53545">
            <w:pPr>
              <w:spacing w:before="80" w:after="40"/>
              <w:jc w:val="right"/>
              <w:rPr>
                <w:sz w:val="22"/>
                <w:szCs w:val="22"/>
              </w:rPr>
            </w:pPr>
            <w:r w:rsidRPr="001628C3">
              <w:rPr>
                <w:sz w:val="22"/>
                <w:szCs w:val="22"/>
              </w:rPr>
              <w:t>Surname</w:t>
            </w:r>
          </w:p>
        </w:tc>
        <w:tc>
          <w:tcPr>
            <w:tcW w:w="4145" w:type="dxa"/>
            <w:gridSpan w:val="6"/>
            <w:tcBorders>
              <w:top w:val="single" w:sz="4" w:space="0" w:color="auto"/>
              <w:left w:val="single" w:sz="4" w:space="0" w:color="auto"/>
              <w:bottom w:val="single" w:sz="4" w:space="0" w:color="auto"/>
              <w:right w:val="single" w:sz="4" w:space="0" w:color="auto"/>
            </w:tcBorders>
          </w:tcPr>
          <w:p w14:paraId="6367AFD4" w14:textId="77777777" w:rsidR="00C53545" w:rsidRPr="001628C3" w:rsidRDefault="00C53545" w:rsidP="00C53545">
            <w:pPr>
              <w:spacing w:before="80" w:after="40"/>
              <w:jc w:val="both"/>
              <w:rPr>
                <w:sz w:val="22"/>
                <w:szCs w:val="22"/>
              </w:rPr>
            </w:pPr>
          </w:p>
        </w:tc>
      </w:tr>
      <w:tr w:rsidR="00C53545" w:rsidRPr="001628C3" w14:paraId="253B45F4" w14:textId="77777777" w:rsidTr="00C53545">
        <w:tblPrEx>
          <w:tblLook w:val="0000" w:firstRow="0" w:lastRow="0" w:firstColumn="0" w:lastColumn="0" w:noHBand="0" w:noVBand="0"/>
        </w:tblPrEx>
        <w:tc>
          <w:tcPr>
            <w:tcW w:w="9927" w:type="dxa"/>
            <w:gridSpan w:val="14"/>
          </w:tcPr>
          <w:p w14:paraId="4877566C" w14:textId="77777777" w:rsidR="00C53545" w:rsidRPr="001628C3" w:rsidRDefault="00C53545" w:rsidP="00C53545">
            <w:pPr>
              <w:spacing w:before="0" w:after="40"/>
              <w:jc w:val="both"/>
              <w:rPr>
                <w:sz w:val="22"/>
                <w:szCs w:val="22"/>
              </w:rPr>
            </w:pPr>
          </w:p>
        </w:tc>
      </w:tr>
      <w:tr w:rsidR="00C53545" w:rsidRPr="001628C3" w14:paraId="270CC415" w14:textId="77777777" w:rsidTr="00827AB2">
        <w:tblPrEx>
          <w:tblLook w:val="0000" w:firstRow="0" w:lastRow="0" w:firstColumn="0" w:lastColumn="0" w:noHBand="0" w:noVBand="0"/>
        </w:tblPrEx>
        <w:trPr>
          <w:cantSplit/>
        </w:trPr>
        <w:tc>
          <w:tcPr>
            <w:tcW w:w="1564" w:type="dxa"/>
            <w:tcBorders>
              <w:top w:val="nil"/>
              <w:left w:val="nil"/>
              <w:bottom w:val="nil"/>
              <w:right w:val="single" w:sz="4" w:space="0" w:color="auto"/>
            </w:tcBorders>
          </w:tcPr>
          <w:p w14:paraId="6DF75783" w14:textId="4B5ACC09" w:rsidR="00C53545" w:rsidRPr="001628C3" w:rsidRDefault="005A5500" w:rsidP="00C53545">
            <w:pPr>
              <w:spacing w:before="80" w:after="40"/>
              <w:jc w:val="right"/>
              <w:rPr>
                <w:sz w:val="22"/>
                <w:szCs w:val="22"/>
              </w:rPr>
            </w:pPr>
            <w:r>
              <w:rPr>
                <w:sz w:val="22"/>
                <w:szCs w:val="22"/>
              </w:rPr>
              <w:t>Course Title</w:t>
            </w:r>
          </w:p>
        </w:tc>
        <w:tc>
          <w:tcPr>
            <w:tcW w:w="8363" w:type="dxa"/>
            <w:gridSpan w:val="13"/>
            <w:tcBorders>
              <w:top w:val="single" w:sz="4" w:space="0" w:color="auto"/>
              <w:left w:val="single" w:sz="4" w:space="0" w:color="auto"/>
              <w:bottom w:val="single" w:sz="4" w:space="0" w:color="auto"/>
              <w:right w:val="single" w:sz="4" w:space="0" w:color="auto"/>
            </w:tcBorders>
          </w:tcPr>
          <w:p w14:paraId="44E52D6F" w14:textId="77777777" w:rsidR="00C53545" w:rsidRPr="001628C3" w:rsidRDefault="00C53545" w:rsidP="00C53545">
            <w:pPr>
              <w:spacing w:before="80" w:after="40"/>
              <w:jc w:val="both"/>
              <w:rPr>
                <w:sz w:val="22"/>
                <w:szCs w:val="22"/>
              </w:rPr>
            </w:pPr>
          </w:p>
        </w:tc>
      </w:tr>
      <w:tr w:rsidR="00C53545" w:rsidRPr="001628C3" w14:paraId="1DE79DC8" w14:textId="77777777" w:rsidTr="00C53545">
        <w:tblPrEx>
          <w:tblLook w:val="0000" w:firstRow="0" w:lastRow="0" w:firstColumn="0" w:lastColumn="0" w:noHBand="0" w:noVBand="0"/>
        </w:tblPrEx>
        <w:tc>
          <w:tcPr>
            <w:tcW w:w="9927" w:type="dxa"/>
            <w:gridSpan w:val="14"/>
          </w:tcPr>
          <w:p w14:paraId="2FCB1B6B" w14:textId="77777777" w:rsidR="00C53545" w:rsidRPr="001628C3" w:rsidRDefault="00C53545" w:rsidP="00C53545">
            <w:pPr>
              <w:spacing w:before="0" w:after="40"/>
              <w:jc w:val="both"/>
              <w:rPr>
                <w:sz w:val="22"/>
                <w:szCs w:val="22"/>
              </w:rPr>
            </w:pPr>
          </w:p>
        </w:tc>
      </w:tr>
      <w:tr w:rsidR="00C53545" w:rsidRPr="001628C3" w14:paraId="02408E39" w14:textId="77777777" w:rsidTr="00827AB2">
        <w:tblPrEx>
          <w:tblLook w:val="0000" w:firstRow="0" w:lastRow="0" w:firstColumn="0" w:lastColumn="0" w:noHBand="0" w:noVBand="0"/>
        </w:tblPrEx>
        <w:trPr>
          <w:cantSplit/>
        </w:trPr>
        <w:tc>
          <w:tcPr>
            <w:tcW w:w="1564" w:type="dxa"/>
            <w:tcBorders>
              <w:top w:val="nil"/>
              <w:left w:val="nil"/>
              <w:bottom w:val="nil"/>
              <w:right w:val="single" w:sz="4" w:space="0" w:color="auto"/>
            </w:tcBorders>
          </w:tcPr>
          <w:p w14:paraId="599CC730" w14:textId="2B86A7BD" w:rsidR="00C53545" w:rsidRPr="001628C3" w:rsidRDefault="005A5500" w:rsidP="00C53545">
            <w:pPr>
              <w:spacing w:before="80" w:after="40"/>
              <w:jc w:val="right"/>
              <w:rPr>
                <w:sz w:val="22"/>
                <w:szCs w:val="22"/>
              </w:rPr>
            </w:pPr>
            <w:r>
              <w:rPr>
                <w:sz w:val="22"/>
                <w:szCs w:val="22"/>
              </w:rPr>
              <w:t>University</w:t>
            </w:r>
          </w:p>
        </w:tc>
        <w:tc>
          <w:tcPr>
            <w:tcW w:w="8363" w:type="dxa"/>
            <w:gridSpan w:val="13"/>
            <w:tcBorders>
              <w:top w:val="single" w:sz="4" w:space="0" w:color="auto"/>
              <w:left w:val="single" w:sz="4" w:space="0" w:color="auto"/>
              <w:bottom w:val="single" w:sz="4" w:space="0" w:color="auto"/>
              <w:right w:val="single" w:sz="4" w:space="0" w:color="auto"/>
            </w:tcBorders>
          </w:tcPr>
          <w:p w14:paraId="6E926BDA" w14:textId="77777777" w:rsidR="00C53545" w:rsidRPr="001628C3" w:rsidRDefault="00C53545" w:rsidP="00C53545">
            <w:pPr>
              <w:spacing w:before="80" w:after="40"/>
              <w:jc w:val="both"/>
              <w:rPr>
                <w:sz w:val="22"/>
                <w:szCs w:val="22"/>
              </w:rPr>
            </w:pPr>
          </w:p>
        </w:tc>
      </w:tr>
      <w:tr w:rsidR="00C53545" w:rsidRPr="001628C3" w14:paraId="78D55D20" w14:textId="77777777" w:rsidTr="00C53545">
        <w:tblPrEx>
          <w:tblLook w:val="0000" w:firstRow="0" w:lastRow="0" w:firstColumn="0" w:lastColumn="0" w:noHBand="0" w:noVBand="0"/>
        </w:tblPrEx>
        <w:trPr>
          <w:cantSplit/>
        </w:trPr>
        <w:tc>
          <w:tcPr>
            <w:tcW w:w="9927" w:type="dxa"/>
            <w:gridSpan w:val="14"/>
          </w:tcPr>
          <w:p w14:paraId="019CD649" w14:textId="77777777" w:rsidR="00C53545" w:rsidRPr="001628C3" w:rsidRDefault="00C53545" w:rsidP="00C53545">
            <w:pPr>
              <w:spacing w:before="0" w:after="40"/>
              <w:jc w:val="both"/>
              <w:rPr>
                <w:sz w:val="22"/>
                <w:szCs w:val="22"/>
              </w:rPr>
            </w:pPr>
          </w:p>
        </w:tc>
      </w:tr>
      <w:tr w:rsidR="00C53545" w:rsidRPr="001628C3" w14:paraId="7F8B1FE5" w14:textId="77777777" w:rsidTr="00827AB2">
        <w:tblPrEx>
          <w:tblLook w:val="0000" w:firstRow="0" w:lastRow="0" w:firstColumn="0" w:lastColumn="0" w:noHBand="0" w:noVBand="0"/>
        </w:tblPrEx>
        <w:trPr>
          <w:cantSplit/>
        </w:trPr>
        <w:tc>
          <w:tcPr>
            <w:tcW w:w="1564" w:type="dxa"/>
            <w:tcBorders>
              <w:top w:val="nil"/>
              <w:left w:val="nil"/>
              <w:bottom w:val="nil"/>
              <w:right w:val="single" w:sz="4" w:space="0" w:color="auto"/>
            </w:tcBorders>
          </w:tcPr>
          <w:p w14:paraId="2C6284B7" w14:textId="77777777" w:rsidR="00C53545" w:rsidRPr="001628C3" w:rsidRDefault="00C53545" w:rsidP="00C53545">
            <w:pPr>
              <w:spacing w:before="80" w:after="40"/>
              <w:jc w:val="right"/>
              <w:rPr>
                <w:sz w:val="22"/>
                <w:szCs w:val="22"/>
              </w:rPr>
            </w:pPr>
            <w:r w:rsidRPr="001628C3">
              <w:rPr>
                <w:sz w:val="22"/>
                <w:szCs w:val="22"/>
              </w:rPr>
              <w:t>Address</w:t>
            </w:r>
          </w:p>
        </w:tc>
        <w:tc>
          <w:tcPr>
            <w:tcW w:w="8363" w:type="dxa"/>
            <w:gridSpan w:val="13"/>
            <w:tcBorders>
              <w:top w:val="single" w:sz="4" w:space="0" w:color="auto"/>
              <w:left w:val="single" w:sz="4" w:space="0" w:color="auto"/>
              <w:bottom w:val="single" w:sz="4" w:space="0" w:color="auto"/>
              <w:right w:val="single" w:sz="4" w:space="0" w:color="auto"/>
            </w:tcBorders>
          </w:tcPr>
          <w:p w14:paraId="5A8A1D19" w14:textId="77777777" w:rsidR="00C53545" w:rsidRPr="001628C3" w:rsidRDefault="00C53545" w:rsidP="00C53545">
            <w:pPr>
              <w:spacing w:before="80" w:after="40"/>
              <w:jc w:val="both"/>
              <w:rPr>
                <w:sz w:val="22"/>
                <w:szCs w:val="22"/>
              </w:rPr>
            </w:pPr>
          </w:p>
        </w:tc>
      </w:tr>
      <w:tr w:rsidR="00827AB2" w:rsidRPr="001628C3" w14:paraId="04D015EF" w14:textId="77777777" w:rsidTr="00827AB2">
        <w:tblPrEx>
          <w:tblLook w:val="0000" w:firstRow="0" w:lastRow="0" w:firstColumn="0" w:lastColumn="0" w:noHBand="0" w:noVBand="0"/>
        </w:tblPrEx>
        <w:trPr>
          <w:cantSplit/>
        </w:trPr>
        <w:tc>
          <w:tcPr>
            <w:tcW w:w="1564" w:type="dxa"/>
            <w:tcBorders>
              <w:top w:val="nil"/>
              <w:left w:val="nil"/>
              <w:bottom w:val="nil"/>
            </w:tcBorders>
          </w:tcPr>
          <w:p w14:paraId="3027CDCA" w14:textId="77777777" w:rsidR="00827AB2" w:rsidRPr="001628C3" w:rsidRDefault="00827AB2" w:rsidP="00C53545">
            <w:pPr>
              <w:spacing w:before="80" w:after="40"/>
              <w:jc w:val="right"/>
              <w:rPr>
                <w:sz w:val="22"/>
                <w:szCs w:val="22"/>
              </w:rPr>
            </w:pPr>
          </w:p>
        </w:tc>
        <w:tc>
          <w:tcPr>
            <w:tcW w:w="8363" w:type="dxa"/>
            <w:gridSpan w:val="13"/>
            <w:tcBorders>
              <w:top w:val="single" w:sz="4" w:space="0" w:color="auto"/>
              <w:bottom w:val="single" w:sz="4" w:space="0" w:color="auto"/>
            </w:tcBorders>
          </w:tcPr>
          <w:p w14:paraId="020E9754" w14:textId="77777777" w:rsidR="00827AB2" w:rsidRPr="001628C3" w:rsidRDefault="00827AB2" w:rsidP="00C53545">
            <w:pPr>
              <w:spacing w:before="80" w:after="40"/>
              <w:jc w:val="both"/>
              <w:rPr>
                <w:sz w:val="22"/>
                <w:szCs w:val="22"/>
              </w:rPr>
            </w:pPr>
          </w:p>
        </w:tc>
      </w:tr>
      <w:tr w:rsidR="00827AB2" w:rsidRPr="001628C3" w14:paraId="7E92C80A" w14:textId="77777777" w:rsidTr="00827AB2">
        <w:tblPrEx>
          <w:tblLook w:val="0000" w:firstRow="0" w:lastRow="0" w:firstColumn="0" w:lastColumn="0" w:noHBand="0" w:noVBand="0"/>
        </w:tblPrEx>
        <w:trPr>
          <w:cantSplit/>
        </w:trPr>
        <w:tc>
          <w:tcPr>
            <w:tcW w:w="1564" w:type="dxa"/>
            <w:tcBorders>
              <w:top w:val="nil"/>
              <w:left w:val="nil"/>
              <w:bottom w:val="nil"/>
              <w:right w:val="single" w:sz="4" w:space="0" w:color="auto"/>
            </w:tcBorders>
          </w:tcPr>
          <w:p w14:paraId="2EC53593" w14:textId="0B847540" w:rsidR="00827AB2" w:rsidRPr="001628C3" w:rsidRDefault="00827AB2" w:rsidP="00C53545">
            <w:pPr>
              <w:spacing w:before="80" w:after="40"/>
              <w:jc w:val="right"/>
              <w:rPr>
                <w:sz w:val="22"/>
                <w:szCs w:val="22"/>
              </w:rPr>
            </w:pPr>
            <w:r>
              <w:rPr>
                <w:sz w:val="22"/>
                <w:szCs w:val="22"/>
              </w:rPr>
              <w:t>Home suburb</w:t>
            </w:r>
          </w:p>
        </w:tc>
        <w:tc>
          <w:tcPr>
            <w:tcW w:w="8363" w:type="dxa"/>
            <w:gridSpan w:val="13"/>
            <w:tcBorders>
              <w:top w:val="single" w:sz="4" w:space="0" w:color="auto"/>
              <w:left w:val="single" w:sz="4" w:space="0" w:color="auto"/>
              <w:bottom w:val="single" w:sz="4" w:space="0" w:color="auto"/>
              <w:right w:val="single" w:sz="4" w:space="0" w:color="auto"/>
            </w:tcBorders>
          </w:tcPr>
          <w:p w14:paraId="5EA517E6" w14:textId="77777777" w:rsidR="00827AB2" w:rsidRPr="001628C3" w:rsidRDefault="00827AB2" w:rsidP="00C53545">
            <w:pPr>
              <w:spacing w:before="80" w:after="40"/>
              <w:jc w:val="both"/>
              <w:rPr>
                <w:sz w:val="22"/>
                <w:szCs w:val="22"/>
              </w:rPr>
            </w:pPr>
          </w:p>
        </w:tc>
      </w:tr>
      <w:tr w:rsidR="00C53545" w:rsidRPr="001628C3" w14:paraId="7BC44032" w14:textId="77777777" w:rsidTr="00C53545">
        <w:tblPrEx>
          <w:tblLook w:val="0000" w:firstRow="0" w:lastRow="0" w:firstColumn="0" w:lastColumn="0" w:noHBand="0" w:noVBand="0"/>
        </w:tblPrEx>
        <w:trPr>
          <w:cantSplit/>
        </w:trPr>
        <w:tc>
          <w:tcPr>
            <w:tcW w:w="9927" w:type="dxa"/>
            <w:gridSpan w:val="14"/>
          </w:tcPr>
          <w:p w14:paraId="17538FE7" w14:textId="77777777" w:rsidR="00C53545" w:rsidRPr="001628C3" w:rsidRDefault="00C53545" w:rsidP="00C53545">
            <w:pPr>
              <w:spacing w:before="0" w:after="40"/>
              <w:jc w:val="both"/>
              <w:rPr>
                <w:sz w:val="22"/>
                <w:szCs w:val="22"/>
              </w:rPr>
            </w:pPr>
          </w:p>
        </w:tc>
      </w:tr>
      <w:tr w:rsidR="00C53545" w:rsidRPr="001628C3" w14:paraId="054A10B4" w14:textId="77777777" w:rsidTr="00827AB2">
        <w:tblPrEx>
          <w:tblLook w:val="0000" w:firstRow="0" w:lastRow="0" w:firstColumn="0" w:lastColumn="0" w:noHBand="0" w:noVBand="0"/>
        </w:tblPrEx>
        <w:trPr>
          <w:cantSplit/>
        </w:trPr>
        <w:tc>
          <w:tcPr>
            <w:tcW w:w="1564" w:type="dxa"/>
            <w:tcBorders>
              <w:top w:val="nil"/>
              <w:left w:val="nil"/>
              <w:bottom w:val="nil"/>
              <w:right w:val="single" w:sz="4" w:space="0" w:color="auto"/>
            </w:tcBorders>
          </w:tcPr>
          <w:p w14:paraId="32DFAF9B" w14:textId="77777777" w:rsidR="00C53545" w:rsidRPr="001628C3" w:rsidRDefault="00C53545" w:rsidP="00C53545">
            <w:pPr>
              <w:spacing w:before="80" w:after="40"/>
              <w:jc w:val="right"/>
              <w:rPr>
                <w:sz w:val="22"/>
                <w:szCs w:val="22"/>
              </w:rPr>
            </w:pPr>
            <w:r w:rsidRPr="001628C3">
              <w:rPr>
                <w:sz w:val="22"/>
                <w:szCs w:val="22"/>
              </w:rPr>
              <w:t>Telephone</w:t>
            </w:r>
          </w:p>
        </w:tc>
        <w:tc>
          <w:tcPr>
            <w:tcW w:w="1275" w:type="dxa"/>
            <w:gridSpan w:val="2"/>
            <w:tcBorders>
              <w:top w:val="single" w:sz="4" w:space="0" w:color="auto"/>
              <w:left w:val="single" w:sz="4" w:space="0" w:color="auto"/>
              <w:bottom w:val="single" w:sz="4" w:space="0" w:color="auto"/>
              <w:right w:val="single" w:sz="4" w:space="0" w:color="auto"/>
            </w:tcBorders>
          </w:tcPr>
          <w:p w14:paraId="4A60A772" w14:textId="77777777" w:rsidR="00C53545" w:rsidRPr="001628C3" w:rsidRDefault="00C53545" w:rsidP="00C53545">
            <w:pPr>
              <w:spacing w:before="80" w:after="40"/>
              <w:ind w:right="-108"/>
              <w:jc w:val="both"/>
              <w:rPr>
                <w:sz w:val="22"/>
                <w:szCs w:val="22"/>
              </w:rPr>
            </w:pPr>
          </w:p>
        </w:tc>
        <w:tc>
          <w:tcPr>
            <w:tcW w:w="1909" w:type="dxa"/>
            <w:gridSpan w:val="2"/>
            <w:tcBorders>
              <w:top w:val="nil"/>
              <w:left w:val="single" w:sz="4" w:space="0" w:color="auto"/>
              <w:bottom w:val="nil"/>
              <w:right w:val="single" w:sz="4" w:space="0" w:color="auto"/>
            </w:tcBorders>
          </w:tcPr>
          <w:p w14:paraId="7904ADF5" w14:textId="77777777" w:rsidR="00C53545" w:rsidRPr="001628C3" w:rsidRDefault="00C53545" w:rsidP="00C53545">
            <w:pPr>
              <w:spacing w:before="80" w:after="40"/>
              <w:jc w:val="right"/>
              <w:rPr>
                <w:sz w:val="22"/>
                <w:szCs w:val="22"/>
              </w:rPr>
            </w:pPr>
            <w:r w:rsidRPr="001628C3">
              <w:rPr>
                <w:sz w:val="22"/>
                <w:szCs w:val="22"/>
              </w:rPr>
              <w:t>Mobile</w:t>
            </w:r>
          </w:p>
        </w:tc>
        <w:tc>
          <w:tcPr>
            <w:tcW w:w="2877" w:type="dxa"/>
            <w:gridSpan w:val="7"/>
            <w:tcBorders>
              <w:top w:val="single" w:sz="4" w:space="0" w:color="auto"/>
              <w:left w:val="single" w:sz="4" w:space="0" w:color="auto"/>
              <w:bottom w:val="single" w:sz="4" w:space="0" w:color="auto"/>
              <w:right w:val="single" w:sz="4" w:space="0" w:color="auto"/>
            </w:tcBorders>
          </w:tcPr>
          <w:p w14:paraId="43927F46" w14:textId="77777777" w:rsidR="00C53545" w:rsidRPr="001628C3" w:rsidRDefault="00C53545" w:rsidP="00C53545">
            <w:pPr>
              <w:spacing w:before="80" w:after="40"/>
              <w:ind w:right="72"/>
              <w:rPr>
                <w:sz w:val="22"/>
                <w:szCs w:val="22"/>
              </w:rPr>
            </w:pPr>
          </w:p>
        </w:tc>
        <w:tc>
          <w:tcPr>
            <w:tcW w:w="305" w:type="dxa"/>
            <w:tcBorders>
              <w:top w:val="nil"/>
              <w:left w:val="single" w:sz="4" w:space="0" w:color="auto"/>
              <w:bottom w:val="nil"/>
            </w:tcBorders>
          </w:tcPr>
          <w:p w14:paraId="6629703A" w14:textId="77777777" w:rsidR="00C53545" w:rsidRPr="001628C3" w:rsidRDefault="00C53545" w:rsidP="00C53545">
            <w:pPr>
              <w:spacing w:before="80" w:after="40"/>
              <w:ind w:right="-26"/>
              <w:jc w:val="right"/>
              <w:rPr>
                <w:sz w:val="22"/>
                <w:szCs w:val="22"/>
              </w:rPr>
            </w:pPr>
          </w:p>
        </w:tc>
        <w:tc>
          <w:tcPr>
            <w:tcW w:w="1997" w:type="dxa"/>
          </w:tcPr>
          <w:p w14:paraId="5EC34C11" w14:textId="77777777" w:rsidR="00C53545" w:rsidRPr="001628C3" w:rsidRDefault="00C53545" w:rsidP="00C53545">
            <w:pPr>
              <w:spacing w:before="80" w:after="40"/>
              <w:ind w:right="-108"/>
              <w:jc w:val="both"/>
              <w:rPr>
                <w:sz w:val="22"/>
                <w:szCs w:val="22"/>
              </w:rPr>
            </w:pPr>
          </w:p>
        </w:tc>
      </w:tr>
      <w:tr w:rsidR="00C53545" w:rsidRPr="001628C3" w14:paraId="23522896" w14:textId="77777777" w:rsidTr="00C53545">
        <w:tblPrEx>
          <w:tblLook w:val="0000" w:firstRow="0" w:lastRow="0" w:firstColumn="0" w:lastColumn="0" w:noHBand="0" w:noVBand="0"/>
        </w:tblPrEx>
        <w:trPr>
          <w:cantSplit/>
        </w:trPr>
        <w:tc>
          <w:tcPr>
            <w:tcW w:w="9927" w:type="dxa"/>
            <w:gridSpan w:val="14"/>
          </w:tcPr>
          <w:p w14:paraId="056F8BC8" w14:textId="77777777" w:rsidR="00C53545" w:rsidRPr="001628C3" w:rsidRDefault="00C53545" w:rsidP="00C53545">
            <w:pPr>
              <w:spacing w:before="0" w:after="40"/>
              <w:ind w:right="-108"/>
              <w:jc w:val="both"/>
              <w:rPr>
                <w:sz w:val="22"/>
                <w:szCs w:val="22"/>
              </w:rPr>
            </w:pPr>
          </w:p>
        </w:tc>
      </w:tr>
      <w:tr w:rsidR="00C53545" w:rsidRPr="001628C3" w14:paraId="6D5DFC5E" w14:textId="77777777" w:rsidTr="00827AB2">
        <w:tblPrEx>
          <w:tblLook w:val="0000" w:firstRow="0" w:lastRow="0" w:firstColumn="0" w:lastColumn="0" w:noHBand="0" w:noVBand="0"/>
        </w:tblPrEx>
        <w:trPr>
          <w:cantSplit/>
        </w:trPr>
        <w:tc>
          <w:tcPr>
            <w:tcW w:w="1564" w:type="dxa"/>
            <w:tcBorders>
              <w:top w:val="nil"/>
              <w:left w:val="nil"/>
              <w:bottom w:val="nil"/>
              <w:right w:val="single" w:sz="4" w:space="0" w:color="auto"/>
            </w:tcBorders>
          </w:tcPr>
          <w:p w14:paraId="21EBCD6C" w14:textId="77777777" w:rsidR="00C53545" w:rsidRPr="001628C3" w:rsidRDefault="00C53545" w:rsidP="00C53545">
            <w:pPr>
              <w:spacing w:before="80" w:after="40"/>
              <w:jc w:val="right"/>
              <w:rPr>
                <w:sz w:val="22"/>
                <w:szCs w:val="22"/>
              </w:rPr>
            </w:pPr>
            <w:r w:rsidRPr="001628C3">
              <w:rPr>
                <w:sz w:val="22"/>
                <w:szCs w:val="22"/>
              </w:rPr>
              <w:t>Email</w:t>
            </w:r>
          </w:p>
        </w:tc>
        <w:tc>
          <w:tcPr>
            <w:tcW w:w="8363" w:type="dxa"/>
            <w:gridSpan w:val="13"/>
            <w:tcBorders>
              <w:top w:val="single" w:sz="4" w:space="0" w:color="auto"/>
              <w:left w:val="single" w:sz="4" w:space="0" w:color="auto"/>
              <w:bottom w:val="single" w:sz="4" w:space="0" w:color="auto"/>
              <w:right w:val="single" w:sz="4" w:space="0" w:color="auto"/>
            </w:tcBorders>
          </w:tcPr>
          <w:p w14:paraId="6E347449" w14:textId="77777777" w:rsidR="00C53545" w:rsidRPr="001628C3" w:rsidRDefault="00C53545" w:rsidP="00C53545">
            <w:pPr>
              <w:spacing w:before="80" w:after="40"/>
              <w:ind w:right="-108"/>
              <w:jc w:val="both"/>
              <w:rPr>
                <w:sz w:val="22"/>
                <w:szCs w:val="22"/>
              </w:rPr>
            </w:pPr>
          </w:p>
        </w:tc>
      </w:tr>
      <w:tr w:rsidR="00C53545" w:rsidRPr="001628C3" w14:paraId="3DA7B87B" w14:textId="77777777" w:rsidTr="00C53545">
        <w:tblPrEx>
          <w:tblLook w:val="0000" w:firstRow="0" w:lastRow="0" w:firstColumn="0" w:lastColumn="0" w:noHBand="0" w:noVBand="0"/>
        </w:tblPrEx>
        <w:trPr>
          <w:cantSplit/>
        </w:trPr>
        <w:tc>
          <w:tcPr>
            <w:tcW w:w="9927" w:type="dxa"/>
            <w:gridSpan w:val="14"/>
          </w:tcPr>
          <w:p w14:paraId="49A7990F" w14:textId="77777777" w:rsidR="00C53545" w:rsidRPr="001628C3" w:rsidRDefault="00C53545" w:rsidP="00C53545">
            <w:pPr>
              <w:spacing w:before="0" w:after="0"/>
              <w:ind w:right="-108"/>
              <w:jc w:val="both"/>
              <w:rPr>
                <w:sz w:val="22"/>
                <w:szCs w:val="22"/>
              </w:rPr>
            </w:pPr>
          </w:p>
        </w:tc>
      </w:tr>
    </w:tbl>
    <w:p w14:paraId="4A1C2366" w14:textId="77777777" w:rsidR="008A23BC" w:rsidRDefault="008A23BC">
      <w:r>
        <w:rPr>
          <w:b/>
          <w:bCs/>
          <w:iCs/>
        </w:rPr>
        <w:br w:type="page"/>
      </w:r>
    </w:p>
    <w:tbl>
      <w:tblPr>
        <w:tblW w:w="9927" w:type="dxa"/>
        <w:tblInd w:w="-4" w:type="dxa"/>
        <w:tblLayout w:type="fixed"/>
        <w:tblLook w:val="0000" w:firstRow="0" w:lastRow="0" w:firstColumn="0" w:lastColumn="0" w:noHBand="0" w:noVBand="0"/>
      </w:tblPr>
      <w:tblGrid>
        <w:gridCol w:w="1564"/>
        <w:gridCol w:w="1275"/>
        <w:gridCol w:w="1909"/>
        <w:gridCol w:w="2877"/>
        <w:gridCol w:w="305"/>
        <w:gridCol w:w="1997"/>
      </w:tblGrid>
      <w:tr w:rsidR="00C53545" w:rsidRPr="001628C3" w14:paraId="1AC7481C" w14:textId="77777777" w:rsidTr="00C53545">
        <w:trPr>
          <w:cantSplit/>
        </w:trPr>
        <w:tc>
          <w:tcPr>
            <w:tcW w:w="9927" w:type="dxa"/>
            <w:gridSpan w:val="6"/>
          </w:tcPr>
          <w:p w14:paraId="665D0CF7" w14:textId="58F1AA39" w:rsidR="00C53545" w:rsidRPr="001628C3" w:rsidRDefault="00C53545" w:rsidP="00C53545">
            <w:pPr>
              <w:pStyle w:val="Heading4"/>
              <w:spacing w:before="0" w:after="180"/>
              <w:rPr>
                <w:sz w:val="22"/>
                <w:szCs w:val="22"/>
              </w:rPr>
            </w:pPr>
            <w:r w:rsidRPr="001628C3">
              <w:rPr>
                <w:sz w:val="22"/>
                <w:szCs w:val="22"/>
              </w:rPr>
              <w:lastRenderedPageBreak/>
              <w:t>Organisation contact details (if different from above)</w:t>
            </w:r>
          </w:p>
        </w:tc>
      </w:tr>
      <w:tr w:rsidR="00C53545" w:rsidRPr="001628C3" w14:paraId="06CE2D06" w14:textId="77777777" w:rsidTr="00827AB2">
        <w:trPr>
          <w:cantSplit/>
        </w:trPr>
        <w:tc>
          <w:tcPr>
            <w:tcW w:w="1564" w:type="dxa"/>
            <w:tcBorders>
              <w:top w:val="nil"/>
              <w:left w:val="nil"/>
              <w:bottom w:val="nil"/>
              <w:right w:val="single" w:sz="4" w:space="0" w:color="auto"/>
            </w:tcBorders>
          </w:tcPr>
          <w:p w14:paraId="4C3632CA" w14:textId="77777777" w:rsidR="00C53545" w:rsidRPr="001628C3" w:rsidRDefault="00C53545" w:rsidP="00C53545">
            <w:pPr>
              <w:spacing w:before="80" w:after="40"/>
              <w:jc w:val="right"/>
              <w:rPr>
                <w:sz w:val="22"/>
                <w:szCs w:val="22"/>
              </w:rPr>
            </w:pPr>
            <w:r w:rsidRPr="001628C3">
              <w:rPr>
                <w:sz w:val="22"/>
                <w:szCs w:val="22"/>
              </w:rPr>
              <w:t>Address</w:t>
            </w:r>
          </w:p>
        </w:tc>
        <w:tc>
          <w:tcPr>
            <w:tcW w:w="8363" w:type="dxa"/>
            <w:gridSpan w:val="5"/>
            <w:tcBorders>
              <w:top w:val="single" w:sz="4" w:space="0" w:color="auto"/>
              <w:left w:val="single" w:sz="4" w:space="0" w:color="auto"/>
              <w:bottom w:val="single" w:sz="4" w:space="0" w:color="auto"/>
              <w:right w:val="single" w:sz="4" w:space="0" w:color="auto"/>
            </w:tcBorders>
          </w:tcPr>
          <w:p w14:paraId="5647427A" w14:textId="77777777" w:rsidR="00C53545" w:rsidRPr="001628C3" w:rsidRDefault="00C53545" w:rsidP="00C53545">
            <w:pPr>
              <w:spacing w:before="80" w:after="40"/>
              <w:jc w:val="both"/>
              <w:rPr>
                <w:sz w:val="22"/>
                <w:szCs w:val="22"/>
              </w:rPr>
            </w:pPr>
          </w:p>
        </w:tc>
      </w:tr>
      <w:tr w:rsidR="00C53545" w:rsidRPr="001628C3" w14:paraId="13ECFF78" w14:textId="77777777" w:rsidTr="00C90132">
        <w:trPr>
          <w:cantSplit/>
        </w:trPr>
        <w:tc>
          <w:tcPr>
            <w:tcW w:w="9927" w:type="dxa"/>
            <w:gridSpan w:val="6"/>
          </w:tcPr>
          <w:p w14:paraId="2EA1E578" w14:textId="77777777" w:rsidR="00C53545" w:rsidRPr="001628C3" w:rsidRDefault="00C53545" w:rsidP="00C53545">
            <w:pPr>
              <w:spacing w:before="0" w:after="40"/>
              <w:jc w:val="both"/>
              <w:rPr>
                <w:sz w:val="22"/>
                <w:szCs w:val="22"/>
              </w:rPr>
            </w:pPr>
          </w:p>
        </w:tc>
      </w:tr>
      <w:tr w:rsidR="00A05E8A" w:rsidRPr="001628C3" w14:paraId="63326125" w14:textId="77777777" w:rsidTr="009D7565">
        <w:trPr>
          <w:cantSplit/>
        </w:trPr>
        <w:tc>
          <w:tcPr>
            <w:tcW w:w="1564" w:type="dxa"/>
            <w:tcBorders>
              <w:top w:val="nil"/>
              <w:left w:val="nil"/>
              <w:bottom w:val="nil"/>
              <w:right w:val="single" w:sz="4" w:space="0" w:color="auto"/>
            </w:tcBorders>
          </w:tcPr>
          <w:p w14:paraId="6EAD7DB0" w14:textId="77777777" w:rsidR="00A05E8A" w:rsidRPr="001628C3" w:rsidRDefault="00A05E8A" w:rsidP="009D7565">
            <w:pPr>
              <w:spacing w:before="80" w:after="40"/>
              <w:jc w:val="right"/>
              <w:rPr>
                <w:sz w:val="22"/>
                <w:szCs w:val="22"/>
              </w:rPr>
            </w:pPr>
            <w:r w:rsidRPr="001628C3">
              <w:rPr>
                <w:sz w:val="22"/>
                <w:szCs w:val="22"/>
              </w:rPr>
              <w:t>Telephone</w:t>
            </w:r>
          </w:p>
        </w:tc>
        <w:tc>
          <w:tcPr>
            <w:tcW w:w="1275" w:type="dxa"/>
            <w:tcBorders>
              <w:top w:val="single" w:sz="4" w:space="0" w:color="auto"/>
              <w:left w:val="single" w:sz="4" w:space="0" w:color="auto"/>
              <w:bottom w:val="single" w:sz="4" w:space="0" w:color="auto"/>
              <w:right w:val="single" w:sz="4" w:space="0" w:color="auto"/>
            </w:tcBorders>
          </w:tcPr>
          <w:p w14:paraId="10BBCBFE" w14:textId="77777777" w:rsidR="00A05E8A" w:rsidRPr="001628C3" w:rsidRDefault="00A05E8A" w:rsidP="009D7565">
            <w:pPr>
              <w:spacing w:before="80" w:after="40"/>
              <w:ind w:right="-108"/>
              <w:jc w:val="both"/>
              <w:rPr>
                <w:sz w:val="22"/>
                <w:szCs w:val="22"/>
              </w:rPr>
            </w:pPr>
          </w:p>
        </w:tc>
        <w:tc>
          <w:tcPr>
            <w:tcW w:w="1909" w:type="dxa"/>
            <w:tcBorders>
              <w:top w:val="nil"/>
              <w:left w:val="single" w:sz="4" w:space="0" w:color="auto"/>
              <w:bottom w:val="nil"/>
              <w:right w:val="single" w:sz="4" w:space="0" w:color="auto"/>
            </w:tcBorders>
          </w:tcPr>
          <w:p w14:paraId="0F8D76EA" w14:textId="77777777" w:rsidR="00A05E8A" w:rsidRPr="001628C3" w:rsidRDefault="00A05E8A" w:rsidP="009D7565">
            <w:pPr>
              <w:spacing w:before="80" w:after="40"/>
              <w:jc w:val="right"/>
              <w:rPr>
                <w:sz w:val="22"/>
                <w:szCs w:val="22"/>
              </w:rPr>
            </w:pPr>
            <w:r w:rsidRPr="001628C3">
              <w:rPr>
                <w:sz w:val="22"/>
                <w:szCs w:val="22"/>
              </w:rPr>
              <w:t>Mobile</w:t>
            </w:r>
          </w:p>
        </w:tc>
        <w:tc>
          <w:tcPr>
            <w:tcW w:w="2877" w:type="dxa"/>
            <w:tcBorders>
              <w:top w:val="single" w:sz="4" w:space="0" w:color="auto"/>
              <w:left w:val="single" w:sz="4" w:space="0" w:color="auto"/>
              <w:bottom w:val="single" w:sz="4" w:space="0" w:color="auto"/>
              <w:right w:val="single" w:sz="4" w:space="0" w:color="auto"/>
            </w:tcBorders>
          </w:tcPr>
          <w:p w14:paraId="4117A5DB" w14:textId="77777777" w:rsidR="00A05E8A" w:rsidRPr="001628C3" w:rsidRDefault="00A05E8A" w:rsidP="009D7565">
            <w:pPr>
              <w:spacing w:before="80" w:after="40"/>
              <w:ind w:right="72"/>
              <w:rPr>
                <w:sz w:val="22"/>
                <w:szCs w:val="22"/>
              </w:rPr>
            </w:pPr>
          </w:p>
        </w:tc>
        <w:tc>
          <w:tcPr>
            <w:tcW w:w="305" w:type="dxa"/>
            <w:tcBorders>
              <w:top w:val="nil"/>
              <w:left w:val="single" w:sz="4" w:space="0" w:color="auto"/>
              <w:bottom w:val="nil"/>
            </w:tcBorders>
          </w:tcPr>
          <w:p w14:paraId="43429AE6" w14:textId="77777777" w:rsidR="00A05E8A" w:rsidRPr="001628C3" w:rsidRDefault="00A05E8A" w:rsidP="009D7565">
            <w:pPr>
              <w:spacing w:before="80" w:after="40"/>
              <w:ind w:right="-26"/>
              <w:jc w:val="right"/>
              <w:rPr>
                <w:sz w:val="22"/>
                <w:szCs w:val="22"/>
              </w:rPr>
            </w:pPr>
          </w:p>
        </w:tc>
        <w:tc>
          <w:tcPr>
            <w:tcW w:w="1997" w:type="dxa"/>
          </w:tcPr>
          <w:p w14:paraId="6D3D4950" w14:textId="77777777" w:rsidR="00A05E8A" w:rsidRPr="001628C3" w:rsidRDefault="00A05E8A" w:rsidP="009D7565">
            <w:pPr>
              <w:spacing w:before="80" w:after="40"/>
              <w:ind w:right="-108"/>
              <w:jc w:val="both"/>
              <w:rPr>
                <w:sz w:val="22"/>
                <w:szCs w:val="22"/>
              </w:rPr>
            </w:pPr>
          </w:p>
        </w:tc>
      </w:tr>
      <w:tr w:rsidR="00A05E8A" w:rsidRPr="001628C3" w14:paraId="21D51477" w14:textId="77777777" w:rsidTr="009D7565">
        <w:trPr>
          <w:cantSplit/>
        </w:trPr>
        <w:tc>
          <w:tcPr>
            <w:tcW w:w="9927" w:type="dxa"/>
            <w:gridSpan w:val="6"/>
          </w:tcPr>
          <w:p w14:paraId="1EC5B59D" w14:textId="77777777" w:rsidR="00A05E8A" w:rsidRPr="001628C3" w:rsidRDefault="00A05E8A" w:rsidP="009D7565">
            <w:pPr>
              <w:spacing w:before="0" w:after="40"/>
              <w:ind w:right="-108"/>
              <w:jc w:val="both"/>
              <w:rPr>
                <w:sz w:val="22"/>
                <w:szCs w:val="22"/>
              </w:rPr>
            </w:pPr>
          </w:p>
        </w:tc>
      </w:tr>
      <w:tr w:rsidR="00A05E8A" w:rsidRPr="001628C3" w14:paraId="1F11D0AF" w14:textId="77777777" w:rsidTr="009D7565">
        <w:trPr>
          <w:cantSplit/>
        </w:trPr>
        <w:tc>
          <w:tcPr>
            <w:tcW w:w="1564" w:type="dxa"/>
            <w:tcBorders>
              <w:top w:val="nil"/>
              <w:left w:val="nil"/>
              <w:bottom w:val="nil"/>
              <w:right w:val="single" w:sz="4" w:space="0" w:color="auto"/>
            </w:tcBorders>
          </w:tcPr>
          <w:p w14:paraId="067ED733" w14:textId="77777777" w:rsidR="00A05E8A" w:rsidRPr="001628C3" w:rsidRDefault="00A05E8A" w:rsidP="009D7565">
            <w:pPr>
              <w:spacing w:before="80" w:after="40"/>
              <w:jc w:val="right"/>
              <w:rPr>
                <w:sz w:val="22"/>
                <w:szCs w:val="22"/>
              </w:rPr>
            </w:pPr>
            <w:r w:rsidRPr="001628C3">
              <w:rPr>
                <w:sz w:val="22"/>
                <w:szCs w:val="22"/>
              </w:rPr>
              <w:t>Email</w:t>
            </w:r>
          </w:p>
        </w:tc>
        <w:tc>
          <w:tcPr>
            <w:tcW w:w="8363" w:type="dxa"/>
            <w:gridSpan w:val="5"/>
            <w:tcBorders>
              <w:top w:val="single" w:sz="4" w:space="0" w:color="auto"/>
              <w:left w:val="single" w:sz="4" w:space="0" w:color="auto"/>
              <w:bottom w:val="single" w:sz="4" w:space="0" w:color="auto"/>
              <w:right w:val="single" w:sz="4" w:space="0" w:color="auto"/>
            </w:tcBorders>
          </w:tcPr>
          <w:p w14:paraId="4B127B52" w14:textId="77777777" w:rsidR="00A05E8A" w:rsidRPr="001628C3" w:rsidRDefault="00A05E8A" w:rsidP="009D7565">
            <w:pPr>
              <w:spacing w:before="80" w:after="40"/>
              <w:ind w:right="-108"/>
              <w:jc w:val="both"/>
              <w:rPr>
                <w:sz w:val="22"/>
                <w:szCs w:val="22"/>
              </w:rPr>
            </w:pPr>
          </w:p>
        </w:tc>
      </w:tr>
    </w:tbl>
    <w:p w14:paraId="101E6C76" w14:textId="77777777" w:rsidR="00A05E8A" w:rsidRDefault="00A05E8A">
      <w:pPr>
        <w:rPr>
          <w:b/>
        </w:rPr>
      </w:pPr>
    </w:p>
    <w:p w14:paraId="2B2374F4" w14:textId="203AF039" w:rsidR="00A05E8A" w:rsidRDefault="00A05E8A" w:rsidP="00A05E8A">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br w:type="page"/>
      </w:r>
    </w:p>
    <w:tbl>
      <w:tblPr>
        <w:tblW w:w="9927" w:type="dxa"/>
        <w:tblInd w:w="-9" w:type="dxa"/>
        <w:tblLayout w:type="fixed"/>
        <w:tblLook w:val="0000" w:firstRow="0" w:lastRow="0" w:firstColumn="0" w:lastColumn="0" w:noHBand="0" w:noVBand="0"/>
      </w:tblPr>
      <w:tblGrid>
        <w:gridCol w:w="286"/>
        <w:gridCol w:w="709"/>
        <w:gridCol w:w="963"/>
        <w:gridCol w:w="2668"/>
        <w:gridCol w:w="5301"/>
      </w:tblGrid>
      <w:tr w:rsidR="00C53545" w:rsidRPr="00971AE1" w14:paraId="2E1EB0A2" w14:textId="77777777" w:rsidTr="00A05E8A">
        <w:tc>
          <w:tcPr>
            <w:tcW w:w="9927" w:type="dxa"/>
            <w:gridSpan w:val="5"/>
            <w:tcBorders>
              <w:left w:val="single" w:sz="4" w:space="0" w:color="auto"/>
              <w:bottom w:val="single" w:sz="4" w:space="0" w:color="auto"/>
              <w:right w:val="single" w:sz="4" w:space="0" w:color="auto"/>
            </w:tcBorders>
            <w:shd w:val="clear" w:color="auto" w:fill="C00000"/>
          </w:tcPr>
          <w:p w14:paraId="3626E49C" w14:textId="31C69A8A" w:rsidR="00C53545" w:rsidRPr="00FB4526" w:rsidRDefault="00C53545" w:rsidP="00C53545">
            <w:pPr>
              <w:pStyle w:val="Heading3"/>
              <w:spacing w:before="100" w:after="80"/>
              <w:jc w:val="center"/>
              <w:rPr>
                <w:sz w:val="28"/>
                <w:szCs w:val="28"/>
              </w:rPr>
            </w:pPr>
            <w:r w:rsidRPr="001628C3">
              <w:rPr>
                <w:sz w:val="22"/>
                <w:szCs w:val="22"/>
              </w:rPr>
              <w:lastRenderedPageBreak/>
              <w:br w:type="page"/>
            </w:r>
            <w:r w:rsidR="0013539A">
              <w:rPr>
                <w:sz w:val="28"/>
                <w:szCs w:val="28"/>
              </w:rPr>
              <w:t>2020</w:t>
            </w:r>
            <w:r w:rsidRPr="00FB4526">
              <w:rPr>
                <w:sz w:val="28"/>
                <w:szCs w:val="28"/>
              </w:rPr>
              <w:t xml:space="preserve"> Premier’s Science Awards</w:t>
            </w:r>
          </w:p>
          <w:p w14:paraId="1B4AEF80" w14:textId="77777777" w:rsidR="00C53545" w:rsidRPr="009F4488" w:rsidRDefault="00C53545" w:rsidP="00C53545">
            <w:pPr>
              <w:pStyle w:val="Heading3"/>
              <w:spacing w:before="100" w:after="80"/>
              <w:jc w:val="center"/>
              <w:rPr>
                <w:rFonts w:asciiTheme="minorHAnsi" w:eastAsia="Times New Roman" w:hAnsiTheme="minorHAnsi" w:cstheme="minorHAnsi"/>
                <w:sz w:val="28"/>
                <w:szCs w:val="28"/>
              </w:rPr>
            </w:pPr>
            <w:r w:rsidRPr="009F4488">
              <w:rPr>
                <w:rFonts w:asciiTheme="minorHAnsi" w:eastAsia="Times New Roman" w:hAnsiTheme="minorHAnsi" w:cstheme="minorHAnsi"/>
                <w:sz w:val="28"/>
                <w:szCs w:val="28"/>
              </w:rPr>
              <w:t>Applicant Declaration</w:t>
            </w:r>
          </w:p>
          <w:p w14:paraId="0D1D0A3E" w14:textId="60598C9F" w:rsidR="00C53545" w:rsidRPr="009F4488" w:rsidRDefault="00C53545" w:rsidP="00C53545">
            <w:pPr>
              <w:pStyle w:val="BodyText"/>
              <w:spacing w:before="100" w:after="100"/>
              <w:jc w:val="center"/>
            </w:pPr>
            <w:r w:rsidRPr="00450DD2">
              <w:rPr>
                <w:rFonts w:asciiTheme="minorHAnsi" w:hAnsiTheme="minorHAnsi" w:cstheme="minorHAnsi"/>
                <w:b/>
                <w:szCs w:val="28"/>
              </w:rPr>
              <w:t xml:space="preserve">Shell </w:t>
            </w:r>
            <w:r w:rsidR="002929B4">
              <w:rPr>
                <w:rFonts w:asciiTheme="minorHAnsi" w:hAnsiTheme="minorHAnsi" w:cstheme="minorHAnsi"/>
                <w:b/>
                <w:szCs w:val="28"/>
              </w:rPr>
              <w:t>Aboriginal</w:t>
            </w:r>
            <w:r w:rsidRPr="00450DD2">
              <w:rPr>
                <w:rFonts w:asciiTheme="minorHAnsi" w:hAnsiTheme="minorHAnsi" w:cstheme="minorHAnsi"/>
                <w:b/>
                <w:szCs w:val="28"/>
              </w:rPr>
              <w:t xml:space="preserve"> STEM Student of the Year</w:t>
            </w:r>
          </w:p>
        </w:tc>
      </w:tr>
      <w:tr w:rsidR="00C53545" w:rsidRPr="006775DD" w14:paraId="15E41A3D" w14:textId="77777777" w:rsidTr="00A05E8A">
        <w:tc>
          <w:tcPr>
            <w:tcW w:w="9927" w:type="dxa"/>
            <w:gridSpan w:val="5"/>
            <w:tcBorders>
              <w:top w:val="single" w:sz="4" w:space="0" w:color="auto"/>
              <w:left w:val="single" w:sz="4" w:space="0" w:color="auto"/>
              <w:bottom w:val="single" w:sz="4" w:space="0" w:color="auto"/>
              <w:right w:val="single" w:sz="4" w:space="0" w:color="auto"/>
            </w:tcBorders>
            <w:shd w:val="clear" w:color="auto" w:fill="auto"/>
          </w:tcPr>
          <w:p w14:paraId="6A6B14F6" w14:textId="44DAF069" w:rsidR="00C53545" w:rsidRPr="005B73FB" w:rsidRDefault="00C53545" w:rsidP="00C53545">
            <w:pPr>
              <w:rPr>
                <w:b/>
              </w:rPr>
            </w:pPr>
            <w:r w:rsidRPr="005B73FB">
              <w:rPr>
                <w:b/>
              </w:rPr>
              <w:t>This declaration must be completed and signed by the applicant.</w:t>
            </w:r>
          </w:p>
          <w:p w14:paraId="2910009A" w14:textId="19EB8BBF" w:rsidR="00C53545" w:rsidRPr="00E31FF7" w:rsidRDefault="00C53545" w:rsidP="00C53545">
            <w:r w:rsidRPr="00E31FF7">
              <w:t xml:space="preserve">If </w:t>
            </w:r>
            <w:r>
              <w:t>an applicant is</w:t>
            </w:r>
            <w:r w:rsidRPr="00E31FF7">
              <w:t xml:space="preserve"> chosen as</w:t>
            </w:r>
            <w:r>
              <w:t xml:space="preserve"> a finalist</w:t>
            </w:r>
            <w:r w:rsidRPr="00E31FF7">
              <w:t xml:space="preserve"> </w:t>
            </w:r>
            <w:r>
              <w:t>they</w:t>
            </w:r>
            <w:r w:rsidRPr="00E31FF7">
              <w:t xml:space="preserve"> will also be required to provide:</w:t>
            </w:r>
            <w:r>
              <w:rPr>
                <w:rFonts w:ascii="Times New Roman" w:hAnsi="Times New Roman"/>
                <w:sz w:val="24"/>
              </w:rPr>
              <w:t xml:space="preserve"> </w:t>
            </w:r>
          </w:p>
          <w:p w14:paraId="45AD228A" w14:textId="77777777" w:rsidR="00B8364F" w:rsidRDefault="00C53545" w:rsidP="008B0071">
            <w:pPr>
              <w:pStyle w:val="ListParagraph"/>
              <w:numPr>
                <w:ilvl w:val="0"/>
                <w:numId w:val="26"/>
              </w:numPr>
              <w:jc w:val="both"/>
            </w:pPr>
            <w:r w:rsidRPr="008068D8">
              <w:t>evidence of Australian citizenship or permanent residence;</w:t>
            </w:r>
          </w:p>
          <w:p w14:paraId="65F3E89D" w14:textId="54DABA8F" w:rsidR="00C53545" w:rsidRPr="008068D8" w:rsidRDefault="00B8364F" w:rsidP="008B0071">
            <w:pPr>
              <w:pStyle w:val="ListParagraph"/>
              <w:numPr>
                <w:ilvl w:val="0"/>
                <w:numId w:val="26"/>
              </w:numPr>
              <w:jc w:val="both"/>
            </w:pPr>
            <w:r w:rsidRPr="002B0055">
              <w:t xml:space="preserve">a </w:t>
            </w:r>
            <w:r w:rsidR="00DB3942" w:rsidRPr="002B0055">
              <w:t>signed endorsement letter from an Aboriginal Centre at their university (or from an Aboriginal Land Council or similar organisation) confirming Aboriginal and/or Torres Strait Islander descent</w:t>
            </w:r>
            <w:r w:rsidRPr="002B0055">
              <w:t>;</w:t>
            </w:r>
            <w:r w:rsidR="00C53545" w:rsidRPr="008068D8">
              <w:t xml:space="preserve"> and</w:t>
            </w:r>
          </w:p>
          <w:p w14:paraId="592FB29D" w14:textId="77777777" w:rsidR="00C53545" w:rsidRPr="00FF1D84" w:rsidRDefault="00C53545" w:rsidP="008B0071">
            <w:pPr>
              <w:pStyle w:val="ListParagraph"/>
              <w:numPr>
                <w:ilvl w:val="0"/>
                <w:numId w:val="26"/>
              </w:numPr>
              <w:jc w:val="both"/>
            </w:pPr>
            <w:r w:rsidRPr="00E31FF7">
              <w:t>a high resolution photo to be used for promotional purposes.</w:t>
            </w:r>
          </w:p>
        </w:tc>
      </w:tr>
      <w:tr w:rsidR="00C53545" w:rsidRPr="006775DD" w14:paraId="5AB385F5" w14:textId="77777777" w:rsidTr="00A05E8A">
        <w:tc>
          <w:tcPr>
            <w:tcW w:w="286" w:type="dxa"/>
            <w:tcBorders>
              <w:top w:val="single" w:sz="4" w:space="0" w:color="auto"/>
            </w:tcBorders>
          </w:tcPr>
          <w:p w14:paraId="6ACF4A88" w14:textId="77777777" w:rsidR="00C53545" w:rsidRPr="006775DD" w:rsidRDefault="00C53545" w:rsidP="00C53545"/>
        </w:tc>
        <w:sdt>
          <w:sdtPr>
            <w:rPr>
              <w:rFonts w:cs="Arial"/>
              <w:color w:val="00050D"/>
              <w:sz w:val="44"/>
            </w:rPr>
            <w:id w:val="276770175"/>
            <w14:checkbox>
              <w14:checked w14:val="0"/>
              <w14:checkedState w14:val="2612" w14:font="MS Gothic"/>
              <w14:uncheckedState w14:val="2610" w14:font="MS Gothic"/>
            </w14:checkbox>
          </w:sdtPr>
          <w:sdtEndPr/>
          <w:sdtContent>
            <w:tc>
              <w:tcPr>
                <w:tcW w:w="709" w:type="dxa"/>
                <w:tcBorders>
                  <w:top w:val="single" w:sz="4" w:space="0" w:color="auto"/>
                </w:tcBorders>
              </w:tcPr>
              <w:p w14:paraId="2D6B4256" w14:textId="750152B8" w:rsidR="00C53545" w:rsidRPr="007D6C7C" w:rsidRDefault="00C53545" w:rsidP="00C53545">
                <w:pPr>
                  <w:autoSpaceDE w:val="0"/>
                  <w:autoSpaceDN w:val="0"/>
                  <w:adjustRightInd w:val="0"/>
                  <w:spacing w:after="0"/>
                  <w:rPr>
                    <w:rFonts w:cs="Arial"/>
                    <w:color w:val="00050D"/>
                    <w:sz w:val="44"/>
                  </w:rPr>
                </w:pPr>
                <w:r>
                  <w:rPr>
                    <w:rFonts w:ascii="MS Gothic" w:eastAsia="MS Gothic" w:hAnsi="MS Gothic" w:cs="Arial" w:hint="eastAsia"/>
                    <w:color w:val="00050D"/>
                    <w:sz w:val="44"/>
                  </w:rPr>
                  <w:t>☐</w:t>
                </w:r>
              </w:p>
            </w:tc>
          </w:sdtContent>
        </w:sdt>
        <w:tc>
          <w:tcPr>
            <w:tcW w:w="8932" w:type="dxa"/>
            <w:gridSpan w:val="3"/>
            <w:tcBorders>
              <w:top w:val="single" w:sz="4" w:space="0" w:color="auto"/>
            </w:tcBorders>
            <w:vAlign w:val="center"/>
          </w:tcPr>
          <w:p w14:paraId="06DCABB2" w14:textId="179F99CD" w:rsidR="00C53545" w:rsidRPr="009A1890" w:rsidRDefault="00C53545" w:rsidP="008B0071">
            <w:pPr>
              <w:jc w:val="both"/>
            </w:pPr>
            <w:r w:rsidRPr="009A1890">
              <w:t>I declare that the information supplied in this application is true, accurate and not mislead</w:t>
            </w:r>
            <w:r>
              <w:t>ing to the best of my knowledge.</w:t>
            </w:r>
          </w:p>
        </w:tc>
      </w:tr>
      <w:tr w:rsidR="00C53545" w:rsidRPr="006775DD" w14:paraId="0110D4A1" w14:textId="77777777" w:rsidTr="00A05E8A">
        <w:tc>
          <w:tcPr>
            <w:tcW w:w="286" w:type="dxa"/>
          </w:tcPr>
          <w:p w14:paraId="09BCFB0A" w14:textId="77777777" w:rsidR="00C53545" w:rsidRPr="006775DD" w:rsidRDefault="00C53545" w:rsidP="00C53545"/>
        </w:tc>
        <w:sdt>
          <w:sdtPr>
            <w:rPr>
              <w:rFonts w:cs="Arial"/>
              <w:color w:val="00050D"/>
              <w:sz w:val="44"/>
            </w:rPr>
            <w:id w:val="2034680615"/>
            <w14:checkbox>
              <w14:checked w14:val="0"/>
              <w14:checkedState w14:val="2612" w14:font="MS Gothic"/>
              <w14:uncheckedState w14:val="2610" w14:font="MS Gothic"/>
            </w14:checkbox>
          </w:sdtPr>
          <w:sdtEndPr/>
          <w:sdtContent>
            <w:tc>
              <w:tcPr>
                <w:tcW w:w="709" w:type="dxa"/>
              </w:tcPr>
              <w:p w14:paraId="31F76661" w14:textId="77777777" w:rsidR="00C53545" w:rsidRPr="007D6C7C" w:rsidRDefault="00C53545" w:rsidP="00C53545">
                <w:pPr>
                  <w:autoSpaceDE w:val="0"/>
                  <w:autoSpaceDN w:val="0"/>
                  <w:adjustRightInd w:val="0"/>
                  <w:spacing w:before="0" w:after="0"/>
                  <w:rPr>
                    <w:rFonts w:cs="Arial"/>
                    <w:color w:val="00050D"/>
                    <w:sz w:val="44"/>
                  </w:rPr>
                </w:pPr>
                <w:r>
                  <w:rPr>
                    <w:rFonts w:ascii="MS Gothic" w:eastAsia="MS Gothic" w:hAnsi="MS Gothic" w:cs="Arial" w:hint="eastAsia"/>
                    <w:color w:val="00050D"/>
                    <w:sz w:val="44"/>
                  </w:rPr>
                  <w:t>☐</w:t>
                </w:r>
              </w:p>
            </w:tc>
          </w:sdtContent>
        </w:sdt>
        <w:tc>
          <w:tcPr>
            <w:tcW w:w="8932" w:type="dxa"/>
            <w:gridSpan w:val="3"/>
            <w:vAlign w:val="center"/>
          </w:tcPr>
          <w:p w14:paraId="7B1F7678" w14:textId="5A42D55C" w:rsidR="00C53545" w:rsidRPr="009A1890" w:rsidRDefault="00C53545" w:rsidP="008B0071">
            <w:pPr>
              <w:autoSpaceDE w:val="0"/>
              <w:autoSpaceDN w:val="0"/>
              <w:adjustRightInd w:val="0"/>
              <w:spacing w:before="0" w:after="0"/>
              <w:jc w:val="both"/>
              <w:rPr>
                <w:rFonts w:cs="Arial"/>
                <w:color w:val="00050D"/>
              </w:rPr>
            </w:pPr>
            <w:r>
              <w:rPr>
                <w:rFonts w:cs="Arial"/>
                <w:color w:val="00050D"/>
              </w:rPr>
              <w:t>I permit the use</w:t>
            </w:r>
            <w:r w:rsidRPr="009A1890">
              <w:rPr>
                <w:rFonts w:cs="Arial"/>
                <w:color w:val="00050D"/>
              </w:rPr>
              <w:t xml:space="preserve"> of all materials submitted for the purposes of the selection processes and understand material may be used for publicity purposes</w:t>
            </w:r>
            <w:r>
              <w:rPr>
                <w:rFonts w:cs="Arial"/>
                <w:color w:val="00050D"/>
              </w:rPr>
              <w:t>.</w:t>
            </w:r>
          </w:p>
        </w:tc>
      </w:tr>
      <w:tr w:rsidR="00C53545" w:rsidRPr="006775DD" w14:paraId="45307246" w14:textId="77777777" w:rsidTr="00A05E8A">
        <w:tc>
          <w:tcPr>
            <w:tcW w:w="286" w:type="dxa"/>
          </w:tcPr>
          <w:p w14:paraId="7DB9E1DA" w14:textId="77777777" w:rsidR="00C53545" w:rsidRPr="006775DD" w:rsidRDefault="00C53545" w:rsidP="00C53545"/>
        </w:tc>
        <w:sdt>
          <w:sdtPr>
            <w:rPr>
              <w:rFonts w:cs="Arial"/>
              <w:color w:val="00050D"/>
              <w:sz w:val="44"/>
            </w:rPr>
            <w:id w:val="1580561231"/>
            <w14:checkbox>
              <w14:checked w14:val="0"/>
              <w14:checkedState w14:val="2612" w14:font="MS Gothic"/>
              <w14:uncheckedState w14:val="2610" w14:font="MS Gothic"/>
            </w14:checkbox>
          </w:sdtPr>
          <w:sdtEndPr/>
          <w:sdtContent>
            <w:tc>
              <w:tcPr>
                <w:tcW w:w="709" w:type="dxa"/>
              </w:tcPr>
              <w:p w14:paraId="5F1A5F55" w14:textId="77777777" w:rsidR="00C53545" w:rsidRPr="007D6C7C" w:rsidRDefault="00C53545" w:rsidP="00C53545">
                <w:pPr>
                  <w:autoSpaceDE w:val="0"/>
                  <w:autoSpaceDN w:val="0"/>
                  <w:adjustRightInd w:val="0"/>
                  <w:spacing w:before="0" w:after="0"/>
                  <w:rPr>
                    <w:rFonts w:cs="Arial"/>
                    <w:color w:val="00050D"/>
                    <w:sz w:val="44"/>
                  </w:rPr>
                </w:pPr>
                <w:r w:rsidRPr="007D6C7C">
                  <w:rPr>
                    <w:rFonts w:ascii="MS Gothic" w:eastAsia="MS Gothic" w:hAnsi="MS Gothic" w:cs="Arial" w:hint="eastAsia"/>
                    <w:color w:val="00050D"/>
                    <w:sz w:val="44"/>
                  </w:rPr>
                  <w:t>☐</w:t>
                </w:r>
              </w:p>
            </w:tc>
          </w:sdtContent>
        </w:sdt>
        <w:tc>
          <w:tcPr>
            <w:tcW w:w="8932" w:type="dxa"/>
            <w:gridSpan w:val="3"/>
            <w:vAlign w:val="center"/>
          </w:tcPr>
          <w:p w14:paraId="11C81DEB" w14:textId="2D7FC742" w:rsidR="00C53545" w:rsidRPr="009A1890" w:rsidRDefault="00C53545" w:rsidP="008B0071">
            <w:pPr>
              <w:jc w:val="both"/>
              <w:rPr>
                <w:rFonts w:cs="Arial"/>
              </w:rPr>
            </w:pPr>
            <w:r w:rsidRPr="009A1890">
              <w:rPr>
                <w:rFonts w:cs="Arial"/>
              </w:rPr>
              <w:t xml:space="preserve">I have </w:t>
            </w:r>
            <w:r>
              <w:rPr>
                <w:rFonts w:cs="Arial"/>
              </w:rPr>
              <w:t xml:space="preserve">discussed and </w:t>
            </w:r>
            <w:r w:rsidRPr="009A1890">
              <w:rPr>
                <w:rFonts w:cs="Arial"/>
              </w:rPr>
              <w:t xml:space="preserve">obtained </w:t>
            </w:r>
            <w:r>
              <w:rPr>
                <w:rFonts w:cs="Arial"/>
              </w:rPr>
              <w:t>appropriate endorsement for</w:t>
            </w:r>
            <w:r w:rsidRPr="009A1890">
              <w:rPr>
                <w:rFonts w:cs="Arial"/>
              </w:rPr>
              <w:t xml:space="preserve"> </w:t>
            </w:r>
            <w:r>
              <w:rPr>
                <w:rFonts w:cs="Arial"/>
              </w:rPr>
              <w:t>this</w:t>
            </w:r>
            <w:r w:rsidRPr="009A1890">
              <w:rPr>
                <w:rFonts w:cs="Arial"/>
              </w:rPr>
              <w:t xml:space="preserve"> application</w:t>
            </w:r>
            <w:r>
              <w:rPr>
                <w:rFonts w:cs="Arial"/>
              </w:rPr>
              <w:t>.</w:t>
            </w:r>
          </w:p>
        </w:tc>
      </w:tr>
      <w:tr w:rsidR="00C53545" w:rsidRPr="006775DD" w14:paraId="30A0C9A7" w14:textId="77777777" w:rsidTr="00A05E8A">
        <w:tc>
          <w:tcPr>
            <w:tcW w:w="286" w:type="dxa"/>
            <w:tcBorders>
              <w:bottom w:val="single" w:sz="4" w:space="0" w:color="auto"/>
            </w:tcBorders>
          </w:tcPr>
          <w:p w14:paraId="1E0E0DE5" w14:textId="77777777" w:rsidR="00C53545" w:rsidRPr="006775DD" w:rsidRDefault="00C53545" w:rsidP="00C53545"/>
        </w:tc>
        <w:sdt>
          <w:sdtPr>
            <w:rPr>
              <w:rFonts w:cs="Arial"/>
              <w:color w:val="00050D"/>
              <w:sz w:val="44"/>
            </w:rPr>
            <w:id w:val="-1280412018"/>
            <w14:checkbox>
              <w14:checked w14:val="0"/>
              <w14:checkedState w14:val="2612" w14:font="MS Gothic"/>
              <w14:uncheckedState w14:val="2610" w14:font="MS Gothic"/>
            </w14:checkbox>
          </w:sdtPr>
          <w:sdtEndPr/>
          <w:sdtContent>
            <w:tc>
              <w:tcPr>
                <w:tcW w:w="709" w:type="dxa"/>
                <w:tcBorders>
                  <w:bottom w:val="single" w:sz="4" w:space="0" w:color="auto"/>
                </w:tcBorders>
              </w:tcPr>
              <w:p w14:paraId="1C37DCD7" w14:textId="3FBA55B5" w:rsidR="00C53545" w:rsidRDefault="00C53545" w:rsidP="00C53545">
                <w:pPr>
                  <w:autoSpaceDE w:val="0"/>
                  <w:autoSpaceDN w:val="0"/>
                  <w:adjustRightInd w:val="0"/>
                  <w:spacing w:before="0" w:after="0"/>
                  <w:rPr>
                    <w:rFonts w:cs="Arial"/>
                    <w:color w:val="00050D"/>
                    <w:sz w:val="44"/>
                  </w:rPr>
                </w:pPr>
                <w:r>
                  <w:rPr>
                    <w:rFonts w:ascii="MS Gothic" w:eastAsia="MS Gothic" w:hAnsi="MS Gothic" w:cs="Arial" w:hint="eastAsia"/>
                    <w:color w:val="00050D"/>
                    <w:sz w:val="44"/>
                  </w:rPr>
                  <w:t>☐</w:t>
                </w:r>
              </w:p>
            </w:tc>
          </w:sdtContent>
        </w:sdt>
        <w:tc>
          <w:tcPr>
            <w:tcW w:w="8932" w:type="dxa"/>
            <w:gridSpan w:val="3"/>
            <w:tcBorders>
              <w:bottom w:val="single" w:sz="4" w:space="0" w:color="auto"/>
            </w:tcBorders>
            <w:vAlign w:val="center"/>
          </w:tcPr>
          <w:p w14:paraId="5FB713FB" w14:textId="77777777" w:rsidR="00C53545" w:rsidRDefault="00C53545" w:rsidP="008B0071">
            <w:pPr>
              <w:tabs>
                <w:tab w:val="num" w:pos="360"/>
              </w:tabs>
              <w:spacing w:before="0" w:after="60"/>
              <w:jc w:val="both"/>
              <w:rPr>
                <w:rFonts w:cs="Arial"/>
              </w:rPr>
            </w:pPr>
            <w:r>
              <w:t xml:space="preserve">I confirm that I </w:t>
            </w:r>
            <w:r w:rsidRPr="009A1890">
              <w:rPr>
                <w:rFonts w:cs="Arial"/>
              </w:rPr>
              <w:t>am a</w:t>
            </w:r>
            <w:r>
              <w:rPr>
                <w:rFonts w:cs="Arial"/>
              </w:rPr>
              <w:t xml:space="preserve"> current</w:t>
            </w:r>
            <w:r w:rsidRPr="009A1890">
              <w:rPr>
                <w:rFonts w:cs="Arial"/>
              </w:rPr>
              <w:t xml:space="preserve"> </w:t>
            </w:r>
            <w:r>
              <w:rPr>
                <w:rFonts w:cs="Arial"/>
              </w:rPr>
              <w:t xml:space="preserve">undergraduate or postgraduate </w:t>
            </w:r>
            <w:r w:rsidRPr="009A1890">
              <w:rPr>
                <w:rFonts w:cs="Arial"/>
              </w:rPr>
              <w:t xml:space="preserve">student </w:t>
            </w:r>
            <w:r>
              <w:rPr>
                <w:rFonts w:cs="Arial"/>
              </w:rPr>
              <w:t xml:space="preserve">undertaking studies in </w:t>
            </w:r>
            <w:r w:rsidRPr="009A1890">
              <w:rPr>
                <w:rFonts w:cs="Arial"/>
              </w:rPr>
              <w:t>s</w:t>
            </w:r>
            <w:r>
              <w:rPr>
                <w:rFonts w:cs="Arial"/>
              </w:rPr>
              <w:t xml:space="preserve">cience, technology, engineering, </w:t>
            </w:r>
            <w:r w:rsidRPr="009A1890">
              <w:rPr>
                <w:rFonts w:cs="Arial"/>
              </w:rPr>
              <w:t>mathematics</w:t>
            </w:r>
            <w:r>
              <w:rPr>
                <w:rFonts w:cs="Arial"/>
              </w:rPr>
              <w:t>, health or medicine</w:t>
            </w:r>
            <w:r w:rsidRPr="009A1890">
              <w:rPr>
                <w:rFonts w:cs="Arial"/>
              </w:rPr>
              <w:t xml:space="preserve"> at a Western Australian university</w:t>
            </w:r>
            <w:r>
              <w:rPr>
                <w:rFonts w:cs="Arial"/>
              </w:rPr>
              <w:t xml:space="preserve"> and that:</w:t>
            </w:r>
          </w:p>
          <w:p w14:paraId="2139D5EB" w14:textId="77777777" w:rsidR="00C53545" w:rsidRDefault="00C53545" w:rsidP="008B0071">
            <w:pPr>
              <w:pStyle w:val="ListParagraph"/>
              <w:numPr>
                <w:ilvl w:val="0"/>
                <w:numId w:val="29"/>
              </w:numPr>
              <w:spacing w:before="0" w:after="60"/>
              <w:jc w:val="both"/>
            </w:pPr>
            <w:r w:rsidRPr="00455F48">
              <w:rPr>
                <w:rFonts w:cs="Arial"/>
              </w:rPr>
              <w:t xml:space="preserve">I </w:t>
            </w:r>
            <w:r>
              <w:t xml:space="preserve">identify as an Aboriginal and/or Torres Strait Islander; </w:t>
            </w:r>
          </w:p>
          <w:p w14:paraId="2F45D0A7" w14:textId="77777777" w:rsidR="00C53545" w:rsidRDefault="00C53545" w:rsidP="008B0071">
            <w:pPr>
              <w:pStyle w:val="ListParagraph"/>
              <w:numPr>
                <w:ilvl w:val="0"/>
                <w:numId w:val="29"/>
              </w:numPr>
              <w:spacing w:before="0" w:after="60"/>
              <w:jc w:val="both"/>
            </w:pPr>
            <w:r>
              <w:t>I am in my second year or later; and,</w:t>
            </w:r>
          </w:p>
          <w:p w14:paraId="261FE4FF" w14:textId="4DFD79CF" w:rsidR="00C53545" w:rsidRPr="00AE2634" w:rsidRDefault="00C53545" w:rsidP="008B0071">
            <w:pPr>
              <w:pStyle w:val="ListParagraph"/>
              <w:numPr>
                <w:ilvl w:val="0"/>
                <w:numId w:val="29"/>
              </w:numPr>
              <w:spacing w:before="0" w:after="60"/>
              <w:jc w:val="both"/>
            </w:pPr>
            <w:r w:rsidRPr="009A1890">
              <w:rPr>
                <w:rFonts w:cs="Arial"/>
              </w:rPr>
              <w:t>I am an Australian citizen or permanent resident</w:t>
            </w:r>
            <w:r>
              <w:rPr>
                <w:rFonts w:cs="Arial"/>
              </w:rPr>
              <w:t>.</w:t>
            </w:r>
          </w:p>
        </w:tc>
      </w:tr>
      <w:tr w:rsidR="00C53545" w:rsidRPr="006775DD" w14:paraId="35B9FAE2" w14:textId="77777777" w:rsidTr="00A05E8A">
        <w:trPr>
          <w:trHeight w:val="3601"/>
        </w:trPr>
        <w:tc>
          <w:tcPr>
            <w:tcW w:w="9927" w:type="dxa"/>
            <w:gridSpan w:val="5"/>
          </w:tcPr>
          <w:p w14:paraId="55019002" w14:textId="77777777" w:rsidR="00C53545" w:rsidRPr="0075086E" w:rsidRDefault="00C53545" w:rsidP="008B0071">
            <w:pPr>
              <w:spacing w:after="60"/>
              <w:jc w:val="both"/>
              <w:rPr>
                <w:b/>
                <w:szCs w:val="6"/>
              </w:rPr>
            </w:pPr>
            <w:r w:rsidRPr="0075086E">
              <w:rPr>
                <w:b/>
                <w:szCs w:val="6"/>
              </w:rPr>
              <w:t>Personal Conduct Statement</w:t>
            </w:r>
          </w:p>
          <w:p w14:paraId="37FE7BA9" w14:textId="39F68661" w:rsidR="00C53545" w:rsidRDefault="00C53545" w:rsidP="008B0071">
            <w:pPr>
              <w:jc w:val="both"/>
              <w:rPr>
                <w:szCs w:val="6"/>
              </w:rPr>
            </w:pPr>
            <w:r>
              <w:rPr>
                <w:szCs w:val="6"/>
              </w:rPr>
              <w:t xml:space="preserve">The Department of Jobs, Tourism, Science and Innovation expects all candidates and awardees to abide </w:t>
            </w:r>
            <w:r w:rsidR="00DA5456">
              <w:rPr>
                <w:szCs w:val="6"/>
              </w:rPr>
              <w:t xml:space="preserve">by </w:t>
            </w:r>
            <w:r>
              <w:rPr>
                <w:szCs w:val="6"/>
              </w:rPr>
              <w:t>the highest standards of integrity, ethics, diligence and professionalism. You are expected to display good judgement, diplomacy and courtesy when acting in the capacity of a Premier’s Science Awards participant.</w:t>
            </w:r>
          </w:p>
          <w:p w14:paraId="38DAE18E" w14:textId="418E047D" w:rsidR="00C53545" w:rsidRDefault="00C53545" w:rsidP="008B0071">
            <w:pPr>
              <w:jc w:val="both"/>
              <w:rPr>
                <w:szCs w:val="6"/>
              </w:rPr>
            </w:pPr>
            <w:r>
              <w:rPr>
                <w:szCs w:val="6"/>
              </w:rPr>
              <w:t xml:space="preserve">By signing this form you are agreeing to abide </w:t>
            </w:r>
            <w:r w:rsidR="00DA5456">
              <w:rPr>
                <w:szCs w:val="6"/>
              </w:rPr>
              <w:t xml:space="preserve">by </w:t>
            </w:r>
            <w:r>
              <w:rPr>
                <w:szCs w:val="6"/>
              </w:rPr>
              <w:t xml:space="preserve">the above clause. </w:t>
            </w:r>
          </w:p>
          <w:p w14:paraId="400BD249" w14:textId="77777777" w:rsidR="00C53545" w:rsidRPr="00A86B8D" w:rsidRDefault="00C53545" w:rsidP="008B0071">
            <w:pPr>
              <w:spacing w:after="60"/>
              <w:jc w:val="both"/>
              <w:rPr>
                <w:b/>
                <w:szCs w:val="6"/>
              </w:rPr>
            </w:pPr>
            <w:r w:rsidRPr="00A86B8D">
              <w:rPr>
                <w:b/>
                <w:szCs w:val="6"/>
              </w:rPr>
              <w:t xml:space="preserve">Use of photographs for promotion </w:t>
            </w:r>
          </w:p>
          <w:p w14:paraId="2E20A72B" w14:textId="004F13AB" w:rsidR="00C53545" w:rsidRPr="008B2B6C" w:rsidRDefault="00C53545" w:rsidP="008B0071">
            <w:pPr>
              <w:spacing w:after="0"/>
              <w:jc w:val="both"/>
              <w:rPr>
                <w:szCs w:val="6"/>
              </w:rPr>
            </w:pPr>
            <w:r>
              <w:rPr>
                <w:szCs w:val="6"/>
              </w:rPr>
              <w:t>By signing this form you consent to the Department of Jobs, Tourism, Science and Innovation, and the Premier’s Science Awards sponsors using and/or publishing all photographs, images and videos taken of you in any publication, advertisement or media, print or electronic, related to the Premier’s Science Awards. By giving consent you acknowledge that this information may be published online and will be accessible to other parties. You understand that by signing this form you are waiving any rights, claims or interest and will not be entitled to any remuneration or compensation for the use, distribution or publishing of these materials hereafter.</w:t>
            </w:r>
          </w:p>
        </w:tc>
      </w:tr>
      <w:tr w:rsidR="00C53545" w:rsidRPr="00B07CE1" w14:paraId="7021A1CD" w14:textId="77777777" w:rsidTr="00A05E8A">
        <w:tc>
          <w:tcPr>
            <w:tcW w:w="9927" w:type="dxa"/>
            <w:gridSpan w:val="5"/>
          </w:tcPr>
          <w:p w14:paraId="3ADA76E9" w14:textId="77777777" w:rsidR="00C53545" w:rsidRPr="00A86B8D" w:rsidRDefault="00C53545" w:rsidP="008B0071">
            <w:pPr>
              <w:keepNext/>
              <w:spacing w:before="60" w:after="60"/>
              <w:jc w:val="both"/>
              <w:rPr>
                <w:b/>
              </w:rPr>
            </w:pPr>
            <w:r w:rsidRPr="00A86B8D">
              <w:rPr>
                <w:b/>
              </w:rPr>
              <w:t>Acknowledgement</w:t>
            </w:r>
          </w:p>
          <w:p w14:paraId="1933B7DF" w14:textId="7D651A79" w:rsidR="00C53545" w:rsidRPr="00B07CE1" w:rsidRDefault="00C53545" w:rsidP="008B0071">
            <w:pPr>
              <w:keepNext/>
              <w:spacing w:before="60"/>
              <w:jc w:val="both"/>
            </w:pPr>
            <w:r>
              <w:t>I acknowledge that I have read, understood and agreed to the contents,</w:t>
            </w:r>
            <w:r w:rsidRPr="00CB1797">
              <w:t xml:space="preserve"> conditions and provisions</w:t>
            </w:r>
            <w:r>
              <w:t xml:space="preserve"> of this and all other documentation relat</w:t>
            </w:r>
            <w:r w:rsidR="009B6E7A">
              <w:t>ed to my application to the 2020</w:t>
            </w:r>
            <w:r>
              <w:t xml:space="preserve"> Premier’s Science Awards. I hereby certify that all information I have provided is truthful and accurate to the best of my knowledge. I understand the provision of false or misleading information will result in the automatic dismissal of my application.</w:t>
            </w:r>
          </w:p>
        </w:tc>
      </w:tr>
      <w:tr w:rsidR="00C53545" w:rsidRPr="00B07CE1" w14:paraId="12DF896C" w14:textId="77777777" w:rsidTr="00A05E8A">
        <w:tc>
          <w:tcPr>
            <w:tcW w:w="1958" w:type="dxa"/>
            <w:gridSpan w:val="3"/>
            <w:tcBorders>
              <w:right w:val="single" w:sz="4" w:space="0" w:color="auto"/>
            </w:tcBorders>
          </w:tcPr>
          <w:p w14:paraId="554933BA" w14:textId="77777777" w:rsidR="00C53545" w:rsidRPr="00B07CE1" w:rsidRDefault="00C53545" w:rsidP="00C53545">
            <w:r w:rsidRPr="00B07CE1">
              <w:t>Name</w:t>
            </w:r>
          </w:p>
        </w:tc>
        <w:tc>
          <w:tcPr>
            <w:tcW w:w="7969" w:type="dxa"/>
            <w:gridSpan w:val="2"/>
            <w:tcBorders>
              <w:top w:val="single" w:sz="4" w:space="0" w:color="auto"/>
              <w:left w:val="single" w:sz="4" w:space="0" w:color="auto"/>
              <w:bottom w:val="single" w:sz="4" w:space="0" w:color="auto"/>
              <w:right w:val="single" w:sz="4" w:space="0" w:color="auto"/>
            </w:tcBorders>
          </w:tcPr>
          <w:p w14:paraId="745242F4" w14:textId="77777777" w:rsidR="00C53545" w:rsidRPr="00B07CE1" w:rsidRDefault="00C53545" w:rsidP="00C53545"/>
        </w:tc>
      </w:tr>
      <w:tr w:rsidR="00C53545" w:rsidRPr="00B07CE1" w14:paraId="50C82C8B" w14:textId="77777777" w:rsidTr="00A05E8A">
        <w:tc>
          <w:tcPr>
            <w:tcW w:w="9927" w:type="dxa"/>
            <w:gridSpan w:val="5"/>
          </w:tcPr>
          <w:p w14:paraId="24A7B49A" w14:textId="77777777" w:rsidR="00C53545" w:rsidRPr="00F6285D" w:rsidRDefault="00C53545" w:rsidP="00C53545">
            <w:pPr>
              <w:rPr>
                <w:sz w:val="6"/>
                <w:szCs w:val="6"/>
              </w:rPr>
            </w:pPr>
          </w:p>
        </w:tc>
      </w:tr>
      <w:tr w:rsidR="00C53545" w:rsidRPr="00B07CE1" w14:paraId="577F27C0" w14:textId="77777777" w:rsidTr="00A05E8A">
        <w:tc>
          <w:tcPr>
            <w:tcW w:w="1958" w:type="dxa"/>
            <w:gridSpan w:val="3"/>
            <w:tcBorders>
              <w:right w:val="single" w:sz="4" w:space="0" w:color="auto"/>
            </w:tcBorders>
          </w:tcPr>
          <w:p w14:paraId="2A61BDF8" w14:textId="77777777" w:rsidR="00C53545" w:rsidRPr="00B07CE1" w:rsidRDefault="00C53545" w:rsidP="00C53545">
            <w:r w:rsidRPr="00B07CE1">
              <w:t>Signature</w:t>
            </w:r>
          </w:p>
        </w:tc>
        <w:tc>
          <w:tcPr>
            <w:tcW w:w="7969" w:type="dxa"/>
            <w:gridSpan w:val="2"/>
            <w:tcBorders>
              <w:top w:val="single" w:sz="4" w:space="0" w:color="auto"/>
              <w:left w:val="single" w:sz="4" w:space="0" w:color="auto"/>
              <w:bottom w:val="single" w:sz="4" w:space="0" w:color="auto"/>
              <w:right w:val="single" w:sz="4" w:space="0" w:color="auto"/>
            </w:tcBorders>
          </w:tcPr>
          <w:p w14:paraId="02C19509" w14:textId="77777777" w:rsidR="00C53545" w:rsidRPr="00B07CE1" w:rsidRDefault="00C53545" w:rsidP="00C53545"/>
        </w:tc>
      </w:tr>
      <w:tr w:rsidR="00C53545" w:rsidRPr="00B07CE1" w14:paraId="53F57A96" w14:textId="77777777" w:rsidTr="00A05E8A">
        <w:tc>
          <w:tcPr>
            <w:tcW w:w="9927" w:type="dxa"/>
            <w:gridSpan w:val="5"/>
          </w:tcPr>
          <w:p w14:paraId="4424D468" w14:textId="77777777" w:rsidR="00C53545" w:rsidRPr="00F6285D" w:rsidRDefault="00C53545" w:rsidP="00C53545">
            <w:pPr>
              <w:rPr>
                <w:sz w:val="6"/>
                <w:szCs w:val="6"/>
              </w:rPr>
            </w:pPr>
          </w:p>
        </w:tc>
      </w:tr>
      <w:tr w:rsidR="00C53545" w:rsidRPr="00B07CE1" w14:paraId="010AE9D4" w14:textId="77777777" w:rsidTr="00A05E8A">
        <w:tc>
          <w:tcPr>
            <w:tcW w:w="1958" w:type="dxa"/>
            <w:gridSpan w:val="3"/>
            <w:tcBorders>
              <w:right w:val="single" w:sz="4" w:space="0" w:color="auto"/>
            </w:tcBorders>
          </w:tcPr>
          <w:p w14:paraId="0B6CC069" w14:textId="77777777" w:rsidR="00C53545" w:rsidRPr="00B07CE1" w:rsidRDefault="00C53545" w:rsidP="00C53545">
            <w:r w:rsidRPr="00B07CE1">
              <w:t>Date</w:t>
            </w:r>
          </w:p>
        </w:tc>
        <w:tc>
          <w:tcPr>
            <w:tcW w:w="2668" w:type="dxa"/>
            <w:tcBorders>
              <w:top w:val="single" w:sz="4" w:space="0" w:color="auto"/>
              <w:left w:val="single" w:sz="4" w:space="0" w:color="auto"/>
              <w:bottom w:val="single" w:sz="4" w:space="0" w:color="auto"/>
              <w:right w:val="single" w:sz="4" w:space="0" w:color="auto"/>
            </w:tcBorders>
          </w:tcPr>
          <w:p w14:paraId="661E2F8B" w14:textId="77777777" w:rsidR="00C53545" w:rsidRPr="00B07CE1" w:rsidRDefault="00C53545" w:rsidP="00C53545"/>
        </w:tc>
        <w:tc>
          <w:tcPr>
            <w:tcW w:w="5301" w:type="dxa"/>
            <w:tcBorders>
              <w:top w:val="nil"/>
              <w:left w:val="single" w:sz="4" w:space="0" w:color="auto"/>
              <w:right w:val="nil"/>
            </w:tcBorders>
          </w:tcPr>
          <w:p w14:paraId="2F12D890" w14:textId="171154F1" w:rsidR="00C53545" w:rsidRPr="00B07CE1" w:rsidRDefault="00C53545" w:rsidP="005A5500">
            <w:pPr>
              <w:spacing w:after="0"/>
            </w:pPr>
            <w:r>
              <w:rPr>
                <w:b/>
              </w:rPr>
              <w:t xml:space="preserve">         </w:t>
            </w:r>
          </w:p>
        </w:tc>
      </w:tr>
    </w:tbl>
    <w:p w14:paraId="27F053EC" w14:textId="77777777" w:rsidR="00CD15A5" w:rsidRDefault="00CD15A5" w:rsidP="00E075CC">
      <w:pPr>
        <w:tabs>
          <w:tab w:val="left" w:pos="5309"/>
        </w:tabs>
        <w:sectPr w:rsidR="00CD15A5" w:rsidSect="00843811">
          <w:headerReference w:type="default" r:id="rId12"/>
          <w:footerReference w:type="default" r:id="rId13"/>
          <w:footerReference w:type="first" r:id="rId14"/>
          <w:pgSz w:w="11907" w:h="16840" w:code="9"/>
          <w:pgMar w:top="1985" w:right="1134" w:bottom="1134" w:left="1134" w:header="709" w:footer="665" w:gutter="0"/>
          <w:cols w:space="708"/>
          <w:docGrid w:linePitch="360"/>
        </w:sectPr>
      </w:pPr>
    </w:p>
    <w:tbl>
      <w:tblPr>
        <w:tblW w:w="9893" w:type="dxa"/>
        <w:tblLayout w:type="fixed"/>
        <w:tblLook w:val="0000" w:firstRow="0" w:lastRow="0" w:firstColumn="0" w:lastColumn="0" w:noHBand="0" w:noVBand="0"/>
      </w:tblPr>
      <w:tblGrid>
        <w:gridCol w:w="9893"/>
      </w:tblGrid>
      <w:tr w:rsidR="008E57F9" w:rsidRPr="007B3A17" w14:paraId="2693680F" w14:textId="77777777" w:rsidTr="000F5E60">
        <w:tc>
          <w:tcPr>
            <w:tcW w:w="9893" w:type="dxa"/>
          </w:tcPr>
          <w:tbl>
            <w:tblPr>
              <w:tblStyle w:val="TableGrid"/>
              <w:tblW w:w="9776" w:type="dxa"/>
              <w:tblLayout w:type="fixed"/>
              <w:tblLook w:val="04A0" w:firstRow="1" w:lastRow="0" w:firstColumn="1" w:lastColumn="0" w:noHBand="0" w:noVBand="1"/>
            </w:tblPr>
            <w:tblGrid>
              <w:gridCol w:w="9776"/>
            </w:tblGrid>
            <w:tr w:rsidR="008E57F9" w14:paraId="3BED5813" w14:textId="77777777" w:rsidTr="000F5E60">
              <w:tc>
                <w:tcPr>
                  <w:tcW w:w="9776" w:type="dxa"/>
                  <w:shd w:val="clear" w:color="auto" w:fill="C00000"/>
                </w:tcPr>
                <w:p w14:paraId="3C5B02FB" w14:textId="1303765E" w:rsidR="008E57F9" w:rsidRPr="003F6551" w:rsidRDefault="009B6E7A" w:rsidP="000F5E60">
                  <w:pPr>
                    <w:pStyle w:val="Heading4"/>
                    <w:spacing w:before="120"/>
                    <w:ind w:left="-397"/>
                    <w:jc w:val="center"/>
                    <w:outlineLvl w:val="3"/>
                    <w:rPr>
                      <w:sz w:val="28"/>
                      <w:szCs w:val="28"/>
                    </w:rPr>
                  </w:pPr>
                  <w:r>
                    <w:rPr>
                      <w:sz w:val="28"/>
                      <w:szCs w:val="28"/>
                    </w:rPr>
                    <w:lastRenderedPageBreak/>
                    <w:t>2020</w:t>
                  </w:r>
                  <w:r w:rsidR="008E57F9" w:rsidRPr="003F6551">
                    <w:rPr>
                      <w:sz w:val="28"/>
                      <w:szCs w:val="28"/>
                    </w:rPr>
                    <w:t xml:space="preserve"> Premier’s Science Awards</w:t>
                  </w:r>
                </w:p>
                <w:p w14:paraId="0A8E1B72" w14:textId="5C448A50" w:rsidR="008E57F9" w:rsidRDefault="008E57F9" w:rsidP="000F5E60">
                  <w:pPr>
                    <w:pStyle w:val="Heading4"/>
                    <w:ind w:left="-397"/>
                    <w:jc w:val="center"/>
                    <w:outlineLvl w:val="3"/>
                    <w:rPr>
                      <w:sz w:val="28"/>
                      <w:szCs w:val="28"/>
                    </w:rPr>
                  </w:pPr>
                  <w:r w:rsidRPr="003F6551">
                    <w:rPr>
                      <w:sz w:val="28"/>
                      <w:szCs w:val="28"/>
                    </w:rPr>
                    <w:t>Evaluation Criteria</w:t>
                  </w:r>
                </w:p>
                <w:p w14:paraId="08BFAA1A" w14:textId="50FDE016" w:rsidR="008E57F9" w:rsidRPr="006E5938" w:rsidRDefault="008E57F9" w:rsidP="000F5E60">
                  <w:pPr>
                    <w:spacing w:before="80"/>
                    <w:jc w:val="center"/>
                    <w:rPr>
                      <w:b/>
                    </w:rPr>
                  </w:pPr>
                  <w:r w:rsidRPr="006E5938">
                    <w:rPr>
                      <w:b/>
                    </w:rPr>
                    <w:t xml:space="preserve">Shell </w:t>
                  </w:r>
                  <w:r w:rsidR="002929B4">
                    <w:rPr>
                      <w:b/>
                    </w:rPr>
                    <w:t>Aboriginal</w:t>
                  </w:r>
                  <w:r w:rsidRPr="006E5938">
                    <w:rPr>
                      <w:b/>
                    </w:rPr>
                    <w:t xml:space="preserve"> STEM Student of the Year</w:t>
                  </w:r>
                </w:p>
              </w:tc>
            </w:tr>
            <w:tr w:rsidR="008E57F9" w14:paraId="330A56F3" w14:textId="77777777" w:rsidTr="000F5E60">
              <w:tc>
                <w:tcPr>
                  <w:tcW w:w="9776" w:type="dxa"/>
                </w:tcPr>
                <w:p w14:paraId="1B58A653" w14:textId="3BFF7302" w:rsidR="008E57F9" w:rsidRPr="00ED339A" w:rsidRDefault="008E57F9" w:rsidP="008B0071">
                  <w:pPr>
                    <w:jc w:val="both"/>
                    <w:rPr>
                      <w:sz w:val="22"/>
                      <w:szCs w:val="22"/>
                    </w:rPr>
                  </w:pPr>
                  <w:r w:rsidRPr="00ED339A">
                    <w:rPr>
                      <w:sz w:val="22"/>
                      <w:szCs w:val="22"/>
                    </w:rPr>
                    <w:t xml:space="preserve">Please read the </w:t>
                  </w:r>
                  <w:r w:rsidR="009B6E7A">
                    <w:rPr>
                      <w:i/>
                      <w:sz w:val="22"/>
                      <w:szCs w:val="22"/>
                    </w:rPr>
                    <w:t>2020</w:t>
                  </w:r>
                  <w:r w:rsidRPr="00ED339A">
                    <w:rPr>
                      <w:i/>
                      <w:sz w:val="22"/>
                      <w:szCs w:val="22"/>
                    </w:rPr>
                    <w:t xml:space="preserve"> Applicant Information Pack – </w:t>
                  </w:r>
                  <w:r w:rsidR="002929B4">
                    <w:rPr>
                      <w:i/>
                      <w:sz w:val="22"/>
                      <w:szCs w:val="22"/>
                    </w:rPr>
                    <w:t>Aboriginal</w:t>
                  </w:r>
                  <w:r w:rsidR="00B65F47">
                    <w:rPr>
                      <w:i/>
                      <w:sz w:val="22"/>
                      <w:szCs w:val="22"/>
                    </w:rPr>
                    <w:t xml:space="preserve"> STEM </w:t>
                  </w:r>
                  <w:r>
                    <w:rPr>
                      <w:i/>
                      <w:sz w:val="22"/>
                      <w:szCs w:val="22"/>
                    </w:rPr>
                    <w:t xml:space="preserve">Student </w:t>
                  </w:r>
                  <w:r w:rsidRPr="00ED339A">
                    <w:rPr>
                      <w:sz w:val="22"/>
                      <w:szCs w:val="22"/>
                    </w:rPr>
                    <w:t>before completing this form. All sections of the form should be completed in detail.</w:t>
                  </w:r>
                </w:p>
                <w:p w14:paraId="32F17454" w14:textId="77777777" w:rsidR="008E57F9" w:rsidRDefault="008E57F9" w:rsidP="008B0071">
                  <w:pPr>
                    <w:jc w:val="both"/>
                    <w:rPr>
                      <w:rFonts w:cs="Arial"/>
                      <w:sz w:val="22"/>
                      <w:szCs w:val="22"/>
                    </w:rPr>
                  </w:pPr>
                  <w:r w:rsidRPr="002F4853">
                    <w:rPr>
                      <w:rFonts w:cs="Arial"/>
                      <w:sz w:val="22"/>
                      <w:szCs w:val="22"/>
                    </w:rPr>
                    <w:t xml:space="preserve">Applicants are to provide statements that address the </w:t>
                  </w:r>
                  <w:r w:rsidRPr="006D12C7">
                    <w:rPr>
                      <w:rFonts w:cs="Arial"/>
                      <w:sz w:val="22"/>
                      <w:szCs w:val="22"/>
                    </w:rPr>
                    <w:t>equally weighted</w:t>
                  </w:r>
                  <w:r>
                    <w:rPr>
                      <w:rFonts w:cs="Arial"/>
                      <w:sz w:val="22"/>
                      <w:szCs w:val="22"/>
                    </w:rPr>
                    <w:t xml:space="preserve"> evaluation criteria of </w:t>
                  </w:r>
                  <w:r w:rsidRPr="009E1EEF">
                    <w:rPr>
                      <w:rFonts w:cs="Arial"/>
                      <w:b/>
                      <w:sz w:val="22"/>
                      <w:szCs w:val="22"/>
                    </w:rPr>
                    <w:t>excellence</w:t>
                  </w:r>
                  <w:r>
                    <w:rPr>
                      <w:rFonts w:cs="Arial"/>
                      <w:sz w:val="22"/>
                      <w:szCs w:val="22"/>
                    </w:rPr>
                    <w:t xml:space="preserve"> and </w:t>
                  </w:r>
                  <w:r w:rsidRPr="009E1EEF">
                    <w:rPr>
                      <w:rFonts w:cs="Arial"/>
                      <w:b/>
                      <w:sz w:val="22"/>
                      <w:szCs w:val="22"/>
                    </w:rPr>
                    <w:t>leadership, ambassadorship, impact and community</w:t>
                  </w:r>
                  <w:r>
                    <w:rPr>
                      <w:rFonts w:cs="Arial"/>
                      <w:sz w:val="22"/>
                      <w:szCs w:val="22"/>
                    </w:rPr>
                    <w:t>, where:</w:t>
                  </w:r>
                </w:p>
                <w:p w14:paraId="74087A80" w14:textId="0FB5E080" w:rsidR="008E57F9" w:rsidRPr="009E1EEF" w:rsidRDefault="008E57F9" w:rsidP="008B0071">
                  <w:pPr>
                    <w:pStyle w:val="ListParagraph"/>
                    <w:numPr>
                      <w:ilvl w:val="0"/>
                      <w:numId w:val="32"/>
                    </w:numPr>
                    <w:spacing w:before="80" w:after="0"/>
                    <w:ind w:left="714" w:hanging="357"/>
                    <w:contextualSpacing w:val="0"/>
                    <w:jc w:val="both"/>
                    <w:rPr>
                      <w:rFonts w:cs="Arial"/>
                      <w:sz w:val="22"/>
                      <w:szCs w:val="22"/>
                    </w:rPr>
                  </w:pPr>
                  <w:r w:rsidRPr="00B07BF9">
                    <w:rPr>
                      <w:rFonts w:cs="Arial"/>
                      <w:i/>
                      <w:sz w:val="22"/>
                      <w:szCs w:val="22"/>
                    </w:rPr>
                    <w:t>excellence</w:t>
                  </w:r>
                  <w:r w:rsidRPr="009E1EEF">
                    <w:rPr>
                      <w:rFonts w:cs="Arial"/>
                      <w:sz w:val="22"/>
                      <w:szCs w:val="22"/>
                    </w:rPr>
                    <w:t xml:space="preserve"> refers to your academic performance and achievements; and</w:t>
                  </w:r>
                </w:p>
                <w:p w14:paraId="0450855A" w14:textId="77777777" w:rsidR="008E57F9" w:rsidRPr="009E1EEF" w:rsidRDefault="008E57F9" w:rsidP="008B0071">
                  <w:pPr>
                    <w:pStyle w:val="ListParagraph"/>
                    <w:numPr>
                      <w:ilvl w:val="0"/>
                      <w:numId w:val="32"/>
                    </w:numPr>
                    <w:spacing w:before="80" w:after="0"/>
                    <w:ind w:left="714" w:hanging="357"/>
                    <w:contextualSpacing w:val="0"/>
                    <w:jc w:val="both"/>
                    <w:rPr>
                      <w:rFonts w:cs="Arial"/>
                      <w:sz w:val="22"/>
                      <w:szCs w:val="22"/>
                    </w:rPr>
                  </w:pPr>
                  <w:r w:rsidRPr="00B07BF9">
                    <w:rPr>
                      <w:rFonts w:cs="Arial"/>
                      <w:i/>
                      <w:sz w:val="22"/>
                      <w:szCs w:val="22"/>
                    </w:rPr>
                    <w:t>leadership, ambassadorship, impact and community</w:t>
                  </w:r>
                  <w:r w:rsidRPr="009E1EEF">
                    <w:rPr>
                      <w:rFonts w:cs="Arial"/>
                      <w:sz w:val="22"/>
                      <w:szCs w:val="22"/>
                    </w:rPr>
                    <w:t xml:space="preserve"> refers to your aspirations in STEM and potential to be a role model to others.</w:t>
                  </w:r>
                </w:p>
                <w:p w14:paraId="2018831F" w14:textId="40C44F8C" w:rsidR="008E57F9" w:rsidRPr="002F4853" w:rsidRDefault="008E57F9" w:rsidP="008B0071">
                  <w:pPr>
                    <w:jc w:val="both"/>
                    <w:rPr>
                      <w:rFonts w:cs="Arial"/>
                      <w:sz w:val="22"/>
                      <w:szCs w:val="22"/>
                    </w:rPr>
                  </w:pPr>
                  <w:r>
                    <w:rPr>
                      <w:rFonts w:cs="Arial"/>
                      <w:sz w:val="22"/>
                      <w:szCs w:val="22"/>
                    </w:rPr>
                    <w:t>R</w:t>
                  </w:r>
                  <w:r>
                    <w:rPr>
                      <w:sz w:val="22"/>
                      <w:szCs w:val="22"/>
                    </w:rPr>
                    <w:t xml:space="preserve">esponses can be written as dot points, full sentences or a combination of these. </w:t>
                  </w:r>
                  <w:r w:rsidRPr="002F4853">
                    <w:rPr>
                      <w:rFonts w:cs="Arial"/>
                      <w:sz w:val="22"/>
                      <w:szCs w:val="22"/>
                    </w:rPr>
                    <w:t xml:space="preserve"> </w:t>
                  </w:r>
                  <w:r w:rsidRPr="005A5500">
                    <w:rPr>
                      <w:rFonts w:cs="Arial"/>
                      <w:b/>
                      <w:sz w:val="22"/>
                      <w:szCs w:val="22"/>
                    </w:rPr>
                    <w:t xml:space="preserve">Claims and impact should be justified and must be supported with </w:t>
                  </w:r>
                  <w:r w:rsidR="006E5938">
                    <w:rPr>
                      <w:rFonts w:cs="Arial"/>
                      <w:b/>
                      <w:sz w:val="22"/>
                      <w:szCs w:val="22"/>
                    </w:rPr>
                    <w:t xml:space="preserve">factual descriptions and </w:t>
                  </w:r>
                  <w:r w:rsidRPr="005A5500">
                    <w:rPr>
                      <w:rFonts w:cs="Arial"/>
                      <w:b/>
                      <w:sz w:val="22"/>
                      <w:szCs w:val="22"/>
                    </w:rPr>
                    <w:t>clear quantitative and qualitative evidence</w:t>
                  </w:r>
                  <w:r w:rsidRPr="002F4853">
                    <w:rPr>
                      <w:rFonts w:cs="Arial"/>
                      <w:sz w:val="22"/>
                      <w:szCs w:val="22"/>
                    </w:rPr>
                    <w:t>. Unsubstantiated or unverifiable claims and statements will not be considered during the selection process.</w:t>
                  </w:r>
                </w:p>
                <w:p w14:paraId="676B034B" w14:textId="77777777" w:rsidR="008E57F9" w:rsidRPr="002F4853" w:rsidRDefault="008E57F9" w:rsidP="008B0071">
                  <w:pPr>
                    <w:jc w:val="both"/>
                    <w:rPr>
                      <w:rFonts w:cs="Arial"/>
                      <w:sz w:val="22"/>
                      <w:szCs w:val="22"/>
                    </w:rPr>
                  </w:pPr>
                  <w:r w:rsidRPr="002F4853">
                    <w:rPr>
                      <w:rFonts w:cs="Arial"/>
                      <w:sz w:val="22"/>
                      <w:szCs w:val="22"/>
                    </w:rPr>
                    <w:t xml:space="preserve">It is expected that applicants demonstrate excellence across all criteria. The level of achievement will be assessed </w:t>
                  </w:r>
                  <w:r w:rsidRPr="005A5500">
                    <w:rPr>
                      <w:rFonts w:cs="Arial"/>
                      <w:sz w:val="22"/>
                      <w:szCs w:val="22"/>
                    </w:rPr>
                    <w:t>relative to the applicant’s stage of study or research.</w:t>
                  </w:r>
                </w:p>
                <w:p w14:paraId="789646BA" w14:textId="18E538B0" w:rsidR="008E57F9" w:rsidRPr="00ED339A" w:rsidRDefault="008E57F9" w:rsidP="008B0071">
                  <w:pPr>
                    <w:jc w:val="both"/>
                    <w:rPr>
                      <w:rFonts w:cs="Arial"/>
                      <w:sz w:val="22"/>
                      <w:szCs w:val="22"/>
                    </w:rPr>
                  </w:pPr>
                  <w:r w:rsidRPr="002F4853">
                    <w:rPr>
                      <w:rFonts w:cs="Arial"/>
                      <w:sz w:val="22"/>
                      <w:szCs w:val="22"/>
                    </w:rPr>
                    <w:t>The specified word limits must be observed – additional text will not be considered as part of the evaluation process.</w:t>
                  </w:r>
                </w:p>
                <w:p w14:paraId="38245737" w14:textId="77777777" w:rsidR="008E57F9" w:rsidRPr="005A5500" w:rsidRDefault="008E57F9" w:rsidP="008B0071">
                  <w:pPr>
                    <w:pStyle w:val="Heading4"/>
                    <w:spacing w:before="120" w:after="120"/>
                    <w:jc w:val="both"/>
                    <w:outlineLvl w:val="3"/>
                    <w:rPr>
                      <w:sz w:val="22"/>
                      <w:szCs w:val="22"/>
                    </w:rPr>
                  </w:pPr>
                  <w:r w:rsidRPr="005A5500">
                    <w:rPr>
                      <w:sz w:val="22"/>
                      <w:szCs w:val="22"/>
                    </w:rPr>
                    <w:t>Formatting instructions</w:t>
                  </w:r>
                </w:p>
                <w:p w14:paraId="6532A661" w14:textId="77777777" w:rsidR="008E57F9" w:rsidRPr="00ED339A" w:rsidRDefault="008E57F9" w:rsidP="008B0071">
                  <w:pPr>
                    <w:pStyle w:val="ListParagraph"/>
                    <w:numPr>
                      <w:ilvl w:val="0"/>
                      <w:numId w:val="30"/>
                    </w:numPr>
                    <w:jc w:val="both"/>
                    <w:rPr>
                      <w:sz w:val="22"/>
                      <w:szCs w:val="22"/>
                    </w:rPr>
                  </w:pPr>
                  <w:r w:rsidRPr="00ED339A">
                    <w:rPr>
                      <w:sz w:val="22"/>
                      <w:szCs w:val="22"/>
                    </w:rPr>
                    <w:t xml:space="preserve">Line spacing must be set to single. </w:t>
                  </w:r>
                </w:p>
                <w:p w14:paraId="6325C96D" w14:textId="77777777" w:rsidR="008E57F9" w:rsidRPr="00ED339A" w:rsidRDefault="008E57F9" w:rsidP="008B0071">
                  <w:pPr>
                    <w:pStyle w:val="ListParagraph"/>
                    <w:numPr>
                      <w:ilvl w:val="0"/>
                      <w:numId w:val="30"/>
                    </w:numPr>
                    <w:jc w:val="both"/>
                    <w:rPr>
                      <w:sz w:val="22"/>
                      <w:szCs w:val="22"/>
                    </w:rPr>
                  </w:pPr>
                  <w:r w:rsidRPr="00ED339A">
                    <w:rPr>
                      <w:sz w:val="22"/>
                      <w:szCs w:val="22"/>
                    </w:rPr>
                    <w:t>Th</w:t>
                  </w:r>
                  <w:r>
                    <w:rPr>
                      <w:sz w:val="22"/>
                      <w:szCs w:val="22"/>
                    </w:rPr>
                    <w:t>e document’s margins must not</w:t>
                  </w:r>
                  <w:r w:rsidRPr="00ED339A">
                    <w:rPr>
                      <w:sz w:val="22"/>
                      <w:szCs w:val="22"/>
                    </w:rPr>
                    <w:t xml:space="preserve"> be changed. </w:t>
                  </w:r>
                </w:p>
                <w:p w14:paraId="3BAD53E8" w14:textId="77777777" w:rsidR="008E57F9" w:rsidRPr="00ED339A" w:rsidRDefault="008E57F9" w:rsidP="008B0071">
                  <w:pPr>
                    <w:pStyle w:val="ListParagraph"/>
                    <w:numPr>
                      <w:ilvl w:val="0"/>
                      <w:numId w:val="30"/>
                    </w:numPr>
                    <w:jc w:val="both"/>
                    <w:rPr>
                      <w:sz w:val="22"/>
                      <w:szCs w:val="22"/>
                    </w:rPr>
                  </w:pPr>
                  <w:r w:rsidRPr="00ED339A">
                    <w:rPr>
                      <w:sz w:val="22"/>
                      <w:szCs w:val="22"/>
                    </w:rPr>
                    <w:t>Arial 11pt font must be used.</w:t>
                  </w:r>
                </w:p>
                <w:p w14:paraId="0378C80C" w14:textId="77777777" w:rsidR="008E57F9" w:rsidRPr="00ED339A" w:rsidRDefault="008E57F9" w:rsidP="008B0071">
                  <w:pPr>
                    <w:pStyle w:val="ListParagraph"/>
                    <w:numPr>
                      <w:ilvl w:val="0"/>
                      <w:numId w:val="30"/>
                    </w:numPr>
                    <w:jc w:val="both"/>
                    <w:rPr>
                      <w:sz w:val="22"/>
                      <w:szCs w:val="22"/>
                    </w:rPr>
                  </w:pPr>
                  <w:r w:rsidRPr="00ED339A">
                    <w:rPr>
                      <w:sz w:val="22"/>
                      <w:szCs w:val="22"/>
                    </w:rPr>
                    <w:t>Character spacing must be set to normal; Scale must be set to 100%.</w:t>
                  </w:r>
                </w:p>
                <w:p w14:paraId="4B9F22E4" w14:textId="77777777" w:rsidR="008E57F9" w:rsidRDefault="008E57F9" w:rsidP="008B0071">
                  <w:pPr>
                    <w:pStyle w:val="Heading4"/>
                    <w:spacing w:before="120" w:after="120"/>
                    <w:jc w:val="both"/>
                    <w:outlineLvl w:val="3"/>
                  </w:pPr>
                  <w:r w:rsidRPr="005A5500">
                    <w:rPr>
                      <w:sz w:val="22"/>
                      <w:szCs w:val="22"/>
                    </w:rPr>
                    <w:t>The electronic copy (Word version) of the completed form must be submitted with the application.</w:t>
                  </w:r>
                </w:p>
              </w:tc>
            </w:tr>
          </w:tbl>
          <w:p w14:paraId="2EB6851D" w14:textId="77777777" w:rsidR="008E57F9" w:rsidRPr="007702A6" w:rsidRDefault="008E57F9" w:rsidP="000F5E60">
            <w:pPr>
              <w:pStyle w:val="Heading4"/>
              <w:spacing w:before="240"/>
              <w:rPr>
                <w:sz w:val="28"/>
              </w:rPr>
            </w:pPr>
            <w:r w:rsidRPr="007702A6">
              <w:rPr>
                <w:sz w:val="28"/>
              </w:rPr>
              <w:t>Achievement summary</w:t>
            </w:r>
          </w:p>
          <w:p w14:paraId="2B1D8566" w14:textId="77777777" w:rsidR="008E57F9" w:rsidRPr="00ED339A" w:rsidRDefault="008E57F9" w:rsidP="008B0071">
            <w:pPr>
              <w:jc w:val="both"/>
              <w:rPr>
                <w:sz w:val="22"/>
                <w:szCs w:val="22"/>
              </w:rPr>
            </w:pPr>
            <w:r w:rsidRPr="00ED339A">
              <w:rPr>
                <w:sz w:val="22"/>
                <w:szCs w:val="22"/>
              </w:rPr>
              <w:t xml:space="preserve">In plain language </w:t>
            </w:r>
            <w:r>
              <w:rPr>
                <w:b/>
                <w:sz w:val="22"/>
                <w:szCs w:val="22"/>
              </w:rPr>
              <w:t>(1</w:t>
            </w:r>
            <w:r w:rsidRPr="00ED339A">
              <w:rPr>
                <w:b/>
                <w:sz w:val="22"/>
                <w:szCs w:val="22"/>
              </w:rPr>
              <w:t>00 words)</w:t>
            </w:r>
            <w:r w:rsidRPr="00ED339A">
              <w:rPr>
                <w:sz w:val="22"/>
                <w:szCs w:val="22"/>
              </w:rPr>
              <w:t>, please</w:t>
            </w:r>
            <w:r>
              <w:rPr>
                <w:sz w:val="22"/>
                <w:szCs w:val="22"/>
              </w:rPr>
              <w:t xml:space="preserve"> provide a short statement which condenses key elements of your responses to the evaluation criteria. This statement will be used for promotional purposes and will not be judged.</w:t>
            </w:r>
          </w:p>
        </w:tc>
      </w:tr>
      <w:tr w:rsidR="008E57F9" w:rsidRPr="007B3A17" w14:paraId="5D9041F3" w14:textId="77777777" w:rsidTr="00090156">
        <w:trPr>
          <w:trHeight w:val="3855"/>
        </w:trPr>
        <w:tc>
          <w:tcPr>
            <w:tcW w:w="9893" w:type="dxa"/>
            <w:tcBorders>
              <w:top w:val="single" w:sz="4" w:space="0" w:color="auto"/>
              <w:left w:val="single" w:sz="4" w:space="0" w:color="auto"/>
              <w:bottom w:val="single" w:sz="4" w:space="0" w:color="auto"/>
              <w:right w:val="single" w:sz="4" w:space="0" w:color="auto"/>
            </w:tcBorders>
          </w:tcPr>
          <w:p w14:paraId="000BBE4D" w14:textId="77777777" w:rsidR="008E57F9" w:rsidRPr="007B3A17" w:rsidRDefault="008E57F9" w:rsidP="000F5E60">
            <w:pPr>
              <w:rPr>
                <w:sz w:val="22"/>
              </w:rPr>
            </w:pPr>
          </w:p>
        </w:tc>
      </w:tr>
    </w:tbl>
    <w:p w14:paraId="42CC995E" w14:textId="77777777" w:rsidR="00C643C5" w:rsidRDefault="00C643C5" w:rsidP="008E57F9">
      <w:pPr>
        <w:spacing w:before="0" w:after="200" w:line="276" w:lineRule="auto"/>
        <w:rPr>
          <w:b/>
        </w:rPr>
        <w:sectPr w:rsidR="00C643C5" w:rsidSect="00843811">
          <w:headerReference w:type="default" r:id="rId15"/>
          <w:pgSz w:w="11907" w:h="16840" w:code="9"/>
          <w:pgMar w:top="1985" w:right="1134" w:bottom="1134" w:left="1134" w:header="709" w:footer="665" w:gutter="0"/>
          <w:cols w:space="708"/>
          <w:docGrid w:linePitch="360"/>
        </w:sectPr>
      </w:pPr>
    </w:p>
    <w:p w14:paraId="423230FE" w14:textId="77777777" w:rsidR="008E57F9" w:rsidRPr="007702A6" w:rsidRDefault="008E57F9" w:rsidP="008E57F9">
      <w:pPr>
        <w:tabs>
          <w:tab w:val="left" w:pos="4350"/>
        </w:tabs>
        <w:spacing w:before="0" w:line="276" w:lineRule="auto"/>
        <w:rPr>
          <w:b/>
          <w:sz w:val="28"/>
        </w:rPr>
      </w:pPr>
      <w:r w:rsidRPr="007702A6">
        <w:rPr>
          <w:b/>
          <w:sz w:val="28"/>
        </w:rPr>
        <w:lastRenderedPageBreak/>
        <w:t>Evaluation Criteria</w:t>
      </w:r>
    </w:p>
    <w:p w14:paraId="1A8E4942" w14:textId="77777777" w:rsidR="008E57F9" w:rsidRPr="005A5500" w:rsidRDefault="008E57F9" w:rsidP="008E57F9">
      <w:pPr>
        <w:pStyle w:val="Heading4"/>
        <w:rPr>
          <w:sz w:val="22"/>
        </w:rPr>
      </w:pPr>
      <w:r w:rsidRPr="005A5500">
        <w:rPr>
          <w:sz w:val="22"/>
        </w:rPr>
        <w:t>Excellence</w:t>
      </w:r>
    </w:p>
    <w:p w14:paraId="5F9D304F" w14:textId="77777777" w:rsidR="008E57F9" w:rsidRPr="005A5500" w:rsidRDefault="008E57F9" w:rsidP="008B0071">
      <w:pPr>
        <w:pStyle w:val="Heading4"/>
        <w:jc w:val="both"/>
        <w:rPr>
          <w:b w:val="0"/>
          <w:sz w:val="22"/>
          <w:szCs w:val="22"/>
        </w:rPr>
      </w:pPr>
      <w:r w:rsidRPr="005A5500">
        <w:rPr>
          <w:b w:val="0"/>
          <w:sz w:val="22"/>
          <w:szCs w:val="22"/>
        </w:rPr>
        <w:t xml:space="preserve">In no more than </w:t>
      </w:r>
      <w:r w:rsidRPr="005A5500">
        <w:rPr>
          <w:sz w:val="22"/>
          <w:szCs w:val="22"/>
        </w:rPr>
        <w:t>400 words (including any images, figures or tables)</w:t>
      </w:r>
      <w:r w:rsidRPr="005A5500">
        <w:rPr>
          <w:b w:val="0"/>
          <w:sz w:val="22"/>
          <w:szCs w:val="22"/>
        </w:rPr>
        <w:t>, please describe your academic achievements. These may be demonstrated, for example, through:</w:t>
      </w:r>
    </w:p>
    <w:p w14:paraId="2C531D8B" w14:textId="77777777" w:rsidR="008E57F9" w:rsidRDefault="008E57F9" w:rsidP="008B0071">
      <w:pPr>
        <w:pStyle w:val="ListParagraph"/>
        <w:numPr>
          <w:ilvl w:val="0"/>
          <w:numId w:val="31"/>
        </w:numPr>
        <w:jc w:val="both"/>
        <w:rPr>
          <w:sz w:val="22"/>
          <w:szCs w:val="22"/>
        </w:rPr>
      </w:pPr>
      <w:r w:rsidRPr="00EC53B2">
        <w:rPr>
          <w:sz w:val="22"/>
          <w:szCs w:val="22"/>
        </w:rPr>
        <w:t>academic results and achievement</w:t>
      </w:r>
      <w:r>
        <w:rPr>
          <w:sz w:val="22"/>
          <w:szCs w:val="22"/>
        </w:rPr>
        <w:t xml:space="preserve">s; </w:t>
      </w:r>
    </w:p>
    <w:p w14:paraId="0BA124FB" w14:textId="77777777" w:rsidR="008E57F9" w:rsidRDefault="008E57F9" w:rsidP="008B0071">
      <w:pPr>
        <w:pStyle w:val="ListParagraph"/>
        <w:numPr>
          <w:ilvl w:val="0"/>
          <w:numId w:val="31"/>
        </w:numPr>
        <w:jc w:val="both"/>
        <w:rPr>
          <w:sz w:val="22"/>
          <w:szCs w:val="22"/>
        </w:rPr>
      </w:pPr>
      <w:r>
        <w:rPr>
          <w:sz w:val="22"/>
          <w:szCs w:val="22"/>
        </w:rPr>
        <w:t>elaborating on an academic transcript;</w:t>
      </w:r>
    </w:p>
    <w:p w14:paraId="40146F99" w14:textId="72C56348" w:rsidR="008E57F9" w:rsidRDefault="008E57F9" w:rsidP="008B0071">
      <w:pPr>
        <w:pStyle w:val="ListParagraph"/>
        <w:numPr>
          <w:ilvl w:val="0"/>
          <w:numId w:val="31"/>
        </w:numPr>
        <w:jc w:val="both"/>
        <w:rPr>
          <w:sz w:val="22"/>
          <w:szCs w:val="22"/>
        </w:rPr>
      </w:pPr>
      <w:r>
        <w:rPr>
          <w:sz w:val="22"/>
          <w:szCs w:val="22"/>
        </w:rPr>
        <w:t>awards or scholarships received; and</w:t>
      </w:r>
      <w:r w:rsidR="0001477A">
        <w:rPr>
          <w:sz w:val="22"/>
          <w:szCs w:val="22"/>
        </w:rPr>
        <w:t>/or</w:t>
      </w:r>
    </w:p>
    <w:p w14:paraId="6B0A262F" w14:textId="77777777" w:rsidR="008E57F9" w:rsidRDefault="008E57F9" w:rsidP="008B0071">
      <w:pPr>
        <w:pStyle w:val="ListParagraph"/>
        <w:numPr>
          <w:ilvl w:val="0"/>
          <w:numId w:val="31"/>
        </w:numPr>
        <w:jc w:val="both"/>
        <w:rPr>
          <w:sz w:val="22"/>
          <w:szCs w:val="22"/>
        </w:rPr>
      </w:pPr>
      <w:r>
        <w:rPr>
          <w:sz w:val="22"/>
          <w:szCs w:val="22"/>
        </w:rPr>
        <w:t>achievements during any course-related projects or practical work undertaken.</w:t>
      </w:r>
    </w:p>
    <w:p w14:paraId="7F67BE99" w14:textId="4A08C3F5" w:rsidR="008E57F9" w:rsidRPr="00EC53B2" w:rsidRDefault="0001477A" w:rsidP="008B0071">
      <w:pPr>
        <w:jc w:val="both"/>
        <w:rPr>
          <w:sz w:val="22"/>
          <w:szCs w:val="22"/>
        </w:rPr>
      </w:pPr>
      <w:r>
        <w:rPr>
          <w:sz w:val="22"/>
          <w:szCs w:val="22"/>
        </w:rPr>
        <w:t>You</w:t>
      </w:r>
      <w:r w:rsidR="008E57F9">
        <w:rPr>
          <w:sz w:val="22"/>
          <w:szCs w:val="22"/>
        </w:rPr>
        <w:t xml:space="preserve"> may include a description of any research projects and achievements, papers written and conferences attended.</w:t>
      </w:r>
    </w:p>
    <w:tbl>
      <w:tblPr>
        <w:tblStyle w:val="TableGrid"/>
        <w:tblW w:w="0" w:type="auto"/>
        <w:tblLook w:val="04A0" w:firstRow="1" w:lastRow="0" w:firstColumn="1" w:lastColumn="0" w:noHBand="0" w:noVBand="1"/>
      </w:tblPr>
      <w:tblGrid>
        <w:gridCol w:w="9629"/>
      </w:tblGrid>
      <w:tr w:rsidR="008E57F9" w14:paraId="2ED82F7E" w14:textId="77777777" w:rsidTr="00CF4B9A">
        <w:trPr>
          <w:trHeight w:val="3452"/>
        </w:trPr>
        <w:tc>
          <w:tcPr>
            <w:tcW w:w="9855" w:type="dxa"/>
          </w:tcPr>
          <w:p w14:paraId="4A07F894" w14:textId="77777777" w:rsidR="008E57F9" w:rsidRDefault="008E57F9" w:rsidP="000F5E60">
            <w:pPr>
              <w:spacing w:before="0" w:after="0"/>
              <w:rPr>
                <w:b/>
                <w:sz w:val="26"/>
                <w:szCs w:val="26"/>
                <w:u w:val="single"/>
              </w:rPr>
            </w:pPr>
          </w:p>
        </w:tc>
      </w:tr>
    </w:tbl>
    <w:p w14:paraId="36A2B390" w14:textId="77777777" w:rsidR="008E57F9" w:rsidRPr="005A5500" w:rsidRDefault="008E57F9" w:rsidP="008A7020">
      <w:pPr>
        <w:pStyle w:val="Heading4"/>
        <w:spacing w:before="240"/>
        <w:jc w:val="both"/>
        <w:rPr>
          <w:sz w:val="22"/>
        </w:rPr>
      </w:pPr>
      <w:r w:rsidRPr="005A5500">
        <w:rPr>
          <w:sz w:val="22"/>
        </w:rPr>
        <w:t>Leadership, Ambassadorship, Impact and Community</w:t>
      </w:r>
    </w:p>
    <w:p w14:paraId="1ACF7D65" w14:textId="7AE452E7" w:rsidR="008E57F9" w:rsidRPr="00573AC6" w:rsidRDefault="008E57F9" w:rsidP="008A7020">
      <w:pPr>
        <w:jc w:val="both"/>
        <w:rPr>
          <w:rFonts w:cs="Arial"/>
          <w:sz w:val="22"/>
          <w:szCs w:val="22"/>
        </w:rPr>
      </w:pPr>
      <w:r>
        <w:rPr>
          <w:sz w:val="22"/>
          <w:szCs w:val="22"/>
        </w:rPr>
        <w:t xml:space="preserve">In no more than </w:t>
      </w:r>
      <w:r>
        <w:rPr>
          <w:b/>
          <w:sz w:val="22"/>
          <w:szCs w:val="22"/>
        </w:rPr>
        <w:t>4</w:t>
      </w:r>
      <w:r w:rsidRPr="005A2596">
        <w:rPr>
          <w:b/>
          <w:sz w:val="22"/>
          <w:szCs w:val="22"/>
        </w:rPr>
        <w:t>00 words (including any images, figures or tables)</w:t>
      </w:r>
      <w:r>
        <w:rPr>
          <w:sz w:val="22"/>
          <w:szCs w:val="22"/>
        </w:rPr>
        <w:t xml:space="preserve"> please describe your future aspirations in STEM and provide evidence of your </w:t>
      </w:r>
      <w:r w:rsidRPr="005A5500">
        <w:rPr>
          <w:sz w:val="22"/>
          <w:szCs w:val="22"/>
        </w:rPr>
        <w:t>ability</w:t>
      </w:r>
      <w:r>
        <w:rPr>
          <w:sz w:val="22"/>
          <w:szCs w:val="22"/>
        </w:rPr>
        <w:t xml:space="preserve"> to be a role model to others. This evidence could </w:t>
      </w:r>
      <w:r w:rsidR="00090156">
        <w:rPr>
          <w:sz w:val="22"/>
          <w:szCs w:val="22"/>
        </w:rPr>
        <w:t>include:</w:t>
      </w:r>
      <w:r>
        <w:rPr>
          <w:sz w:val="22"/>
          <w:szCs w:val="22"/>
        </w:rPr>
        <w:t xml:space="preserve"> </w:t>
      </w:r>
      <w:r w:rsidRPr="00E1067F">
        <w:rPr>
          <w:sz w:val="22"/>
          <w:szCs w:val="22"/>
        </w:rPr>
        <w:t>leadership, ambassadorship, teamwork and mentorship activities</w:t>
      </w:r>
      <w:r w:rsidR="00090156">
        <w:rPr>
          <w:sz w:val="22"/>
          <w:szCs w:val="22"/>
        </w:rPr>
        <w:t>; personal achievements; community service;</w:t>
      </w:r>
      <w:r>
        <w:rPr>
          <w:sz w:val="22"/>
          <w:szCs w:val="22"/>
        </w:rPr>
        <w:t xml:space="preserve"> extra</w:t>
      </w:r>
      <w:r w:rsidR="00090156">
        <w:rPr>
          <w:sz w:val="22"/>
          <w:szCs w:val="22"/>
        </w:rPr>
        <w:t>-curricular activities;</w:t>
      </w:r>
      <w:r>
        <w:rPr>
          <w:sz w:val="22"/>
          <w:szCs w:val="22"/>
        </w:rPr>
        <w:t xml:space="preserve"> </w:t>
      </w:r>
      <w:r w:rsidRPr="00E1067F">
        <w:rPr>
          <w:sz w:val="22"/>
          <w:szCs w:val="22"/>
        </w:rPr>
        <w:t>activities with a social, enviro</w:t>
      </w:r>
      <w:r>
        <w:rPr>
          <w:sz w:val="22"/>
          <w:szCs w:val="22"/>
        </w:rPr>
        <w:t>nmental or regional impact</w:t>
      </w:r>
      <w:r w:rsidR="00090156">
        <w:rPr>
          <w:sz w:val="22"/>
          <w:szCs w:val="22"/>
        </w:rPr>
        <w:t>;</w:t>
      </w:r>
      <w:r>
        <w:rPr>
          <w:sz w:val="22"/>
          <w:szCs w:val="22"/>
        </w:rPr>
        <w:t xml:space="preserve"> and</w:t>
      </w:r>
      <w:r w:rsidR="0001477A">
        <w:rPr>
          <w:sz w:val="22"/>
          <w:szCs w:val="22"/>
        </w:rPr>
        <w:t>/or</w:t>
      </w:r>
      <w:r>
        <w:rPr>
          <w:sz w:val="22"/>
          <w:szCs w:val="22"/>
        </w:rPr>
        <w:t xml:space="preserve"> </w:t>
      </w:r>
      <w:r w:rsidRPr="00E1067F">
        <w:rPr>
          <w:sz w:val="22"/>
          <w:szCs w:val="22"/>
        </w:rPr>
        <w:t xml:space="preserve">applications of learning </w:t>
      </w:r>
      <w:r w:rsidR="005A5500">
        <w:rPr>
          <w:sz w:val="22"/>
          <w:szCs w:val="22"/>
        </w:rPr>
        <w:t>to</w:t>
      </w:r>
      <w:r w:rsidR="005A5500" w:rsidRPr="00E1067F">
        <w:rPr>
          <w:sz w:val="22"/>
          <w:szCs w:val="22"/>
        </w:rPr>
        <w:t xml:space="preserve"> </w:t>
      </w:r>
      <w:r w:rsidRPr="00E1067F">
        <w:rPr>
          <w:sz w:val="22"/>
          <w:szCs w:val="22"/>
        </w:rPr>
        <w:t>daily life or the community.</w:t>
      </w:r>
      <w:r>
        <w:rPr>
          <w:sz w:val="22"/>
          <w:szCs w:val="22"/>
        </w:rPr>
        <w:t xml:space="preserve"> </w:t>
      </w:r>
      <w:r w:rsidRPr="005A5500">
        <w:rPr>
          <w:rFonts w:cs="Arial"/>
          <w:sz w:val="22"/>
          <w:szCs w:val="22"/>
        </w:rPr>
        <w:t>The successful use of social media to promote the benefits of STEM may be included in addressing this criteria.</w:t>
      </w:r>
      <w:r>
        <w:rPr>
          <w:rFonts w:cs="Arial"/>
          <w:sz w:val="22"/>
          <w:szCs w:val="22"/>
        </w:rPr>
        <w:t xml:space="preserve"> </w:t>
      </w:r>
      <w:r w:rsidR="0001477A">
        <w:rPr>
          <w:sz w:val="22"/>
          <w:szCs w:val="22"/>
        </w:rPr>
        <w:t>Your response should provide evidence to support your claims</w:t>
      </w:r>
      <w:r>
        <w:rPr>
          <w:sz w:val="22"/>
          <w:szCs w:val="22"/>
        </w:rPr>
        <w:t>.</w:t>
      </w:r>
    </w:p>
    <w:tbl>
      <w:tblPr>
        <w:tblStyle w:val="TableGrid"/>
        <w:tblW w:w="0" w:type="auto"/>
        <w:tblLook w:val="04A0" w:firstRow="1" w:lastRow="0" w:firstColumn="1" w:lastColumn="0" w:noHBand="0" w:noVBand="1"/>
      </w:tblPr>
      <w:tblGrid>
        <w:gridCol w:w="9629"/>
      </w:tblGrid>
      <w:tr w:rsidR="008E57F9" w14:paraId="198FD378" w14:textId="77777777" w:rsidTr="00CF4B9A">
        <w:trPr>
          <w:trHeight w:val="3749"/>
        </w:trPr>
        <w:tc>
          <w:tcPr>
            <w:tcW w:w="9855" w:type="dxa"/>
          </w:tcPr>
          <w:p w14:paraId="250A5C9E" w14:textId="77777777" w:rsidR="008E57F9" w:rsidRDefault="008E57F9" w:rsidP="000F5E60">
            <w:pPr>
              <w:spacing w:before="0" w:after="0"/>
              <w:rPr>
                <w:b/>
                <w:sz w:val="26"/>
                <w:szCs w:val="26"/>
                <w:u w:val="single"/>
              </w:rPr>
            </w:pPr>
          </w:p>
        </w:tc>
      </w:tr>
    </w:tbl>
    <w:p w14:paraId="3DB073AB" w14:textId="77777777" w:rsidR="008E57F9" w:rsidRPr="00061787" w:rsidRDefault="008E57F9" w:rsidP="008E57F9">
      <w:pPr>
        <w:jc w:val="center"/>
        <w:rPr>
          <w:b/>
        </w:rPr>
      </w:pPr>
      <w:r w:rsidRPr="007B3A17">
        <w:rPr>
          <w:b/>
        </w:rPr>
        <w:t>END OF FORM</w:t>
      </w:r>
    </w:p>
    <w:p w14:paraId="1602ACB6" w14:textId="3A743856" w:rsidR="008625B0" w:rsidRPr="0088636E" w:rsidRDefault="008625B0" w:rsidP="00843811">
      <w:pPr>
        <w:spacing w:before="0" w:after="200" w:line="276" w:lineRule="auto"/>
      </w:pPr>
    </w:p>
    <w:sectPr w:rsidR="008625B0" w:rsidRPr="0088636E" w:rsidSect="00843811">
      <w:pgSz w:w="11907" w:h="16840" w:code="9"/>
      <w:pgMar w:top="1985" w:right="1134" w:bottom="1134" w:left="1134" w:header="709" w:footer="6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FF9A6" w14:textId="77777777" w:rsidR="009461B7" w:rsidRDefault="009461B7" w:rsidP="00A4382C">
      <w:r>
        <w:separator/>
      </w:r>
    </w:p>
  </w:endnote>
  <w:endnote w:type="continuationSeparator" w:id="0">
    <w:p w14:paraId="18B4AE40" w14:textId="77777777" w:rsidR="009461B7" w:rsidRDefault="009461B7"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1014" w14:textId="4443E59A" w:rsidR="00CC5FB3" w:rsidRPr="00CC5FB3" w:rsidRDefault="009B6E7A" w:rsidP="00E0721A">
    <w:pPr>
      <w:pStyle w:val="Footer"/>
      <w:spacing w:before="0"/>
      <w:rPr>
        <w:szCs w:val="16"/>
      </w:rPr>
    </w:pPr>
    <w:r>
      <w:t>2020</w:t>
    </w:r>
    <w:r w:rsidR="0052122F">
      <w:t xml:space="preserve"> Premier’s Science Awards – Application Form – </w:t>
    </w:r>
    <w:r w:rsidR="002929B4">
      <w:t>Aboriginal</w:t>
    </w:r>
    <w:r w:rsidR="002761B6">
      <w:t xml:space="preserve"> STEM Student</w:t>
    </w:r>
    <w:r w:rsidR="002761B6">
      <w:rPr>
        <w:szCs w:val="16"/>
      </w:rPr>
      <w:t xml:space="preserve"> </w:t>
    </w:r>
    <w:r w:rsidR="00496472">
      <w:rPr>
        <w:szCs w:val="16"/>
      </w:rPr>
      <w:tab/>
    </w:r>
    <w:r w:rsidR="0052122F">
      <w:rPr>
        <w:szCs w:val="16"/>
      </w:rPr>
      <w:tab/>
    </w:r>
    <w:r w:rsidR="00FF43D6">
      <w:rPr>
        <w:szCs w:val="16"/>
      </w:rPr>
      <w:tab/>
    </w:r>
    <w:r w:rsidR="00FF43D6">
      <w:rPr>
        <w:szCs w:val="16"/>
      </w:rPr>
      <w:tab/>
    </w:r>
    <w:r w:rsidR="0052122F">
      <w:rPr>
        <w:szCs w:val="16"/>
      </w:rPr>
      <w:tab/>
      <w:t>P</w:t>
    </w:r>
    <w:r w:rsidR="00CC5FB3">
      <w:rPr>
        <w:szCs w:val="16"/>
      </w:rPr>
      <w:t xml:space="preserve">age </w:t>
    </w:r>
    <w:r w:rsidR="004108AE">
      <w:rPr>
        <w:szCs w:val="16"/>
      </w:rPr>
      <w:fldChar w:fldCharType="begin"/>
    </w:r>
    <w:r w:rsidR="00CC5FB3">
      <w:rPr>
        <w:szCs w:val="16"/>
      </w:rPr>
      <w:instrText xml:space="preserve"> PAGE </w:instrText>
    </w:r>
    <w:r w:rsidR="004108AE">
      <w:rPr>
        <w:szCs w:val="16"/>
      </w:rPr>
      <w:fldChar w:fldCharType="separate"/>
    </w:r>
    <w:r w:rsidR="00D92BEA">
      <w:rPr>
        <w:noProof/>
        <w:szCs w:val="16"/>
      </w:rPr>
      <w:t>1</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D92BEA">
      <w:rPr>
        <w:noProof/>
        <w:szCs w:val="16"/>
      </w:rPr>
      <w:t>5</w:t>
    </w:r>
    <w:r w:rsidR="004108AE">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E10F" w14:textId="7A9AFE0D"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A41263">
      <w:rPr>
        <w:noProof/>
        <w:szCs w:val="16"/>
      </w:rPr>
      <w:t>002971.Science.Events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A41263">
      <w:rPr>
        <w:noProof/>
        <w:szCs w:val="16"/>
      </w:rPr>
      <w:t>3</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A41263">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619607558"/>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4BE6" w14:textId="77777777" w:rsidR="009461B7" w:rsidRDefault="009461B7" w:rsidP="00A4382C">
      <w:r>
        <w:separator/>
      </w:r>
    </w:p>
  </w:footnote>
  <w:footnote w:type="continuationSeparator" w:id="0">
    <w:p w14:paraId="6CB3D78F" w14:textId="77777777" w:rsidR="009461B7" w:rsidRDefault="009461B7" w:rsidP="00A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C191" w14:textId="2EB7742A" w:rsidR="00B745DB" w:rsidRDefault="001628C3">
    <w:pPr>
      <w:pStyle w:val="Header"/>
    </w:pPr>
    <w:r w:rsidRPr="003A547E">
      <w:rPr>
        <w:b/>
        <w:noProof/>
        <w:sz w:val="28"/>
        <w:lang w:eastAsia="en-AU"/>
      </w:rPr>
      <mc:AlternateContent>
        <mc:Choice Requires="wps">
          <w:drawing>
            <wp:anchor distT="0" distB="0" distL="114300" distR="114300" simplePos="0" relativeHeight="251659776" behindDoc="0" locked="0" layoutInCell="1" allowOverlap="1" wp14:anchorId="2BEA6D13" wp14:editId="1E3E512D">
              <wp:simplePos x="0" y="0"/>
              <wp:positionH relativeFrom="column">
                <wp:posOffset>4355493</wp:posOffset>
              </wp:positionH>
              <wp:positionV relativeFrom="paragraph">
                <wp:posOffset>-185172</wp:posOffset>
              </wp:positionV>
              <wp:extent cx="2033517" cy="810509"/>
              <wp:effectExtent l="0" t="0" r="2413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517" cy="810509"/>
                      </a:xfrm>
                      <a:prstGeom prst="rect">
                        <a:avLst/>
                      </a:prstGeom>
                      <a:solidFill>
                        <a:srgbClr val="FFFFFF"/>
                      </a:solidFill>
                      <a:ln w="9525">
                        <a:solidFill>
                          <a:srgbClr val="000000"/>
                        </a:solidFill>
                        <a:miter lim="800000"/>
                        <a:headEnd/>
                        <a:tailEnd/>
                      </a:ln>
                    </wps:spPr>
                    <wps:txbx>
                      <w:txbxContent>
                        <w:p w14:paraId="6E5834C8" w14:textId="57AAAEDA" w:rsidR="001628C3" w:rsidRDefault="001628C3" w:rsidP="001628C3">
                          <w:pPr>
                            <w:spacing w:before="60" w:after="60"/>
                            <w:rPr>
                              <w:b/>
                              <w:sz w:val="18"/>
                            </w:rPr>
                          </w:pPr>
                          <w:r w:rsidRPr="00E31FF7">
                            <w:rPr>
                              <w:b/>
                              <w:sz w:val="18"/>
                            </w:rPr>
                            <w:t xml:space="preserve">Applications close: </w:t>
                          </w:r>
                          <w:r w:rsidR="00662AAB">
                            <w:rPr>
                              <w:b/>
                              <w:sz w:val="18"/>
                            </w:rPr>
                            <w:t>Wednes</w:t>
                          </w:r>
                          <w:r w:rsidR="0013539A">
                            <w:rPr>
                              <w:b/>
                              <w:sz w:val="18"/>
                            </w:rPr>
                            <w:t>day</w:t>
                          </w:r>
                          <w:r w:rsidR="006545E2">
                            <w:rPr>
                              <w:b/>
                              <w:sz w:val="18"/>
                            </w:rPr>
                            <w:t xml:space="preserve"> </w:t>
                          </w:r>
                          <w:r w:rsidR="00662AAB">
                            <w:rPr>
                              <w:b/>
                              <w:sz w:val="18"/>
                            </w:rPr>
                            <w:t>29 April</w:t>
                          </w:r>
                          <w:r w:rsidR="0013539A">
                            <w:rPr>
                              <w:b/>
                              <w:sz w:val="18"/>
                            </w:rPr>
                            <w:t xml:space="preserve"> 2020</w:t>
                          </w:r>
                          <w:r w:rsidRPr="00876479">
                            <w:rPr>
                              <w:b/>
                              <w:sz w:val="18"/>
                            </w:rPr>
                            <w:t>, 10:00am (</w:t>
                          </w:r>
                          <w:r>
                            <w:rPr>
                              <w:b/>
                              <w:sz w:val="18"/>
                            </w:rPr>
                            <w:t>AWST</w:t>
                          </w:r>
                          <w:r w:rsidRPr="00E31FF7">
                            <w:rPr>
                              <w:b/>
                              <w:sz w:val="18"/>
                            </w:rPr>
                            <w:t>)</w:t>
                          </w:r>
                        </w:p>
                        <w:p w14:paraId="48EDC302" w14:textId="77777777" w:rsidR="001628C3" w:rsidRDefault="001628C3" w:rsidP="001628C3">
                          <w:r w:rsidRPr="00C248F3">
                            <w:rPr>
                              <w:b/>
                              <w:sz w:val="18"/>
                            </w:rPr>
                            <w:t xml:space="preserve">Completed forms to be submitted to </w:t>
                          </w:r>
                          <w:hyperlink r:id="rId1" w:history="1">
                            <w:r w:rsidRPr="007F49C6">
                              <w:rPr>
                                <w:rStyle w:val="Hyperlink"/>
                                <w:b/>
                                <w:sz w:val="18"/>
                              </w:rPr>
                              <w:t>science@jtsi.wa.gov.au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A6D13" id="_x0000_t202" coordsize="21600,21600" o:spt="202" path="m,l,21600r21600,l21600,xe">
              <v:stroke joinstyle="miter"/>
              <v:path gradientshapeok="t" o:connecttype="rect"/>
            </v:shapetype>
            <v:shape id="Text Box 2" o:spid="_x0000_s1026" type="#_x0000_t202" style="position:absolute;margin-left:342.95pt;margin-top:-14.6pt;width:160.1pt;height:6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">
              <v:textbox>
                <w:txbxContent>
                  <w:p w14:paraId="6E5834C8" w14:textId="57AAAEDA" w:rsidR="001628C3" w:rsidRDefault="001628C3" w:rsidP="001628C3">
                    <w:pPr>
                      <w:spacing w:before="60" w:after="60"/>
                      <w:rPr>
                        <w:b/>
                        <w:sz w:val="18"/>
                      </w:rPr>
                    </w:pPr>
                    <w:r w:rsidRPr="00E31FF7">
                      <w:rPr>
                        <w:b/>
                        <w:sz w:val="18"/>
                      </w:rPr>
                      <w:t xml:space="preserve">Applications close: </w:t>
                    </w:r>
                    <w:r w:rsidR="00662AAB">
                      <w:rPr>
                        <w:b/>
                        <w:sz w:val="18"/>
                      </w:rPr>
                      <w:t>Wednes</w:t>
                    </w:r>
                    <w:r w:rsidR="0013539A">
                      <w:rPr>
                        <w:b/>
                        <w:sz w:val="18"/>
                      </w:rPr>
                      <w:t>day</w:t>
                    </w:r>
                    <w:r w:rsidR="006545E2">
                      <w:rPr>
                        <w:b/>
                        <w:sz w:val="18"/>
                      </w:rPr>
                      <w:t xml:space="preserve"> </w:t>
                    </w:r>
                    <w:r w:rsidR="00662AAB">
                      <w:rPr>
                        <w:b/>
                        <w:sz w:val="18"/>
                      </w:rPr>
                      <w:t>29 April</w:t>
                    </w:r>
                    <w:r w:rsidR="0013539A">
                      <w:rPr>
                        <w:b/>
                        <w:sz w:val="18"/>
                      </w:rPr>
                      <w:t xml:space="preserve"> 2020</w:t>
                    </w:r>
                    <w:r w:rsidRPr="00876479">
                      <w:rPr>
                        <w:b/>
                        <w:sz w:val="18"/>
                      </w:rPr>
                      <w:t>, 10:00am (</w:t>
                    </w:r>
                    <w:r>
                      <w:rPr>
                        <w:b/>
                        <w:sz w:val="18"/>
                      </w:rPr>
                      <w:t>AWST</w:t>
                    </w:r>
                    <w:r w:rsidRPr="00E31FF7">
                      <w:rPr>
                        <w:b/>
                        <w:sz w:val="18"/>
                      </w:rPr>
                      <w:t>)</w:t>
                    </w:r>
                  </w:p>
                  <w:p w14:paraId="48EDC302" w14:textId="77777777" w:rsidR="001628C3" w:rsidRDefault="001628C3" w:rsidP="001628C3">
                    <w:r w:rsidRPr="00C248F3">
                      <w:rPr>
                        <w:b/>
                        <w:sz w:val="18"/>
                      </w:rPr>
                      <w:t xml:space="preserve">Completed forms to be submitted to </w:t>
                    </w:r>
                    <w:hyperlink r:id="rId2" w:history="1">
                      <w:r w:rsidRPr="007F49C6">
                        <w:rPr>
                          <w:rStyle w:val="Hyperlink"/>
                          <w:b/>
                          <w:sz w:val="18"/>
                        </w:rPr>
                        <w:t>science@jtsi.wa.gov.au</w:t>
                      </w:r>
                    </w:hyperlink>
                  </w:p>
                </w:txbxContent>
              </v:textbox>
            </v:shape>
          </w:pict>
        </mc:Fallback>
      </mc:AlternateContent>
    </w:r>
    <w:r>
      <w:rPr>
        <w:rFonts w:cs="Arial"/>
        <w:b/>
        <w:i/>
        <w:noProof/>
        <w:sz w:val="32"/>
        <w:szCs w:val="32"/>
        <w:lang w:eastAsia="en-AU"/>
      </w:rPr>
      <w:drawing>
        <wp:inline distT="0" distB="0" distL="0" distR="0" wp14:anchorId="7828E3C0" wp14:editId="44E7D102">
          <wp:extent cx="4267200" cy="54559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SI_GWA_black_lon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67200" cy="5455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97EB" w14:textId="1D1E854D" w:rsidR="00135448" w:rsidRDefault="00135448">
    <w:pPr>
      <w:pStyle w:val="Header"/>
    </w:pPr>
    <w:r w:rsidRPr="003A547E">
      <w:rPr>
        <w:b/>
        <w:noProof/>
        <w:sz w:val="28"/>
        <w:lang w:eastAsia="en-AU"/>
      </w:rPr>
      <mc:AlternateContent>
        <mc:Choice Requires="wps">
          <w:drawing>
            <wp:anchor distT="0" distB="0" distL="114300" distR="114300" simplePos="0" relativeHeight="251661824" behindDoc="0" locked="0" layoutInCell="1" allowOverlap="1" wp14:anchorId="0F31DD4D" wp14:editId="65A7AA36">
              <wp:simplePos x="0" y="0"/>
              <wp:positionH relativeFrom="column">
                <wp:posOffset>4355493</wp:posOffset>
              </wp:positionH>
              <wp:positionV relativeFrom="paragraph">
                <wp:posOffset>-185172</wp:posOffset>
              </wp:positionV>
              <wp:extent cx="2033517" cy="810509"/>
              <wp:effectExtent l="0" t="0" r="2413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517" cy="810509"/>
                      </a:xfrm>
                      <a:prstGeom prst="rect">
                        <a:avLst/>
                      </a:prstGeom>
                      <a:solidFill>
                        <a:srgbClr val="FFFFFF"/>
                      </a:solidFill>
                      <a:ln w="9525">
                        <a:solidFill>
                          <a:srgbClr val="000000"/>
                        </a:solidFill>
                        <a:miter lim="800000"/>
                        <a:headEnd/>
                        <a:tailEnd/>
                      </a:ln>
                    </wps:spPr>
                    <wps:txbx>
                      <w:txbxContent>
                        <w:p w14:paraId="262DCC0C" w14:textId="77785706" w:rsidR="0013539A" w:rsidRDefault="00135448" w:rsidP="0013539A">
                          <w:pPr>
                            <w:spacing w:before="60" w:after="60"/>
                            <w:rPr>
                              <w:b/>
                              <w:sz w:val="18"/>
                            </w:rPr>
                          </w:pPr>
                          <w:r w:rsidRPr="00E31FF7">
                            <w:rPr>
                              <w:b/>
                              <w:sz w:val="18"/>
                            </w:rPr>
                            <w:t xml:space="preserve">Applications close: </w:t>
                          </w:r>
                          <w:r w:rsidR="00662AAB">
                            <w:rPr>
                              <w:b/>
                              <w:sz w:val="18"/>
                            </w:rPr>
                            <w:t>Wednesday 29 April</w:t>
                          </w:r>
                          <w:r w:rsidR="0013539A">
                            <w:rPr>
                              <w:b/>
                              <w:sz w:val="18"/>
                            </w:rPr>
                            <w:t xml:space="preserve"> 2020</w:t>
                          </w:r>
                          <w:r w:rsidR="0013539A" w:rsidRPr="00876479">
                            <w:rPr>
                              <w:b/>
                              <w:sz w:val="18"/>
                            </w:rPr>
                            <w:t>, 10:00am (</w:t>
                          </w:r>
                          <w:r w:rsidR="0013539A">
                            <w:rPr>
                              <w:b/>
                              <w:sz w:val="18"/>
                            </w:rPr>
                            <w:t>AWST</w:t>
                          </w:r>
                          <w:r w:rsidR="0013539A" w:rsidRPr="00E31FF7">
                            <w:rPr>
                              <w:b/>
                              <w:sz w:val="18"/>
                            </w:rPr>
                            <w:t>)</w:t>
                          </w:r>
                        </w:p>
                        <w:p w14:paraId="45F9A20E" w14:textId="77777777" w:rsidR="0013539A" w:rsidRDefault="0013539A" w:rsidP="0013539A">
                          <w:r w:rsidRPr="00C248F3">
                            <w:rPr>
                              <w:b/>
                              <w:sz w:val="18"/>
                            </w:rPr>
                            <w:t xml:space="preserve">Completed forms to be submitted to </w:t>
                          </w:r>
                          <w:hyperlink r:id="rId1" w:history="1">
                            <w:r w:rsidRPr="007F49C6">
                              <w:rPr>
                                <w:rStyle w:val="Hyperlink"/>
                                <w:b/>
                                <w:sz w:val="18"/>
                              </w:rPr>
                              <w:t>science@jtsi.wa.gov.au</w:t>
                            </w:r>
                          </w:hyperlink>
                        </w:p>
                        <w:p w14:paraId="460A7920" w14:textId="32C76300" w:rsidR="00135448" w:rsidRDefault="00135448" w:rsidP="0013539A">
                          <w:pPr>
                            <w:spacing w:before="60"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1DD4D" id="_x0000_t202" coordsize="21600,21600" o:spt="202" path="m,l,21600r21600,l21600,xe">
              <v:stroke joinstyle="miter"/>
              <v:path gradientshapeok="t" o:connecttype="rect"/>
            </v:shapetype>
            <v:shape id="_x0000_s1027" type="#_x0000_t202" style="position:absolute;margin-left:342.95pt;margin-top:-14.6pt;width:160.1pt;height:6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">
              <v:textbox>
                <w:txbxContent>
                  <w:p w14:paraId="262DCC0C" w14:textId="77785706" w:rsidR="0013539A" w:rsidRDefault="00135448" w:rsidP="0013539A">
                    <w:pPr>
                      <w:spacing w:before="60" w:after="60"/>
                      <w:rPr>
                        <w:b/>
                        <w:sz w:val="18"/>
                      </w:rPr>
                    </w:pPr>
                    <w:r w:rsidRPr="00E31FF7">
                      <w:rPr>
                        <w:b/>
                        <w:sz w:val="18"/>
                      </w:rPr>
                      <w:t xml:space="preserve">Applications close: </w:t>
                    </w:r>
                    <w:r w:rsidR="00662AAB">
                      <w:rPr>
                        <w:b/>
                        <w:sz w:val="18"/>
                      </w:rPr>
                      <w:t>Wednesday 29 April</w:t>
                    </w:r>
                    <w:r w:rsidR="0013539A">
                      <w:rPr>
                        <w:b/>
                        <w:sz w:val="18"/>
                      </w:rPr>
                      <w:t xml:space="preserve"> 2020</w:t>
                    </w:r>
                    <w:r w:rsidR="0013539A" w:rsidRPr="00876479">
                      <w:rPr>
                        <w:b/>
                        <w:sz w:val="18"/>
                      </w:rPr>
                      <w:t>, 10:00am (</w:t>
                    </w:r>
                    <w:r w:rsidR="0013539A">
                      <w:rPr>
                        <w:b/>
                        <w:sz w:val="18"/>
                      </w:rPr>
                      <w:t>AWST</w:t>
                    </w:r>
                    <w:r w:rsidR="0013539A" w:rsidRPr="00E31FF7">
                      <w:rPr>
                        <w:b/>
                        <w:sz w:val="18"/>
                      </w:rPr>
                      <w:t>)</w:t>
                    </w:r>
                  </w:p>
                  <w:p w14:paraId="45F9A20E" w14:textId="77777777" w:rsidR="0013539A" w:rsidRDefault="0013539A" w:rsidP="0013539A">
                    <w:r w:rsidRPr="00C248F3">
                      <w:rPr>
                        <w:b/>
                        <w:sz w:val="18"/>
                      </w:rPr>
                      <w:t xml:space="preserve">Completed forms to be submitted to </w:t>
                    </w:r>
                    <w:hyperlink r:id="rId2" w:history="1">
                      <w:r w:rsidRPr="007F49C6">
                        <w:rPr>
                          <w:rStyle w:val="Hyperlink"/>
                          <w:b/>
                          <w:sz w:val="18"/>
                        </w:rPr>
                        <w:t>science@jtsi.wa.gov.au</w:t>
                      </w:r>
                    </w:hyperlink>
                  </w:p>
                  <w:p w14:paraId="460A7920" w14:textId="32C76300" w:rsidR="00135448" w:rsidRDefault="00135448" w:rsidP="0013539A">
                    <w:pPr>
                      <w:spacing w:before="60" w:after="60"/>
                    </w:pPr>
                  </w:p>
                </w:txbxContent>
              </v:textbox>
            </v:shape>
          </w:pict>
        </mc:Fallback>
      </mc:AlternateContent>
    </w:r>
    <w:r>
      <w:rPr>
        <w:rFonts w:cs="Arial"/>
        <w:b/>
        <w:i/>
        <w:noProof/>
        <w:sz w:val="32"/>
        <w:szCs w:val="32"/>
        <w:lang w:eastAsia="en-AU"/>
      </w:rPr>
      <w:drawing>
        <wp:inline distT="0" distB="0" distL="0" distR="0" wp14:anchorId="30F89108" wp14:editId="36ECA155">
          <wp:extent cx="4267200" cy="54559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SI_GWA_black_lon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67200" cy="545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1F9F490A"/>
    <w:multiLevelType w:val="hybridMultilevel"/>
    <w:tmpl w:val="8F485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31B942E6"/>
    <w:multiLevelType w:val="hybridMultilevel"/>
    <w:tmpl w:val="72B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543E3D"/>
    <w:multiLevelType w:val="hybridMultilevel"/>
    <w:tmpl w:val="D476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EF60A1"/>
    <w:multiLevelType w:val="multilevel"/>
    <w:tmpl w:val="77DEEFC4"/>
    <w:numStyleLink w:val="AgencyNumbers"/>
  </w:abstractNum>
  <w:abstractNum w:abstractNumId="8" w15:restartNumberingAfterBreak="0">
    <w:nsid w:val="41B20D18"/>
    <w:multiLevelType w:val="multilevel"/>
    <w:tmpl w:val="C4023126"/>
    <w:numStyleLink w:val="AgencyTableBullets"/>
  </w:abstractNum>
  <w:abstractNum w:abstractNumId="9" w15:restartNumberingAfterBreak="0">
    <w:nsid w:val="4474526F"/>
    <w:multiLevelType w:val="multilevel"/>
    <w:tmpl w:val="D5A4B100"/>
    <w:numStyleLink w:val="AgencyTableNumbers"/>
  </w:abstractNum>
  <w:abstractNum w:abstractNumId="10" w15:restartNumberingAfterBreak="0">
    <w:nsid w:val="45045BCF"/>
    <w:multiLevelType w:val="hybridMultilevel"/>
    <w:tmpl w:val="AACE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E2B63"/>
    <w:multiLevelType w:val="hybridMultilevel"/>
    <w:tmpl w:val="49B8AF4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15:restartNumberingAfterBreak="0">
    <w:nsid w:val="4AFD01B8"/>
    <w:multiLevelType w:val="hybridMultilevel"/>
    <w:tmpl w:val="5740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4" w15:restartNumberingAfterBreak="0">
    <w:nsid w:val="5B6D1E7B"/>
    <w:multiLevelType w:val="hybridMultilevel"/>
    <w:tmpl w:val="1A7C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53798F"/>
    <w:multiLevelType w:val="hybridMultilevel"/>
    <w:tmpl w:val="A176D116"/>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rPr>
    </w:lvl>
    <w:lvl w:ilvl="3" w:tplc="0C09000D">
      <w:start w:val="1"/>
      <w:numFmt w:val="bullet"/>
      <w:lvlText w:val=""/>
      <w:lvlJc w:val="left"/>
      <w:pPr>
        <w:tabs>
          <w:tab w:val="num" w:pos="2880"/>
        </w:tabs>
        <w:ind w:left="2880" w:hanging="360"/>
      </w:pPr>
      <w:rPr>
        <w:rFonts w:ascii="Wingdings" w:hAnsi="Wingdings" w:hint="default"/>
      </w:rPr>
    </w:lvl>
    <w:lvl w:ilvl="4" w:tplc="0C090001">
      <w:start w:val="1"/>
      <w:numFmt w:val="bullet"/>
      <w:lvlText w:val=""/>
      <w:lvlJc w:val="left"/>
      <w:pPr>
        <w:tabs>
          <w:tab w:val="num" w:pos="3600"/>
        </w:tabs>
        <w:ind w:left="3600" w:hanging="360"/>
      </w:pPr>
      <w:rPr>
        <w:rFonts w:ascii="Symbol" w:hAnsi="Symbol" w:hint="default"/>
      </w:rPr>
    </w:lvl>
    <w:lvl w:ilvl="5" w:tplc="0C09000D">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D">
      <w:start w:val="1"/>
      <w:numFmt w:val="bullet"/>
      <w:lvlText w:val=""/>
      <w:lvlJc w:val="left"/>
      <w:pPr>
        <w:tabs>
          <w:tab w:val="num" w:pos="5760"/>
        </w:tabs>
        <w:ind w:left="5760" w:hanging="360"/>
      </w:pPr>
      <w:rPr>
        <w:rFonts w:ascii="Wingdings" w:hAnsi="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0"/>
  </w:num>
  <w:num w:numId="4">
    <w:abstractNumId w:val="3"/>
  </w:num>
  <w:num w:numId="5">
    <w:abstractNumId w:val="7"/>
  </w:num>
  <w:num w:numId="6">
    <w:abstractNumId w:val="8"/>
  </w:num>
  <w:num w:numId="7">
    <w:abstractNumId w:val="9"/>
  </w:num>
  <w:num w:numId="8">
    <w:abstractNumId w:val="1"/>
  </w:num>
  <w:num w:numId="9">
    <w:abstractNumId w:val="1"/>
  </w:num>
  <w:num w:numId="10">
    <w:abstractNumId w:val="7"/>
  </w:num>
  <w:num w:numId="11">
    <w:abstractNumId w:val="1"/>
  </w:num>
  <w:num w:numId="12">
    <w:abstractNumId w:val="1"/>
  </w:num>
  <w:num w:numId="13">
    <w:abstractNumId w:val="1"/>
  </w:num>
  <w:num w:numId="14">
    <w:abstractNumId w:val="1"/>
  </w:num>
  <w:num w:numId="15">
    <w:abstractNumId w:val="7"/>
  </w:num>
  <w:num w:numId="16">
    <w:abstractNumId w:val="7"/>
  </w:num>
  <w:num w:numId="17">
    <w:abstractNumId w:val="7"/>
  </w:num>
  <w:num w:numId="18">
    <w:abstractNumId w:val="7"/>
  </w:num>
  <w:num w:numId="19">
    <w:abstractNumId w:val="4"/>
  </w:num>
  <w:num w:numId="20">
    <w:abstractNumId w:val="13"/>
  </w:num>
  <w:num w:numId="21">
    <w:abstractNumId w:val="0"/>
  </w:num>
  <w:num w:numId="22">
    <w:abstractNumId w:val="3"/>
  </w:num>
  <w:num w:numId="23">
    <w:abstractNumId w:val="8"/>
  </w:num>
  <w:num w:numId="24">
    <w:abstractNumId w:val="9"/>
  </w:num>
  <w:num w:numId="25">
    <w:abstractNumId w:val="15"/>
  </w:num>
  <w:num w:numId="26">
    <w:abstractNumId w:val="14"/>
  </w:num>
  <w:num w:numId="27">
    <w:abstractNumId w:val="2"/>
  </w:num>
  <w:num w:numId="28">
    <w:abstractNumId w:val="11"/>
  </w:num>
  <w:num w:numId="29">
    <w:abstractNumId w:val="6"/>
  </w:num>
  <w:num w:numId="30">
    <w:abstractNumId w:val="5"/>
  </w:num>
  <w:num w:numId="31">
    <w:abstractNumId w:val="12"/>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drawingGridHorizontalSpacing w:val="110"/>
  <w:drawingGridVerticalSpacing w:val="181"/>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B7"/>
    <w:rsid w:val="00005285"/>
    <w:rsid w:val="0001477A"/>
    <w:rsid w:val="00030161"/>
    <w:rsid w:val="000628DD"/>
    <w:rsid w:val="00070650"/>
    <w:rsid w:val="00081F4F"/>
    <w:rsid w:val="00087B9C"/>
    <w:rsid w:val="00087E7C"/>
    <w:rsid w:val="00090156"/>
    <w:rsid w:val="000B13A2"/>
    <w:rsid w:val="000D6278"/>
    <w:rsid w:val="000F4B54"/>
    <w:rsid w:val="00101A4E"/>
    <w:rsid w:val="00117846"/>
    <w:rsid w:val="00127A81"/>
    <w:rsid w:val="0013539A"/>
    <w:rsid w:val="00135448"/>
    <w:rsid w:val="00150D6F"/>
    <w:rsid w:val="0015286C"/>
    <w:rsid w:val="00161BAC"/>
    <w:rsid w:val="001628C3"/>
    <w:rsid w:val="00166F4F"/>
    <w:rsid w:val="001723E2"/>
    <w:rsid w:val="00175AB2"/>
    <w:rsid w:val="00175B21"/>
    <w:rsid w:val="00182318"/>
    <w:rsid w:val="001853E7"/>
    <w:rsid w:val="001B3B90"/>
    <w:rsid w:val="001B3BFE"/>
    <w:rsid w:val="001C316F"/>
    <w:rsid w:val="001C3BC4"/>
    <w:rsid w:val="001D2EB0"/>
    <w:rsid w:val="001E38AF"/>
    <w:rsid w:val="001F1168"/>
    <w:rsid w:val="0021319C"/>
    <w:rsid w:val="00217BF0"/>
    <w:rsid w:val="002760CB"/>
    <w:rsid w:val="002761B6"/>
    <w:rsid w:val="00283AB5"/>
    <w:rsid w:val="00283B1E"/>
    <w:rsid w:val="002929B4"/>
    <w:rsid w:val="002B0055"/>
    <w:rsid w:val="002D4783"/>
    <w:rsid w:val="002E7DD3"/>
    <w:rsid w:val="00306FAF"/>
    <w:rsid w:val="00307B64"/>
    <w:rsid w:val="00316310"/>
    <w:rsid w:val="00321C39"/>
    <w:rsid w:val="00327D01"/>
    <w:rsid w:val="0033401D"/>
    <w:rsid w:val="00334E55"/>
    <w:rsid w:val="00362AF7"/>
    <w:rsid w:val="00371FB3"/>
    <w:rsid w:val="00375984"/>
    <w:rsid w:val="0038356A"/>
    <w:rsid w:val="003B68D0"/>
    <w:rsid w:val="003D1E2B"/>
    <w:rsid w:val="003F3245"/>
    <w:rsid w:val="003F4681"/>
    <w:rsid w:val="003F68F5"/>
    <w:rsid w:val="003F7D47"/>
    <w:rsid w:val="004108AE"/>
    <w:rsid w:val="004235A8"/>
    <w:rsid w:val="00432766"/>
    <w:rsid w:val="00450DD2"/>
    <w:rsid w:val="00455F48"/>
    <w:rsid w:val="00466379"/>
    <w:rsid w:val="00481E37"/>
    <w:rsid w:val="00490548"/>
    <w:rsid w:val="00491B86"/>
    <w:rsid w:val="00496472"/>
    <w:rsid w:val="004C12D6"/>
    <w:rsid w:val="004C3B9E"/>
    <w:rsid w:val="004E3A82"/>
    <w:rsid w:val="004F6AB4"/>
    <w:rsid w:val="00502FFE"/>
    <w:rsid w:val="00517B50"/>
    <w:rsid w:val="0052122F"/>
    <w:rsid w:val="00521B09"/>
    <w:rsid w:val="00521D92"/>
    <w:rsid w:val="00556CD6"/>
    <w:rsid w:val="005575F1"/>
    <w:rsid w:val="005703D9"/>
    <w:rsid w:val="005A5500"/>
    <w:rsid w:val="005B2ED8"/>
    <w:rsid w:val="005C7F45"/>
    <w:rsid w:val="0060542F"/>
    <w:rsid w:val="006136C2"/>
    <w:rsid w:val="00613BBA"/>
    <w:rsid w:val="00635BE2"/>
    <w:rsid w:val="006454E6"/>
    <w:rsid w:val="006545E2"/>
    <w:rsid w:val="00662AAB"/>
    <w:rsid w:val="00664B55"/>
    <w:rsid w:val="00676DBD"/>
    <w:rsid w:val="0069124D"/>
    <w:rsid w:val="006A131B"/>
    <w:rsid w:val="006B372C"/>
    <w:rsid w:val="006C19D8"/>
    <w:rsid w:val="006C5A66"/>
    <w:rsid w:val="006D0181"/>
    <w:rsid w:val="006E5938"/>
    <w:rsid w:val="007218E4"/>
    <w:rsid w:val="00725843"/>
    <w:rsid w:val="00736097"/>
    <w:rsid w:val="00736B45"/>
    <w:rsid w:val="0075253D"/>
    <w:rsid w:val="007528AA"/>
    <w:rsid w:val="00757A2A"/>
    <w:rsid w:val="00765079"/>
    <w:rsid w:val="007A54B1"/>
    <w:rsid w:val="008068D8"/>
    <w:rsid w:val="0082253B"/>
    <w:rsid w:val="00827AB2"/>
    <w:rsid w:val="008303C9"/>
    <w:rsid w:val="00843811"/>
    <w:rsid w:val="008565C8"/>
    <w:rsid w:val="00860F4E"/>
    <w:rsid w:val="008625B0"/>
    <w:rsid w:val="00875FE3"/>
    <w:rsid w:val="00876479"/>
    <w:rsid w:val="00884F47"/>
    <w:rsid w:val="0088636E"/>
    <w:rsid w:val="0089012F"/>
    <w:rsid w:val="008A0283"/>
    <w:rsid w:val="008A23BC"/>
    <w:rsid w:val="008A7020"/>
    <w:rsid w:val="008A72AE"/>
    <w:rsid w:val="008B0071"/>
    <w:rsid w:val="008B2B6C"/>
    <w:rsid w:val="008C4A58"/>
    <w:rsid w:val="008E0D74"/>
    <w:rsid w:val="008E41EC"/>
    <w:rsid w:val="008E57F9"/>
    <w:rsid w:val="008E742A"/>
    <w:rsid w:val="00930BCD"/>
    <w:rsid w:val="00935B0B"/>
    <w:rsid w:val="0094285C"/>
    <w:rsid w:val="00943CC7"/>
    <w:rsid w:val="00944D7D"/>
    <w:rsid w:val="009461B7"/>
    <w:rsid w:val="00953276"/>
    <w:rsid w:val="009532BA"/>
    <w:rsid w:val="00977736"/>
    <w:rsid w:val="009B0BD9"/>
    <w:rsid w:val="009B6E7A"/>
    <w:rsid w:val="009C3B72"/>
    <w:rsid w:val="009D0782"/>
    <w:rsid w:val="009E5CAA"/>
    <w:rsid w:val="009F4488"/>
    <w:rsid w:val="00A05E8A"/>
    <w:rsid w:val="00A41263"/>
    <w:rsid w:val="00A4382C"/>
    <w:rsid w:val="00A663DD"/>
    <w:rsid w:val="00A70836"/>
    <w:rsid w:val="00A73213"/>
    <w:rsid w:val="00A7576A"/>
    <w:rsid w:val="00A768BE"/>
    <w:rsid w:val="00A804F9"/>
    <w:rsid w:val="00A826CA"/>
    <w:rsid w:val="00A865D9"/>
    <w:rsid w:val="00AD0559"/>
    <w:rsid w:val="00AE2634"/>
    <w:rsid w:val="00AE6CF0"/>
    <w:rsid w:val="00B0154D"/>
    <w:rsid w:val="00B07BF9"/>
    <w:rsid w:val="00B4205B"/>
    <w:rsid w:val="00B45BCE"/>
    <w:rsid w:val="00B468D2"/>
    <w:rsid w:val="00B64B18"/>
    <w:rsid w:val="00B65F47"/>
    <w:rsid w:val="00B745DB"/>
    <w:rsid w:val="00B8364F"/>
    <w:rsid w:val="00B96B1B"/>
    <w:rsid w:val="00BA7156"/>
    <w:rsid w:val="00BB241A"/>
    <w:rsid w:val="00BC5B97"/>
    <w:rsid w:val="00BC790D"/>
    <w:rsid w:val="00BD452D"/>
    <w:rsid w:val="00BD7FE2"/>
    <w:rsid w:val="00C169C6"/>
    <w:rsid w:val="00C17C2B"/>
    <w:rsid w:val="00C524D8"/>
    <w:rsid w:val="00C53545"/>
    <w:rsid w:val="00C643C5"/>
    <w:rsid w:val="00C74436"/>
    <w:rsid w:val="00C851DC"/>
    <w:rsid w:val="00C90132"/>
    <w:rsid w:val="00C95C39"/>
    <w:rsid w:val="00C97A98"/>
    <w:rsid w:val="00CB079B"/>
    <w:rsid w:val="00CC4376"/>
    <w:rsid w:val="00CC43BA"/>
    <w:rsid w:val="00CC5FB3"/>
    <w:rsid w:val="00CD15A5"/>
    <w:rsid w:val="00CD567E"/>
    <w:rsid w:val="00CF4B9A"/>
    <w:rsid w:val="00D016D8"/>
    <w:rsid w:val="00D14F87"/>
    <w:rsid w:val="00D27E58"/>
    <w:rsid w:val="00D43849"/>
    <w:rsid w:val="00D47B79"/>
    <w:rsid w:val="00D51290"/>
    <w:rsid w:val="00D5302E"/>
    <w:rsid w:val="00D619BD"/>
    <w:rsid w:val="00D6395F"/>
    <w:rsid w:val="00D704D6"/>
    <w:rsid w:val="00D71CF0"/>
    <w:rsid w:val="00D9127D"/>
    <w:rsid w:val="00D92BEA"/>
    <w:rsid w:val="00D9620B"/>
    <w:rsid w:val="00DA5456"/>
    <w:rsid w:val="00DB3942"/>
    <w:rsid w:val="00DB3B0A"/>
    <w:rsid w:val="00DC07FF"/>
    <w:rsid w:val="00DE0A4C"/>
    <w:rsid w:val="00DE5B3B"/>
    <w:rsid w:val="00DF7BE7"/>
    <w:rsid w:val="00E0721A"/>
    <w:rsid w:val="00E075CC"/>
    <w:rsid w:val="00E262D6"/>
    <w:rsid w:val="00E26EED"/>
    <w:rsid w:val="00E30ABB"/>
    <w:rsid w:val="00E335C1"/>
    <w:rsid w:val="00E45DDF"/>
    <w:rsid w:val="00E656A5"/>
    <w:rsid w:val="00E800BA"/>
    <w:rsid w:val="00E87942"/>
    <w:rsid w:val="00EB048B"/>
    <w:rsid w:val="00EC15C1"/>
    <w:rsid w:val="00ED1F45"/>
    <w:rsid w:val="00F06689"/>
    <w:rsid w:val="00F07494"/>
    <w:rsid w:val="00F17A22"/>
    <w:rsid w:val="00F234F8"/>
    <w:rsid w:val="00F42B9C"/>
    <w:rsid w:val="00F47CE2"/>
    <w:rsid w:val="00F52785"/>
    <w:rsid w:val="00F53BB2"/>
    <w:rsid w:val="00FA164E"/>
    <w:rsid w:val="00FA1F58"/>
    <w:rsid w:val="00FA3B9E"/>
    <w:rsid w:val="00FB1CCB"/>
    <w:rsid w:val="00FB4526"/>
    <w:rsid w:val="00FB6756"/>
    <w:rsid w:val="00FD5004"/>
    <w:rsid w:val="00FE6C25"/>
    <w:rsid w:val="00FF08A8"/>
    <w:rsid w:val="00FF4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8D2371F"/>
  <w15:chartTrackingRefBased/>
  <w15:docId w15:val="{D0044C94-107F-4BE3-800F-891FBE39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8A"/>
    <w:pPr>
      <w:spacing w:before="120" w:after="120" w:line="240" w:lineRule="auto"/>
    </w:pPr>
    <w:rPr>
      <w:rFonts w:ascii="Arial" w:hAnsi="Arial" w:cs="Times New Roman"/>
      <w:sz w:val="20"/>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qFormat/>
    <w:rsid w:val="00316310"/>
    <w:pPr>
      <w:numPr>
        <w:ilvl w:val="2"/>
      </w:numPr>
      <w:outlineLvl w:val="2"/>
    </w:pPr>
    <w:rPr>
      <w:bCs w:val="0"/>
      <w:sz w:val="26"/>
    </w:rPr>
  </w:style>
  <w:style w:type="paragraph" w:styleId="Heading4">
    <w:name w:val="heading 4"/>
    <w:basedOn w:val="Heading3"/>
    <w:next w:val="Normal"/>
    <w:link w:val="Heading4Char"/>
    <w:unhideWhenUsed/>
    <w:qFormat/>
    <w:rsid w:val="006C5A66"/>
    <w:pPr>
      <w:spacing w:before="80" w:after="80"/>
      <w:outlineLvl w:val="3"/>
    </w:pPr>
    <w:rPr>
      <w:bCs/>
      <w:iCs/>
      <w:sz w:val="20"/>
    </w:rPr>
  </w:style>
  <w:style w:type="paragraph" w:styleId="Heading5">
    <w:name w:val="heading 5"/>
    <w:basedOn w:val="Heading4"/>
    <w:next w:val="Normal"/>
    <w:link w:val="Heading5Char"/>
    <w:uiPriority w:val="9"/>
    <w:unhideWhenUsed/>
    <w:rsid w:val="00316310"/>
    <w:pPr>
      <w:outlineLvl w:val="4"/>
    </w:pPr>
    <w:rPr>
      <w:b w:val="0"/>
      <w:i/>
    </w:rPr>
  </w:style>
  <w:style w:type="paragraph" w:styleId="Heading6">
    <w:name w:val="heading 6"/>
    <w:basedOn w:val="Heading5"/>
    <w:next w:val="Normal"/>
    <w:link w:val="Heading6Char"/>
    <w:uiPriority w:val="9"/>
    <w:unhideWhenUsed/>
    <w:rsid w:val="00316310"/>
    <w:pPr>
      <w:outlineLvl w:val="5"/>
    </w:pPr>
    <w:rPr>
      <w:i w:val="0"/>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iPriority w:val="99"/>
    <w:unhideWhenUsed/>
    <w:rsid w:val="00316310"/>
  </w:style>
  <w:style w:type="character" w:customStyle="1" w:styleId="HeaderChar">
    <w:name w:val="Header Char"/>
    <w:basedOn w:val="DefaultParagraphFont"/>
    <w:link w:val="Header"/>
    <w:uiPriority w:val="99"/>
    <w:rsid w:val="00316310"/>
    <w:rPr>
      <w:sz w:val="24"/>
      <w:szCs w:val="24"/>
    </w:rPr>
  </w:style>
  <w:style w:type="paragraph" w:styleId="Caption">
    <w:name w:val="caption"/>
    <w:basedOn w:val="Normal"/>
    <w:next w:val="Normal"/>
    <w:uiPriority w:val="35"/>
    <w:unhideWhenUsed/>
    <w:rsid w:val="00316310"/>
    <w:pPr>
      <w:keepNext/>
      <w:spacing w:after="200"/>
    </w:pPr>
    <w:rPr>
      <w:b/>
      <w:bCs/>
      <w:szCs w:val="18"/>
    </w:rPr>
  </w:style>
  <w:style w:type="character" w:customStyle="1" w:styleId="Heading4Char">
    <w:name w:val="Heading 4 Char"/>
    <w:basedOn w:val="DefaultParagraphFont"/>
    <w:link w:val="Heading4"/>
    <w:rsid w:val="006C5A66"/>
    <w:rPr>
      <w:rFonts w:asciiTheme="majorHAnsi" w:eastAsiaTheme="majorEastAsia" w:hAnsiTheme="majorHAnsi" w:cstheme="majorBidi"/>
      <w:b/>
      <w:bCs/>
      <w:iCs/>
      <w:sz w:val="20"/>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customStyle="1" w:styleId="Default">
    <w:name w:val="Default"/>
    <w:rsid w:val="00A70836"/>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9D0782"/>
    <w:rPr>
      <w:sz w:val="16"/>
      <w:szCs w:val="16"/>
    </w:rPr>
  </w:style>
  <w:style w:type="paragraph" w:styleId="CommentText">
    <w:name w:val="annotation text"/>
    <w:basedOn w:val="Normal"/>
    <w:link w:val="CommentTextChar"/>
    <w:uiPriority w:val="99"/>
    <w:semiHidden/>
    <w:unhideWhenUsed/>
    <w:rsid w:val="009D0782"/>
    <w:rPr>
      <w:szCs w:val="20"/>
    </w:rPr>
  </w:style>
  <w:style w:type="character" w:customStyle="1" w:styleId="CommentTextChar">
    <w:name w:val="Comment Text Char"/>
    <w:basedOn w:val="DefaultParagraphFont"/>
    <w:link w:val="CommentText"/>
    <w:uiPriority w:val="99"/>
    <w:semiHidden/>
    <w:rsid w:val="009D078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D0782"/>
    <w:rPr>
      <w:b/>
      <w:bCs/>
    </w:rPr>
  </w:style>
  <w:style w:type="character" w:customStyle="1" w:styleId="CommentSubjectChar">
    <w:name w:val="Comment Subject Char"/>
    <w:basedOn w:val="CommentTextChar"/>
    <w:link w:val="CommentSubject"/>
    <w:uiPriority w:val="99"/>
    <w:semiHidden/>
    <w:rsid w:val="009D0782"/>
    <w:rPr>
      <w:rFonts w:ascii="Arial" w:hAnsi="Arial" w:cs="Times New Roman"/>
      <w:b/>
      <w:bCs/>
      <w:sz w:val="20"/>
      <w:szCs w:val="20"/>
    </w:rPr>
  </w:style>
  <w:style w:type="paragraph" w:styleId="Revision">
    <w:name w:val="Revision"/>
    <w:hidden/>
    <w:uiPriority w:val="99"/>
    <w:semiHidden/>
    <w:rsid w:val="00B65F47"/>
    <w:pPr>
      <w:spacing w:after="0" w:line="24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cience@jtsi.wa.gov.au" TargetMode="External"/><Relationship Id="rId1" Type="http://schemas.openxmlformats.org/officeDocument/2006/relationships/hyperlink" Target="mailto:science@jtsi.wa.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cience@jtsi.wa.gov.au" TargetMode="External"/><Relationship Id="rId1" Type="http://schemas.openxmlformats.org/officeDocument/2006/relationships/hyperlink" Target="mailto:science@jtsi.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true</OurDocsIsRecordsDocument>
    <OurDocsDataStore xmlns="0c56a47d-469b-460c-81a1-345d54cdeeee">Central</OurDocsDataStore>
    <OurDocsDocId xmlns="0c56a47d-469b-460c-81a1-345d54cdeeee">002971.Science.Events</OurDocsDocId>
    <OurDocsVersionCreatedBy xmlns="0c56a47d-469b-460c-81a1-345d54cdeeee">SDNMCCA</OurDocsVersionCreatedBy>
    <OurDocsIsLocked xmlns="0c56a47d-469b-460c-81a1-345d54cdeeee">false</OurDocsIsLocked>
    <OurDocsDocumentType xmlns="0c56a47d-469b-460c-81a1-345d54cdeeee">Other</OurDocsDocumentType>
    <OurDocsFileNumbers xmlns="0c56a47d-469b-460c-81a1-345d54cdeeee">J0741/201901</OurDocsFileNumbers>
    <OurDocsLockedOnBehalfOf xmlns="0c56a47d-469b-460c-81a1-345d54cdeeee" xsi:nil="true"/>
    <OurDocsDocumentDate xmlns="0c56a47d-469b-460c-81a1-345d54cdeeee">2020-02-26T16:00:00+00:00</OurDocsDocumentDate>
    <OurDocsVersionCreatedAt xmlns="0c56a47d-469b-460c-81a1-345d54cdeeee">2020-02-27T03:11:55+00:00</OurDocsVersionCreatedAt>
    <OurDocsReleaseClassification xmlns="0c56a47d-469b-460c-81a1-345d54cdeeee">Departmental Use Only</OurDocsReleaseClassification>
    <OurDocsTitle xmlns="0c56a47d-469b-460c-81a1-345d54cdeeee">Premier's Science Awards - Planning - Aboriginal STEM Student Application Form </OurDocsTitle>
    <OurDocsLocation xmlns="0c56a47d-469b-460c-81a1-345d54cdeeee">Perth</OurDocsLocation>
    <OurDocsDescription xmlns="0c56a47d-469b-460c-81a1-345d54cdeeee">Aboriginal STEM Student Application form for the 2020 Premier's Science Awards</OurDocsDescription>
    <OurDocsVersionReason xmlns="0c56a47d-469b-460c-81a1-345d54cdeeee" xsi:nil="true"/>
    <OurDocsAuthor xmlns="0c56a47d-469b-460c-81a1-345d54cdeeee">McCallum, Nicole</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c56a47d-469b-460c-81a1-345d54cdeeee"/>
    <ds:schemaRef ds:uri="http://www.w3.org/XML/1998/namespace"/>
    <ds:schemaRef ds:uri="http://purl.org/dc/dcmitype/"/>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F7CCD4AF-A626-4611-B44B-D147A1D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EB7EC-370D-4E10-B155-4AB63E036040}">
  <ds:schemaRefs>
    <ds:schemaRef ds:uri="Microsoft.SharePoint.Taxonomy.ContentTypeSync"/>
  </ds:schemaRefs>
</ds:datastoreItem>
</file>

<file path=customXml/itemProps5.xml><?xml version="1.0" encoding="utf-8"?>
<ds:datastoreItem xmlns:ds="http://schemas.openxmlformats.org/officeDocument/2006/customXml" ds:itemID="{61D68633-E108-4893-AD9B-1364BA88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9A44A681</Template>
  <TotalTime>0</TotalTime>
  <Pages>5</Pages>
  <Words>1011</Words>
  <Characters>5734</Characters>
  <Application>Microsoft Office Word</Application>
  <DocSecurity>0</DocSecurity>
  <Lines>191</Lines>
  <Paragraphs>105</Paragraphs>
  <ScaleCrop>false</ScaleCrop>
  <HeadingPairs>
    <vt:vector size="2" baseType="variant">
      <vt:variant>
        <vt:lpstr>Title</vt:lpstr>
      </vt:variant>
      <vt:variant>
        <vt:i4>1</vt:i4>
      </vt:variant>
    </vt:vector>
  </HeadingPairs>
  <TitlesOfParts>
    <vt:vector size="1" baseType="lpstr">
      <vt:lpstr>Premier's Science Awards - Planning - Aboriginal STEM Student Application Form </vt:lpstr>
    </vt:vector>
  </TitlesOfParts>
  <Company>Department of Mines and Petroleum</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Science Awards - Planning - Aboriginal STEM Student Application Form</dc:title>
  <dc:subject>Aboriginal STEM Student Application form for the 2020 Premier's Science Awards</dc:subject>
  <dc:creator>McCallum, Nicole</dc:creator>
  <cp:keywords/>
  <dc:description/>
  <cp:lastModifiedBy>FOPPOLI, Luke</cp:lastModifiedBy>
  <cp:revision>2</cp:revision>
  <cp:lastPrinted>2019-02-01T06:58:00Z</cp:lastPrinted>
  <dcterms:created xsi:type="dcterms:W3CDTF">2020-03-09T08:12:00Z</dcterms:created>
  <dcterms:modified xsi:type="dcterms:W3CDTF">2020-03-09T08:12:00Z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