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02FDA" w14:textId="77777777" w:rsidR="004F7054" w:rsidRDefault="004F7054" w:rsidP="004F7054">
      <w:pPr>
        <w:pStyle w:val="BodyText"/>
        <w:spacing w:after="0" w:line="240" w:lineRule="auto"/>
        <w:jc w:val="center"/>
        <w:rPr>
          <w:rFonts w:ascii="Arial" w:hAnsi="Arial" w:cs="Arial"/>
          <w:b/>
          <w:sz w:val="23"/>
          <w:szCs w:val="23"/>
          <w:u w:val="single"/>
        </w:rPr>
      </w:pPr>
    </w:p>
    <w:p w14:paraId="64B91250" w14:textId="428F39FB" w:rsidR="004F7054" w:rsidRDefault="00404478" w:rsidP="004F7054">
      <w:pPr>
        <w:pStyle w:val="BodyText"/>
        <w:spacing w:after="0" w:line="240" w:lineRule="auto"/>
        <w:jc w:val="center"/>
        <w:rPr>
          <w:rFonts w:ascii="Arial" w:hAnsi="Arial" w:cs="Arial"/>
          <w:b/>
          <w:sz w:val="23"/>
          <w:szCs w:val="23"/>
        </w:rPr>
      </w:pPr>
      <w:r w:rsidRPr="00810F32">
        <w:rPr>
          <w:rFonts w:ascii="Arial" w:hAnsi="Arial" w:cs="Arial"/>
          <w:b/>
          <w:sz w:val="23"/>
          <w:szCs w:val="23"/>
          <w:u w:val="single"/>
        </w:rPr>
        <w:t>Expression of Interest</w:t>
      </w:r>
      <w:r w:rsidR="004F7054">
        <w:rPr>
          <w:rFonts w:ascii="Arial" w:hAnsi="Arial" w:cs="Arial"/>
          <w:b/>
          <w:sz w:val="23"/>
          <w:szCs w:val="23"/>
          <w:u w:val="single"/>
        </w:rPr>
        <w:t xml:space="preserve"> for </w:t>
      </w:r>
      <w:r w:rsidRPr="004F7054">
        <w:rPr>
          <w:rFonts w:ascii="Arial" w:hAnsi="Arial" w:cs="Arial"/>
          <w:b/>
          <w:sz w:val="23"/>
          <w:szCs w:val="23"/>
          <w:u w:val="single"/>
        </w:rPr>
        <w:t>Land Forces 2020 Conference and Exhibition</w:t>
      </w:r>
    </w:p>
    <w:p w14:paraId="4D01BC81" w14:textId="77777777" w:rsidR="004F7054" w:rsidRDefault="004F7054" w:rsidP="004F7054">
      <w:pPr>
        <w:pStyle w:val="BodyText"/>
        <w:spacing w:after="0" w:line="240" w:lineRule="auto"/>
        <w:jc w:val="center"/>
        <w:rPr>
          <w:rFonts w:ascii="Arial" w:hAnsi="Arial" w:cs="Arial"/>
          <w:b/>
          <w:sz w:val="23"/>
          <w:szCs w:val="23"/>
        </w:rPr>
      </w:pPr>
    </w:p>
    <w:p w14:paraId="6C9D8852" w14:textId="2B007E80" w:rsidR="00404478" w:rsidRPr="004F7054" w:rsidRDefault="00404478" w:rsidP="004F7054">
      <w:pPr>
        <w:pStyle w:val="BodyText"/>
        <w:spacing w:after="0" w:line="240" w:lineRule="auto"/>
        <w:jc w:val="center"/>
        <w:rPr>
          <w:rFonts w:ascii="Arial" w:hAnsi="Arial" w:cs="Arial"/>
          <w:b/>
          <w:sz w:val="23"/>
          <w:szCs w:val="23"/>
          <w:u w:val="single"/>
        </w:rPr>
      </w:pPr>
      <w:r w:rsidRPr="00981246">
        <w:rPr>
          <w:rFonts w:ascii="Arial" w:hAnsi="Arial" w:cs="Arial"/>
          <w:b/>
          <w:i/>
          <w:sz w:val="23"/>
          <w:szCs w:val="23"/>
        </w:rPr>
        <w:t>WA based companies to be hosted on Defence West stand</w:t>
      </w:r>
    </w:p>
    <w:p w14:paraId="7283B210" w14:textId="77777777" w:rsidR="00404478" w:rsidRPr="00981246" w:rsidRDefault="00404478" w:rsidP="00404478">
      <w:pPr>
        <w:pStyle w:val="BodyText"/>
        <w:spacing w:after="0" w:line="240" w:lineRule="auto"/>
        <w:rPr>
          <w:rFonts w:ascii="Arial" w:hAnsi="Arial" w:cs="Arial"/>
          <w:b/>
          <w:sz w:val="23"/>
          <w:szCs w:val="23"/>
        </w:rPr>
      </w:pPr>
    </w:p>
    <w:p w14:paraId="41530ED1" w14:textId="77777777" w:rsidR="00404478" w:rsidRDefault="00404478" w:rsidP="00404478">
      <w:pPr>
        <w:pStyle w:val="BodyText"/>
        <w:spacing w:after="0" w:line="240" w:lineRule="auto"/>
        <w:jc w:val="both"/>
        <w:rPr>
          <w:rFonts w:ascii="Arial" w:hAnsi="Arial" w:cs="Arial"/>
          <w:sz w:val="23"/>
          <w:szCs w:val="23"/>
        </w:rPr>
      </w:pPr>
      <w:r w:rsidRPr="00981246">
        <w:rPr>
          <w:rFonts w:ascii="Arial" w:hAnsi="Arial" w:cs="Arial"/>
          <w:sz w:val="23"/>
          <w:szCs w:val="23"/>
        </w:rPr>
        <w:t xml:space="preserve">Defence West has reserved floor space to participate at Land Forces 2020 taking place </w:t>
      </w:r>
      <w:r>
        <w:rPr>
          <w:rFonts w:ascii="Arial" w:hAnsi="Arial" w:cs="Arial"/>
          <w:sz w:val="23"/>
          <w:szCs w:val="23"/>
        </w:rPr>
        <w:t xml:space="preserve">between </w:t>
      </w:r>
      <w:r w:rsidRPr="00981246">
        <w:rPr>
          <w:rFonts w:ascii="Arial" w:hAnsi="Arial" w:cs="Arial"/>
          <w:b/>
          <w:sz w:val="23"/>
          <w:szCs w:val="23"/>
        </w:rPr>
        <w:t>1 - 3 September 2020</w:t>
      </w:r>
      <w:r w:rsidRPr="00981246">
        <w:rPr>
          <w:rFonts w:ascii="Arial" w:hAnsi="Arial" w:cs="Arial"/>
          <w:sz w:val="23"/>
          <w:szCs w:val="23"/>
        </w:rPr>
        <w:t xml:space="preserve"> in Brisbane, QLD.</w:t>
      </w:r>
    </w:p>
    <w:p w14:paraId="2A6C3D45" w14:textId="77777777" w:rsidR="00404478" w:rsidRDefault="00404478" w:rsidP="00404478">
      <w:pPr>
        <w:pStyle w:val="BodyText"/>
        <w:spacing w:after="0" w:line="240" w:lineRule="auto"/>
        <w:jc w:val="both"/>
        <w:rPr>
          <w:rFonts w:ascii="Arial" w:hAnsi="Arial" w:cs="Arial"/>
          <w:sz w:val="23"/>
          <w:szCs w:val="23"/>
        </w:rPr>
      </w:pPr>
    </w:p>
    <w:p w14:paraId="157755A3" w14:textId="77777777" w:rsidR="00404478" w:rsidRDefault="00404478" w:rsidP="00404478">
      <w:pPr>
        <w:pStyle w:val="BodyText"/>
        <w:spacing w:after="0" w:line="240" w:lineRule="auto"/>
        <w:jc w:val="both"/>
        <w:rPr>
          <w:rFonts w:ascii="Arial" w:hAnsi="Arial" w:cs="Arial"/>
          <w:sz w:val="23"/>
          <w:szCs w:val="23"/>
        </w:rPr>
      </w:pPr>
      <w:r w:rsidRPr="00981246">
        <w:rPr>
          <w:rFonts w:ascii="Arial" w:hAnsi="Arial" w:cs="Arial"/>
          <w:sz w:val="23"/>
          <w:szCs w:val="23"/>
        </w:rPr>
        <w:t xml:space="preserve">Defence West </w:t>
      </w:r>
      <w:r>
        <w:rPr>
          <w:rFonts w:ascii="Arial" w:hAnsi="Arial" w:cs="Arial"/>
          <w:sz w:val="23"/>
          <w:szCs w:val="23"/>
        </w:rPr>
        <w:t xml:space="preserve">will </w:t>
      </w:r>
      <w:r w:rsidRPr="00981246">
        <w:rPr>
          <w:rFonts w:ascii="Arial" w:hAnsi="Arial" w:cs="Arial"/>
          <w:sz w:val="23"/>
          <w:szCs w:val="23"/>
        </w:rPr>
        <w:t>use Land Forces 2020 as a platform to promote Western Australia’s industrial capabilities in land combat and amphibious warfare.</w:t>
      </w:r>
      <w:r>
        <w:rPr>
          <w:rFonts w:ascii="Arial" w:hAnsi="Arial" w:cs="Arial"/>
          <w:sz w:val="23"/>
          <w:szCs w:val="23"/>
        </w:rPr>
        <w:t xml:space="preserve"> It will also be an important event for local companies to discuss broader defence industry projects and opportunities.</w:t>
      </w:r>
    </w:p>
    <w:p w14:paraId="1E1D1254" w14:textId="77777777" w:rsidR="00404478" w:rsidRPr="00981246" w:rsidRDefault="00404478" w:rsidP="00404478">
      <w:pPr>
        <w:pStyle w:val="BodyText"/>
        <w:spacing w:after="0" w:line="240" w:lineRule="auto"/>
        <w:jc w:val="both"/>
        <w:rPr>
          <w:rFonts w:ascii="Arial" w:hAnsi="Arial" w:cs="Arial"/>
          <w:sz w:val="23"/>
          <w:szCs w:val="23"/>
        </w:rPr>
      </w:pPr>
    </w:p>
    <w:p w14:paraId="5C54D843" w14:textId="77777777" w:rsidR="00404478" w:rsidRDefault="00404478" w:rsidP="00404478">
      <w:pPr>
        <w:pStyle w:val="BodyText"/>
        <w:spacing w:after="0" w:line="240" w:lineRule="auto"/>
        <w:jc w:val="both"/>
        <w:rPr>
          <w:rFonts w:ascii="Arial" w:hAnsi="Arial" w:cs="Arial"/>
          <w:b/>
          <w:sz w:val="23"/>
          <w:szCs w:val="23"/>
        </w:rPr>
      </w:pPr>
      <w:r w:rsidRPr="00981246">
        <w:rPr>
          <w:rFonts w:ascii="Arial" w:hAnsi="Arial" w:cs="Arial"/>
          <w:sz w:val="23"/>
          <w:szCs w:val="23"/>
        </w:rPr>
        <w:t>If you are interested in being hosted on the Defence West stand, please complete the</w:t>
      </w:r>
      <w:r>
        <w:rPr>
          <w:rFonts w:ascii="Arial" w:hAnsi="Arial" w:cs="Arial"/>
          <w:sz w:val="23"/>
          <w:szCs w:val="23"/>
        </w:rPr>
        <w:t xml:space="preserve"> form below</w:t>
      </w:r>
      <w:r w:rsidRPr="00981246">
        <w:rPr>
          <w:rFonts w:ascii="Arial" w:hAnsi="Arial" w:cs="Arial"/>
          <w:sz w:val="23"/>
          <w:szCs w:val="23"/>
        </w:rPr>
        <w:t xml:space="preserve"> and return to </w:t>
      </w:r>
      <w:hyperlink r:id="rId12" w:history="1">
        <w:r w:rsidRPr="00981246">
          <w:rPr>
            <w:rStyle w:val="Hyperlink"/>
            <w:rFonts w:ascii="Arial" w:hAnsi="Arial" w:cs="Arial"/>
            <w:sz w:val="23"/>
            <w:szCs w:val="23"/>
          </w:rPr>
          <w:t>defencewest@jtsi.wa.gov.au</w:t>
        </w:r>
      </w:hyperlink>
      <w:r w:rsidRPr="00981246">
        <w:rPr>
          <w:rFonts w:ascii="Arial" w:hAnsi="Arial" w:cs="Arial"/>
          <w:sz w:val="23"/>
          <w:szCs w:val="23"/>
        </w:rPr>
        <w:t xml:space="preserve"> by </w:t>
      </w:r>
      <w:r w:rsidRPr="00981246">
        <w:rPr>
          <w:rFonts w:ascii="Arial" w:hAnsi="Arial" w:cs="Arial"/>
          <w:b/>
          <w:sz w:val="23"/>
          <w:szCs w:val="23"/>
        </w:rPr>
        <w:t xml:space="preserve">28 February 2020. </w:t>
      </w:r>
    </w:p>
    <w:p w14:paraId="3DF96193" w14:textId="77777777" w:rsidR="00404478" w:rsidRPr="00981246" w:rsidRDefault="00404478" w:rsidP="00404478">
      <w:pPr>
        <w:pStyle w:val="BodyText"/>
        <w:spacing w:after="0" w:line="240" w:lineRule="auto"/>
        <w:jc w:val="both"/>
        <w:rPr>
          <w:rFonts w:ascii="Arial" w:hAnsi="Arial" w:cs="Arial"/>
          <w:b/>
          <w:sz w:val="23"/>
          <w:szCs w:val="23"/>
        </w:rPr>
      </w:pPr>
    </w:p>
    <w:p w14:paraId="23211913" w14:textId="570A82C4" w:rsidR="00404478" w:rsidRDefault="00404478" w:rsidP="00404478">
      <w:pPr>
        <w:pStyle w:val="BodyText"/>
        <w:spacing w:after="0" w:line="240" w:lineRule="auto"/>
        <w:jc w:val="both"/>
        <w:rPr>
          <w:rFonts w:ascii="Arial" w:hAnsi="Arial" w:cs="Arial"/>
          <w:sz w:val="23"/>
          <w:szCs w:val="23"/>
        </w:rPr>
      </w:pPr>
    </w:p>
    <w:p w14:paraId="4947749E" w14:textId="77777777" w:rsidR="00616F7B" w:rsidRPr="002E6F4F" w:rsidRDefault="00616F7B" w:rsidP="00404478">
      <w:pPr>
        <w:pStyle w:val="BodyText"/>
        <w:spacing w:after="0" w:line="240" w:lineRule="auto"/>
        <w:jc w:val="both"/>
        <w:rPr>
          <w:rFonts w:ascii="Arial" w:hAnsi="Arial" w:cs="Arial"/>
          <w:sz w:val="23"/>
          <w:szCs w:val="23"/>
        </w:rPr>
      </w:pPr>
    </w:p>
    <w:p w14:paraId="47CBAB1E" w14:textId="13EE79B4" w:rsidR="00404478" w:rsidRPr="00B90C14" w:rsidRDefault="00404478" w:rsidP="00404478">
      <w:pPr>
        <w:pStyle w:val="BodyText"/>
        <w:pBdr>
          <w:bottom w:val="single" w:sz="4" w:space="1" w:color="auto"/>
        </w:pBdr>
        <w:spacing w:after="0" w:line="240" w:lineRule="auto"/>
        <w:jc w:val="both"/>
        <w:rPr>
          <w:rFonts w:ascii="Arial" w:hAnsi="Arial" w:cs="Arial"/>
          <w:b/>
          <w:sz w:val="23"/>
          <w:szCs w:val="23"/>
        </w:rPr>
      </w:pPr>
      <w:r w:rsidRPr="00B90C14">
        <w:rPr>
          <w:rFonts w:ascii="Arial" w:hAnsi="Arial" w:cs="Arial"/>
          <w:b/>
          <w:sz w:val="23"/>
          <w:szCs w:val="23"/>
        </w:rPr>
        <w:t>Company name:</w:t>
      </w:r>
      <w:r w:rsidR="00753987">
        <w:t xml:space="preserve"> </w:t>
      </w:r>
      <w:sdt>
        <w:sdtPr>
          <w:id w:val="1599524512"/>
          <w:placeholder>
            <w:docPart w:val="DefaultPlaceholder_-1854013440"/>
          </w:placeholder>
          <w:showingPlcHdr/>
        </w:sdtPr>
        <w:sdtEndPr/>
        <w:sdtContent>
          <w:bookmarkStart w:id="0" w:name="_GoBack"/>
          <w:r w:rsidR="00F360C4" w:rsidRPr="00F360C4">
            <w:rPr>
              <w:rStyle w:val="PlaceholderText"/>
              <w:rFonts w:ascii="Arial" w:hAnsi="Arial" w:cs="Arial"/>
            </w:rPr>
            <w:t>Click or tap here to enter text.</w:t>
          </w:r>
          <w:bookmarkEnd w:id="0"/>
        </w:sdtContent>
      </w:sdt>
    </w:p>
    <w:p w14:paraId="6B708718" w14:textId="77777777" w:rsidR="00404478" w:rsidRPr="002E6F4F" w:rsidRDefault="00404478" w:rsidP="00404478">
      <w:pPr>
        <w:pStyle w:val="BodyText"/>
        <w:pBdr>
          <w:bottom w:val="single" w:sz="4" w:space="1" w:color="auto"/>
        </w:pBdr>
        <w:spacing w:after="0" w:line="240" w:lineRule="auto"/>
        <w:jc w:val="both"/>
        <w:rPr>
          <w:rFonts w:ascii="Arial" w:hAnsi="Arial" w:cs="Arial"/>
          <w:i/>
          <w:sz w:val="23"/>
          <w:szCs w:val="23"/>
        </w:rPr>
      </w:pPr>
    </w:p>
    <w:p w14:paraId="56FBA4D2" w14:textId="77777777" w:rsidR="00404478" w:rsidRDefault="00404478" w:rsidP="00404478">
      <w:pPr>
        <w:pStyle w:val="BodyText"/>
        <w:spacing w:after="0" w:line="240" w:lineRule="auto"/>
        <w:jc w:val="both"/>
        <w:rPr>
          <w:rFonts w:ascii="Arial" w:hAnsi="Arial" w:cs="Arial"/>
          <w:sz w:val="23"/>
          <w:szCs w:val="23"/>
        </w:rPr>
      </w:pPr>
    </w:p>
    <w:p w14:paraId="0EEEE4EF" w14:textId="4E9E4ADF" w:rsidR="00404478" w:rsidRPr="00B90C14" w:rsidRDefault="00404478" w:rsidP="00404478">
      <w:pPr>
        <w:pStyle w:val="BodyText"/>
        <w:pBdr>
          <w:bottom w:val="single" w:sz="4" w:space="1" w:color="auto"/>
        </w:pBdr>
        <w:spacing w:after="0" w:line="240" w:lineRule="auto"/>
        <w:jc w:val="both"/>
        <w:rPr>
          <w:rFonts w:ascii="Arial" w:hAnsi="Arial" w:cs="Arial"/>
          <w:b/>
          <w:sz w:val="23"/>
          <w:szCs w:val="23"/>
        </w:rPr>
      </w:pPr>
      <w:r w:rsidRPr="00B90C14">
        <w:rPr>
          <w:rFonts w:ascii="Arial" w:hAnsi="Arial" w:cs="Arial"/>
          <w:b/>
          <w:sz w:val="23"/>
          <w:szCs w:val="23"/>
        </w:rPr>
        <w:t xml:space="preserve">Company address: </w:t>
      </w:r>
      <w:sdt>
        <w:sdtPr>
          <w:id w:val="1197282338"/>
          <w:placeholder>
            <w:docPart w:val="5558DA7849234DA395387F4257288B5E"/>
          </w:placeholder>
          <w:showingPlcHdr/>
        </w:sdtPr>
        <w:sdtEndPr/>
        <w:sdtContent>
          <w:r w:rsidR="00F360C4" w:rsidRPr="00F360C4">
            <w:rPr>
              <w:rStyle w:val="PlaceholderText"/>
              <w:rFonts w:ascii="Arial" w:hAnsi="Arial" w:cs="Arial"/>
            </w:rPr>
            <w:t>Click or tap here to enter text.</w:t>
          </w:r>
        </w:sdtContent>
      </w:sdt>
    </w:p>
    <w:p w14:paraId="7DD153BA" w14:textId="23AE73C4" w:rsidR="00404478" w:rsidRPr="00B90C14" w:rsidRDefault="00404478" w:rsidP="00404478">
      <w:pPr>
        <w:pStyle w:val="BodyText"/>
        <w:pBdr>
          <w:bottom w:val="single" w:sz="4" w:space="1" w:color="auto"/>
        </w:pBdr>
        <w:spacing w:after="0" w:line="240" w:lineRule="auto"/>
        <w:jc w:val="both"/>
        <w:rPr>
          <w:rFonts w:ascii="Arial" w:hAnsi="Arial" w:cs="Arial"/>
          <w:b/>
          <w:sz w:val="23"/>
          <w:szCs w:val="23"/>
        </w:rPr>
      </w:pPr>
    </w:p>
    <w:p w14:paraId="6285FB88" w14:textId="77777777" w:rsidR="00404478" w:rsidRPr="00B90C14" w:rsidRDefault="00404478" w:rsidP="00404478">
      <w:pPr>
        <w:pStyle w:val="BodyText"/>
        <w:spacing w:after="0" w:line="240" w:lineRule="auto"/>
        <w:jc w:val="both"/>
        <w:rPr>
          <w:rFonts w:ascii="Arial" w:hAnsi="Arial" w:cs="Arial"/>
          <w:b/>
          <w:sz w:val="23"/>
          <w:szCs w:val="23"/>
        </w:rPr>
      </w:pPr>
    </w:p>
    <w:p w14:paraId="490F7F13" w14:textId="72379BE2" w:rsidR="00404478" w:rsidRPr="00B90C14" w:rsidRDefault="00404478" w:rsidP="00404478">
      <w:pPr>
        <w:pStyle w:val="BodyText"/>
        <w:pBdr>
          <w:bottom w:val="single" w:sz="4" w:space="1" w:color="auto"/>
        </w:pBdr>
        <w:spacing w:after="0" w:line="240" w:lineRule="auto"/>
        <w:jc w:val="both"/>
        <w:rPr>
          <w:rFonts w:ascii="Arial" w:hAnsi="Arial" w:cs="Arial"/>
          <w:b/>
          <w:sz w:val="23"/>
          <w:szCs w:val="23"/>
        </w:rPr>
      </w:pPr>
      <w:r w:rsidRPr="00B90C14">
        <w:rPr>
          <w:rFonts w:ascii="Arial" w:hAnsi="Arial" w:cs="Arial"/>
          <w:b/>
          <w:sz w:val="23"/>
          <w:szCs w:val="23"/>
        </w:rPr>
        <w:t xml:space="preserve">Company contact details: </w:t>
      </w:r>
      <w:sdt>
        <w:sdtPr>
          <w:id w:val="1967454784"/>
          <w:placeholder>
            <w:docPart w:val="BEB62B5D85C94AB09C47DD27359BD007"/>
          </w:placeholder>
          <w:showingPlcHdr/>
        </w:sdtPr>
        <w:sdtEndPr/>
        <w:sdtContent>
          <w:r w:rsidR="00F360C4" w:rsidRPr="00F360C4">
            <w:rPr>
              <w:rStyle w:val="PlaceholderText"/>
              <w:rFonts w:ascii="Arial" w:hAnsi="Arial" w:cs="Arial"/>
            </w:rPr>
            <w:t>Click or tap here to enter text.</w:t>
          </w:r>
        </w:sdtContent>
      </w:sdt>
    </w:p>
    <w:p w14:paraId="728AE09A" w14:textId="77777777" w:rsidR="00404478" w:rsidRPr="00B90C14" w:rsidRDefault="00404478" w:rsidP="00404478">
      <w:pPr>
        <w:pStyle w:val="BodyText"/>
        <w:pBdr>
          <w:bottom w:val="single" w:sz="4" w:space="1" w:color="auto"/>
        </w:pBdr>
        <w:spacing w:after="0" w:line="240" w:lineRule="auto"/>
        <w:jc w:val="both"/>
        <w:rPr>
          <w:rFonts w:ascii="Arial" w:hAnsi="Arial" w:cs="Arial"/>
          <w:b/>
          <w:sz w:val="23"/>
          <w:szCs w:val="23"/>
        </w:rPr>
      </w:pPr>
    </w:p>
    <w:p w14:paraId="54D778F1" w14:textId="77777777" w:rsidR="00404478" w:rsidRPr="00B90C14" w:rsidRDefault="00404478" w:rsidP="00404478">
      <w:pPr>
        <w:pStyle w:val="BodyText"/>
        <w:spacing w:after="0" w:line="240" w:lineRule="auto"/>
        <w:jc w:val="both"/>
        <w:rPr>
          <w:rFonts w:ascii="Arial" w:hAnsi="Arial" w:cs="Arial"/>
          <w:b/>
          <w:sz w:val="23"/>
          <w:szCs w:val="23"/>
        </w:rPr>
      </w:pPr>
    </w:p>
    <w:p w14:paraId="69479F46" w14:textId="557CEFC0" w:rsidR="00404478" w:rsidRPr="00B90C14" w:rsidRDefault="00404478" w:rsidP="00404478">
      <w:pPr>
        <w:pStyle w:val="BodyText"/>
        <w:pBdr>
          <w:bottom w:val="single" w:sz="4" w:space="1" w:color="auto"/>
        </w:pBdr>
        <w:spacing w:after="0" w:line="240" w:lineRule="auto"/>
        <w:jc w:val="both"/>
        <w:rPr>
          <w:rFonts w:ascii="Arial" w:hAnsi="Arial" w:cs="Arial"/>
          <w:b/>
          <w:sz w:val="23"/>
          <w:szCs w:val="23"/>
        </w:rPr>
      </w:pPr>
      <w:r w:rsidRPr="00B90C14">
        <w:rPr>
          <w:rFonts w:ascii="Arial" w:hAnsi="Arial" w:cs="Arial"/>
          <w:b/>
          <w:sz w:val="23"/>
          <w:szCs w:val="23"/>
        </w:rPr>
        <w:t xml:space="preserve">Company description (please provide quad or capability charts if available): </w:t>
      </w:r>
    </w:p>
    <w:p w14:paraId="7BB62594" w14:textId="6C2623C6" w:rsidR="00404478" w:rsidRPr="00B90C14" w:rsidRDefault="00AF0C22" w:rsidP="00404478">
      <w:pPr>
        <w:pStyle w:val="BodyText"/>
        <w:pBdr>
          <w:bottom w:val="single" w:sz="4" w:space="1" w:color="auto"/>
        </w:pBdr>
        <w:spacing w:after="0" w:line="240" w:lineRule="auto"/>
        <w:jc w:val="both"/>
        <w:rPr>
          <w:rFonts w:ascii="Arial" w:hAnsi="Arial" w:cs="Arial"/>
          <w:b/>
          <w:sz w:val="23"/>
          <w:szCs w:val="23"/>
        </w:rPr>
      </w:pPr>
      <w:sdt>
        <w:sdtPr>
          <w:id w:val="-1762525762"/>
          <w:placeholder>
            <w:docPart w:val="F87AD89569B04480BA529D855C3E3FEA"/>
          </w:placeholder>
          <w:showingPlcHdr/>
        </w:sdtPr>
        <w:sdtEndPr/>
        <w:sdtContent>
          <w:r w:rsidR="00F360C4" w:rsidRPr="00F360C4">
            <w:rPr>
              <w:rStyle w:val="PlaceholderText"/>
              <w:rFonts w:ascii="Arial" w:hAnsi="Arial" w:cs="Arial"/>
            </w:rPr>
            <w:t>Click or tap here to enter text.</w:t>
          </w:r>
        </w:sdtContent>
      </w:sdt>
    </w:p>
    <w:p w14:paraId="15CCA737" w14:textId="77777777" w:rsidR="00404478" w:rsidRPr="00B90C14" w:rsidRDefault="00404478" w:rsidP="00404478">
      <w:pPr>
        <w:pStyle w:val="BodyText"/>
        <w:spacing w:after="0" w:line="240" w:lineRule="auto"/>
        <w:jc w:val="both"/>
        <w:rPr>
          <w:rFonts w:ascii="Arial" w:hAnsi="Arial" w:cs="Arial"/>
          <w:b/>
          <w:sz w:val="23"/>
          <w:szCs w:val="23"/>
        </w:rPr>
      </w:pPr>
    </w:p>
    <w:p w14:paraId="6737939D" w14:textId="77777777" w:rsidR="00404478" w:rsidRPr="00B90C14" w:rsidRDefault="00404478" w:rsidP="00404478">
      <w:pPr>
        <w:pStyle w:val="BodyText"/>
        <w:pBdr>
          <w:bottom w:val="single" w:sz="4" w:space="1" w:color="auto"/>
        </w:pBdr>
        <w:spacing w:after="0" w:line="240" w:lineRule="auto"/>
        <w:jc w:val="both"/>
        <w:rPr>
          <w:rFonts w:ascii="Arial" w:hAnsi="Arial" w:cs="Arial"/>
          <w:b/>
          <w:sz w:val="23"/>
          <w:szCs w:val="23"/>
        </w:rPr>
      </w:pPr>
    </w:p>
    <w:p w14:paraId="5A26D56F" w14:textId="77777777" w:rsidR="00404478" w:rsidRPr="00B90C14" w:rsidRDefault="00404478" w:rsidP="00404478">
      <w:pPr>
        <w:pStyle w:val="BodyText"/>
        <w:spacing w:after="0" w:line="240" w:lineRule="auto"/>
        <w:jc w:val="both"/>
        <w:rPr>
          <w:rFonts w:ascii="Arial" w:hAnsi="Arial" w:cs="Arial"/>
          <w:b/>
          <w:sz w:val="23"/>
          <w:szCs w:val="23"/>
        </w:rPr>
      </w:pPr>
    </w:p>
    <w:p w14:paraId="1ED6F6A4" w14:textId="77777777" w:rsidR="00404478" w:rsidRPr="00B90C14" w:rsidRDefault="00404478" w:rsidP="00404478">
      <w:pPr>
        <w:pStyle w:val="BodyText"/>
        <w:pBdr>
          <w:bottom w:val="single" w:sz="4" w:space="1" w:color="auto"/>
        </w:pBdr>
        <w:spacing w:after="0" w:line="240" w:lineRule="auto"/>
        <w:jc w:val="both"/>
        <w:rPr>
          <w:rFonts w:ascii="Arial" w:hAnsi="Arial" w:cs="Arial"/>
          <w:b/>
          <w:sz w:val="23"/>
          <w:szCs w:val="23"/>
        </w:rPr>
      </w:pPr>
    </w:p>
    <w:p w14:paraId="37C0B9F6" w14:textId="77777777" w:rsidR="00404478" w:rsidRPr="00B90C14" w:rsidRDefault="00404478" w:rsidP="00404478">
      <w:pPr>
        <w:pStyle w:val="BodyText"/>
        <w:spacing w:after="0" w:line="240" w:lineRule="auto"/>
        <w:jc w:val="both"/>
        <w:rPr>
          <w:rFonts w:ascii="Arial" w:hAnsi="Arial" w:cs="Arial"/>
          <w:b/>
          <w:sz w:val="23"/>
          <w:szCs w:val="23"/>
        </w:rPr>
      </w:pPr>
    </w:p>
    <w:p w14:paraId="77AAD7AC" w14:textId="77777777" w:rsidR="00404478" w:rsidRPr="00B90C14" w:rsidRDefault="00404478" w:rsidP="00404478">
      <w:pPr>
        <w:pStyle w:val="BodyText"/>
        <w:pBdr>
          <w:bottom w:val="single" w:sz="4" w:space="1" w:color="auto"/>
        </w:pBdr>
        <w:spacing w:after="0" w:line="240" w:lineRule="auto"/>
        <w:jc w:val="both"/>
        <w:rPr>
          <w:rFonts w:ascii="Arial" w:hAnsi="Arial" w:cs="Arial"/>
          <w:b/>
          <w:sz w:val="23"/>
          <w:szCs w:val="23"/>
        </w:rPr>
      </w:pPr>
    </w:p>
    <w:p w14:paraId="7020E25C" w14:textId="77777777" w:rsidR="00404478" w:rsidRPr="00B90C14" w:rsidRDefault="00404478" w:rsidP="00404478">
      <w:pPr>
        <w:pStyle w:val="BodyText"/>
        <w:spacing w:after="0" w:line="240" w:lineRule="auto"/>
        <w:jc w:val="both"/>
        <w:rPr>
          <w:rFonts w:ascii="Arial" w:hAnsi="Arial" w:cs="Arial"/>
          <w:b/>
          <w:sz w:val="23"/>
          <w:szCs w:val="23"/>
        </w:rPr>
      </w:pPr>
    </w:p>
    <w:p w14:paraId="3898CD72" w14:textId="4AC8AA0D" w:rsidR="00404478" w:rsidRDefault="00404478" w:rsidP="00404478">
      <w:pPr>
        <w:pStyle w:val="BodyText"/>
        <w:pBdr>
          <w:bottom w:val="single" w:sz="4" w:space="4" w:color="auto"/>
        </w:pBdr>
        <w:spacing w:after="0" w:line="240" w:lineRule="auto"/>
        <w:jc w:val="both"/>
        <w:rPr>
          <w:rFonts w:ascii="Arial" w:hAnsi="Arial" w:cs="Arial"/>
          <w:b/>
          <w:sz w:val="23"/>
          <w:szCs w:val="23"/>
        </w:rPr>
      </w:pPr>
    </w:p>
    <w:p w14:paraId="0F309D2D" w14:textId="77777777" w:rsidR="00616F7B" w:rsidRPr="00B90C14" w:rsidRDefault="00616F7B" w:rsidP="00404478">
      <w:pPr>
        <w:pStyle w:val="BodyText"/>
        <w:pBdr>
          <w:bottom w:val="single" w:sz="4" w:space="4" w:color="auto"/>
        </w:pBdr>
        <w:spacing w:after="0" w:line="240" w:lineRule="auto"/>
        <w:jc w:val="both"/>
        <w:rPr>
          <w:rFonts w:ascii="Arial" w:hAnsi="Arial" w:cs="Arial"/>
          <w:b/>
          <w:sz w:val="23"/>
          <w:szCs w:val="23"/>
        </w:rPr>
      </w:pPr>
    </w:p>
    <w:p w14:paraId="590E6927" w14:textId="77777777" w:rsidR="00404478" w:rsidRPr="00B90C14" w:rsidRDefault="00404478" w:rsidP="00404478">
      <w:pPr>
        <w:pStyle w:val="BodyText"/>
        <w:pBdr>
          <w:bottom w:val="single" w:sz="4" w:space="4" w:color="auto"/>
        </w:pBdr>
        <w:spacing w:after="0" w:line="240" w:lineRule="auto"/>
        <w:jc w:val="both"/>
        <w:rPr>
          <w:rFonts w:ascii="Arial" w:hAnsi="Arial" w:cs="Arial"/>
          <w:b/>
          <w:sz w:val="23"/>
          <w:szCs w:val="23"/>
        </w:rPr>
      </w:pPr>
      <w:r w:rsidRPr="00B90C14">
        <w:rPr>
          <w:rFonts w:ascii="Arial" w:hAnsi="Arial" w:cs="Arial"/>
          <w:b/>
          <w:sz w:val="23"/>
          <w:szCs w:val="23"/>
        </w:rPr>
        <w:t xml:space="preserve">What are your company’s unique capabilities? </w:t>
      </w:r>
    </w:p>
    <w:p w14:paraId="18E4D5BC" w14:textId="62EBB172" w:rsidR="00404478" w:rsidRPr="00B90C14" w:rsidRDefault="00AF0C22" w:rsidP="00404478">
      <w:pPr>
        <w:pStyle w:val="BodyText"/>
        <w:pBdr>
          <w:bottom w:val="single" w:sz="4" w:space="4" w:color="auto"/>
        </w:pBdr>
        <w:spacing w:after="0" w:line="240" w:lineRule="auto"/>
        <w:jc w:val="both"/>
        <w:rPr>
          <w:rFonts w:ascii="Arial" w:hAnsi="Arial" w:cs="Arial"/>
          <w:b/>
          <w:sz w:val="23"/>
          <w:szCs w:val="23"/>
        </w:rPr>
      </w:pPr>
      <w:sdt>
        <w:sdtPr>
          <w:id w:val="989903639"/>
          <w:placeholder>
            <w:docPart w:val="FC77C2F954684535BE4D925B94F26B49"/>
          </w:placeholder>
          <w:showingPlcHdr/>
        </w:sdtPr>
        <w:sdtEndPr/>
        <w:sdtContent>
          <w:r w:rsidR="00F360C4" w:rsidRPr="00F360C4">
            <w:rPr>
              <w:rStyle w:val="PlaceholderText"/>
              <w:rFonts w:ascii="Arial" w:hAnsi="Arial" w:cs="Arial"/>
            </w:rPr>
            <w:t>Click or tap here to enter text.</w:t>
          </w:r>
        </w:sdtContent>
      </w:sdt>
    </w:p>
    <w:p w14:paraId="1DE85B99" w14:textId="77777777" w:rsidR="00404478" w:rsidRDefault="00404478" w:rsidP="00404478">
      <w:pPr>
        <w:pStyle w:val="BodyText"/>
        <w:spacing w:after="0" w:line="240" w:lineRule="auto"/>
        <w:jc w:val="both"/>
        <w:rPr>
          <w:rFonts w:ascii="Arial" w:hAnsi="Arial" w:cs="Arial"/>
          <w:sz w:val="23"/>
          <w:szCs w:val="23"/>
        </w:rPr>
      </w:pPr>
    </w:p>
    <w:p w14:paraId="760ECF4D" w14:textId="77777777" w:rsidR="00404478" w:rsidRDefault="00404478" w:rsidP="00404478">
      <w:pPr>
        <w:pStyle w:val="BodyText"/>
        <w:pBdr>
          <w:bottom w:val="single" w:sz="4" w:space="1" w:color="auto"/>
        </w:pBdr>
        <w:spacing w:after="0" w:line="240" w:lineRule="auto"/>
        <w:jc w:val="both"/>
        <w:rPr>
          <w:rFonts w:ascii="Arial" w:hAnsi="Arial" w:cs="Arial"/>
          <w:sz w:val="23"/>
          <w:szCs w:val="23"/>
        </w:rPr>
      </w:pPr>
    </w:p>
    <w:p w14:paraId="3133AB32" w14:textId="77777777" w:rsidR="00404478" w:rsidRDefault="00404478" w:rsidP="00404478">
      <w:pPr>
        <w:pStyle w:val="BodyText"/>
        <w:spacing w:after="0" w:line="240" w:lineRule="auto"/>
        <w:jc w:val="both"/>
        <w:rPr>
          <w:rFonts w:ascii="Arial" w:hAnsi="Arial" w:cs="Arial"/>
          <w:sz w:val="23"/>
          <w:szCs w:val="23"/>
        </w:rPr>
      </w:pPr>
    </w:p>
    <w:p w14:paraId="263B5822" w14:textId="77777777" w:rsidR="00404478" w:rsidRDefault="00404478" w:rsidP="00404478">
      <w:pPr>
        <w:pStyle w:val="BodyText"/>
        <w:pBdr>
          <w:bottom w:val="single" w:sz="4" w:space="1" w:color="auto"/>
        </w:pBdr>
        <w:spacing w:after="0" w:line="240" w:lineRule="auto"/>
        <w:jc w:val="both"/>
        <w:rPr>
          <w:rFonts w:ascii="Arial" w:hAnsi="Arial" w:cs="Arial"/>
          <w:sz w:val="23"/>
          <w:szCs w:val="23"/>
        </w:rPr>
      </w:pPr>
    </w:p>
    <w:p w14:paraId="425CBE3A" w14:textId="7330AFC1" w:rsidR="00C26A79" w:rsidRDefault="00C26A79" w:rsidP="00D25E0D">
      <w:pPr>
        <w:spacing w:line="259" w:lineRule="auto"/>
        <w:rPr>
          <w:rFonts w:ascii="Arial" w:hAnsi="Arial" w:cs="Arial"/>
          <w:sz w:val="23"/>
          <w:szCs w:val="23"/>
        </w:rPr>
      </w:pPr>
    </w:p>
    <w:p w14:paraId="2DD37EB8" w14:textId="1DC188D4" w:rsidR="00D25E0D" w:rsidRDefault="00D25E0D" w:rsidP="00D25E0D">
      <w:pPr>
        <w:pBdr>
          <w:bottom w:val="single" w:sz="4" w:space="1" w:color="auto"/>
        </w:pBdr>
        <w:spacing w:line="259" w:lineRule="auto"/>
        <w:rPr>
          <w:rFonts w:ascii="Arial" w:hAnsi="Arial" w:cs="Arial"/>
          <w:sz w:val="23"/>
          <w:szCs w:val="23"/>
        </w:rPr>
      </w:pPr>
    </w:p>
    <w:p w14:paraId="24AAF6F9" w14:textId="77777777" w:rsidR="00D25E0D" w:rsidRDefault="00D25E0D">
      <w:pPr>
        <w:spacing w:after="160" w:line="259" w:lineRule="auto"/>
        <w:rPr>
          <w:rFonts w:ascii="Arial" w:hAnsi="Arial" w:cs="Arial"/>
          <w:sz w:val="23"/>
          <w:szCs w:val="23"/>
        </w:rPr>
        <w:sectPr w:rsidR="00D25E0D" w:rsidSect="00404478">
          <w:headerReference w:type="default" r:id="rId13"/>
          <w:footerReference w:type="default" r:id="rId14"/>
          <w:pgSz w:w="11907" w:h="16840" w:code="9"/>
          <w:pgMar w:top="1304" w:right="1304" w:bottom="1304" w:left="1304" w:header="1134" w:footer="709" w:gutter="0"/>
          <w:cols w:space="708"/>
          <w:docGrid w:linePitch="360"/>
        </w:sectPr>
      </w:pPr>
    </w:p>
    <w:p w14:paraId="37A6B5E6" w14:textId="77777777" w:rsidR="00B96682" w:rsidRDefault="00B96682" w:rsidP="00B15C9E">
      <w:pPr>
        <w:pStyle w:val="BodyText"/>
        <w:spacing w:after="0" w:line="240" w:lineRule="auto"/>
        <w:jc w:val="both"/>
        <w:rPr>
          <w:rFonts w:ascii="Arial" w:hAnsi="Arial" w:cs="Arial"/>
          <w:sz w:val="23"/>
          <w:szCs w:val="23"/>
        </w:rPr>
      </w:pPr>
    </w:p>
    <w:p w14:paraId="119CFA32" w14:textId="77777777" w:rsidR="00B61FCF" w:rsidRPr="00B90C14" w:rsidRDefault="00B61FCF" w:rsidP="002E6F4F">
      <w:pPr>
        <w:pBdr>
          <w:bottom w:val="single" w:sz="4" w:space="1" w:color="auto"/>
        </w:pBdr>
        <w:rPr>
          <w:rFonts w:ascii="Arial" w:hAnsi="Arial" w:cs="Arial"/>
          <w:b/>
          <w:sz w:val="23"/>
          <w:szCs w:val="23"/>
        </w:rPr>
      </w:pPr>
      <w:r w:rsidRPr="00B90C14">
        <w:rPr>
          <w:rFonts w:ascii="Arial" w:hAnsi="Arial" w:cs="Arial"/>
          <w:b/>
          <w:sz w:val="23"/>
          <w:szCs w:val="23"/>
        </w:rPr>
        <w:t xml:space="preserve">Attendee names: </w:t>
      </w:r>
    </w:p>
    <w:p w14:paraId="4E370823" w14:textId="30E0223A" w:rsidR="00B90C14" w:rsidRPr="00B90C14" w:rsidRDefault="00AF0C22" w:rsidP="002E6F4F">
      <w:pPr>
        <w:pBdr>
          <w:bottom w:val="single" w:sz="4" w:space="1" w:color="auto"/>
        </w:pBdr>
        <w:rPr>
          <w:rFonts w:ascii="Arial" w:hAnsi="Arial" w:cs="Arial"/>
          <w:b/>
          <w:sz w:val="23"/>
          <w:szCs w:val="23"/>
        </w:rPr>
      </w:pPr>
      <w:sdt>
        <w:sdtPr>
          <w:id w:val="-1805615020"/>
          <w:placeholder>
            <w:docPart w:val="E749AF17B282424A93F97524EA8589C6"/>
          </w:placeholder>
          <w:showingPlcHdr/>
        </w:sdtPr>
        <w:sdtEndPr/>
        <w:sdtContent>
          <w:r w:rsidR="00F360C4" w:rsidRPr="00F360C4">
            <w:rPr>
              <w:rStyle w:val="PlaceholderText"/>
              <w:rFonts w:ascii="Arial" w:hAnsi="Arial" w:cs="Arial"/>
            </w:rPr>
            <w:t>Click or tap here to enter text.</w:t>
          </w:r>
        </w:sdtContent>
      </w:sdt>
    </w:p>
    <w:p w14:paraId="303FF47E" w14:textId="77777777" w:rsidR="00B61FCF" w:rsidRPr="00B90C14" w:rsidRDefault="00B61FCF" w:rsidP="002E6F4F">
      <w:pPr>
        <w:spacing w:line="259" w:lineRule="auto"/>
        <w:rPr>
          <w:rFonts w:ascii="Arial" w:hAnsi="Arial" w:cs="Arial"/>
          <w:b/>
          <w:sz w:val="23"/>
          <w:szCs w:val="23"/>
        </w:rPr>
      </w:pPr>
    </w:p>
    <w:p w14:paraId="20934E15" w14:textId="77777777" w:rsidR="00B61FCF" w:rsidRPr="00B90C14" w:rsidRDefault="00B61FCF" w:rsidP="002E6F4F">
      <w:pPr>
        <w:pBdr>
          <w:bottom w:val="single" w:sz="4" w:space="1" w:color="auto"/>
        </w:pBdr>
        <w:rPr>
          <w:rFonts w:ascii="Arial" w:hAnsi="Arial" w:cs="Arial"/>
          <w:b/>
          <w:sz w:val="23"/>
          <w:szCs w:val="23"/>
        </w:rPr>
      </w:pPr>
      <w:r w:rsidRPr="00B90C14">
        <w:rPr>
          <w:rFonts w:ascii="Arial" w:hAnsi="Arial" w:cs="Arial"/>
          <w:b/>
          <w:sz w:val="23"/>
          <w:szCs w:val="23"/>
        </w:rPr>
        <w:t xml:space="preserve">Attendee positions: </w:t>
      </w:r>
    </w:p>
    <w:p w14:paraId="4E2739F8" w14:textId="42B80FC3" w:rsidR="00B90C14" w:rsidRPr="00B90C14" w:rsidRDefault="00AF0C22" w:rsidP="002E6F4F">
      <w:pPr>
        <w:pBdr>
          <w:bottom w:val="single" w:sz="4" w:space="1" w:color="auto"/>
        </w:pBdr>
        <w:rPr>
          <w:rFonts w:ascii="Arial" w:hAnsi="Arial" w:cs="Arial"/>
          <w:b/>
          <w:sz w:val="23"/>
          <w:szCs w:val="23"/>
        </w:rPr>
      </w:pPr>
      <w:sdt>
        <w:sdtPr>
          <w:id w:val="-1986309896"/>
          <w:placeholder>
            <w:docPart w:val="D8692863E260471287C063DEED2F3A39"/>
          </w:placeholder>
          <w:showingPlcHdr/>
        </w:sdtPr>
        <w:sdtEndPr/>
        <w:sdtContent>
          <w:r w:rsidR="00F360C4" w:rsidRPr="00F360C4">
            <w:rPr>
              <w:rStyle w:val="PlaceholderText"/>
              <w:rFonts w:ascii="Arial" w:hAnsi="Arial" w:cs="Arial"/>
            </w:rPr>
            <w:t>Click or tap here to enter text.</w:t>
          </w:r>
        </w:sdtContent>
      </w:sdt>
    </w:p>
    <w:p w14:paraId="51E7BDBA" w14:textId="77777777" w:rsidR="00B61FCF" w:rsidRPr="00B90C14" w:rsidRDefault="00B61FCF" w:rsidP="002E6F4F">
      <w:pPr>
        <w:spacing w:line="259" w:lineRule="auto"/>
        <w:rPr>
          <w:rFonts w:ascii="Arial" w:hAnsi="Arial" w:cs="Arial"/>
          <w:b/>
          <w:sz w:val="23"/>
          <w:szCs w:val="23"/>
        </w:rPr>
      </w:pPr>
    </w:p>
    <w:p w14:paraId="42667238" w14:textId="77777777" w:rsidR="00B61FCF" w:rsidRPr="00B90C14" w:rsidRDefault="00B61FCF" w:rsidP="002E6F4F">
      <w:pPr>
        <w:pBdr>
          <w:bottom w:val="single" w:sz="4" w:space="1" w:color="auto"/>
        </w:pBdr>
        <w:rPr>
          <w:rFonts w:ascii="Arial" w:hAnsi="Arial" w:cs="Arial"/>
          <w:b/>
          <w:sz w:val="23"/>
          <w:szCs w:val="23"/>
        </w:rPr>
      </w:pPr>
      <w:r w:rsidRPr="00B90C14">
        <w:rPr>
          <w:rFonts w:ascii="Arial" w:hAnsi="Arial" w:cs="Arial"/>
          <w:b/>
          <w:sz w:val="23"/>
          <w:szCs w:val="23"/>
        </w:rPr>
        <w:t xml:space="preserve">Attendee contact details: </w:t>
      </w:r>
    </w:p>
    <w:p w14:paraId="6F38AC87" w14:textId="60F33A3A" w:rsidR="00B90C14" w:rsidRPr="00B90C14" w:rsidRDefault="00AF0C22" w:rsidP="002E6F4F">
      <w:pPr>
        <w:pBdr>
          <w:bottom w:val="single" w:sz="4" w:space="1" w:color="auto"/>
        </w:pBdr>
        <w:rPr>
          <w:rFonts w:ascii="Arial" w:hAnsi="Arial" w:cs="Arial"/>
          <w:b/>
          <w:sz w:val="23"/>
          <w:szCs w:val="23"/>
        </w:rPr>
      </w:pPr>
      <w:sdt>
        <w:sdtPr>
          <w:id w:val="-356113412"/>
          <w:placeholder>
            <w:docPart w:val="85EBC341C2784AE7B6D5A41793A29731"/>
          </w:placeholder>
          <w:showingPlcHdr/>
        </w:sdtPr>
        <w:sdtEndPr/>
        <w:sdtContent>
          <w:r w:rsidR="00F360C4" w:rsidRPr="00F360C4">
            <w:rPr>
              <w:rStyle w:val="PlaceholderText"/>
              <w:rFonts w:ascii="Arial" w:hAnsi="Arial" w:cs="Arial"/>
            </w:rPr>
            <w:t>Click or tap here to enter text.</w:t>
          </w:r>
        </w:sdtContent>
      </w:sdt>
    </w:p>
    <w:p w14:paraId="6C3F9D3E" w14:textId="21CE9C55" w:rsidR="00B61FCF" w:rsidRDefault="00B61FCF" w:rsidP="002E6F4F">
      <w:pPr>
        <w:spacing w:line="259" w:lineRule="auto"/>
        <w:rPr>
          <w:rFonts w:ascii="Arial" w:hAnsi="Arial" w:cs="Arial"/>
          <w:b/>
          <w:sz w:val="23"/>
          <w:szCs w:val="23"/>
        </w:rPr>
      </w:pPr>
    </w:p>
    <w:p w14:paraId="0E5022A7" w14:textId="77777777" w:rsidR="00616F7B" w:rsidRPr="00B90C14" w:rsidRDefault="00616F7B" w:rsidP="002E6F4F">
      <w:pPr>
        <w:spacing w:line="259" w:lineRule="auto"/>
        <w:rPr>
          <w:rFonts w:ascii="Arial" w:hAnsi="Arial" w:cs="Arial"/>
          <w:b/>
          <w:sz w:val="23"/>
          <w:szCs w:val="23"/>
        </w:rPr>
      </w:pPr>
    </w:p>
    <w:p w14:paraId="5F804A6F" w14:textId="77777777" w:rsidR="002E6F4F" w:rsidRPr="00B90C14" w:rsidRDefault="002E6F4F" w:rsidP="002E6F4F">
      <w:pPr>
        <w:spacing w:line="259" w:lineRule="auto"/>
        <w:rPr>
          <w:rFonts w:ascii="Arial" w:hAnsi="Arial" w:cs="Arial"/>
          <w:b/>
          <w:sz w:val="23"/>
          <w:szCs w:val="23"/>
        </w:rPr>
      </w:pPr>
    </w:p>
    <w:p w14:paraId="57B4685A" w14:textId="77777777" w:rsidR="002E6F4F" w:rsidRPr="00B90C14" w:rsidRDefault="002E6F4F" w:rsidP="002E6F4F">
      <w:pPr>
        <w:pBdr>
          <w:bottom w:val="single" w:sz="4" w:space="1" w:color="auto"/>
        </w:pBdr>
        <w:spacing w:line="259" w:lineRule="auto"/>
        <w:rPr>
          <w:rFonts w:ascii="Arial" w:hAnsi="Arial" w:cs="Arial"/>
          <w:b/>
          <w:sz w:val="23"/>
          <w:szCs w:val="23"/>
        </w:rPr>
      </w:pPr>
      <w:r w:rsidRPr="00B90C14">
        <w:rPr>
          <w:rFonts w:ascii="Arial" w:hAnsi="Arial" w:cs="Arial"/>
          <w:b/>
          <w:sz w:val="23"/>
          <w:szCs w:val="23"/>
        </w:rPr>
        <w:t>Previous attendance at a de</w:t>
      </w:r>
      <w:r w:rsidR="00B90C14">
        <w:rPr>
          <w:rFonts w:ascii="Arial" w:hAnsi="Arial" w:cs="Arial"/>
          <w:b/>
          <w:sz w:val="23"/>
          <w:szCs w:val="23"/>
        </w:rPr>
        <w:t>fence trade show (YES/NO/DETAILS</w:t>
      </w:r>
      <w:r w:rsidRPr="00B90C14">
        <w:rPr>
          <w:rFonts w:ascii="Arial" w:hAnsi="Arial" w:cs="Arial"/>
          <w:b/>
          <w:sz w:val="23"/>
          <w:szCs w:val="23"/>
        </w:rPr>
        <w:t xml:space="preserve">): </w:t>
      </w:r>
    </w:p>
    <w:p w14:paraId="3F143157" w14:textId="1B7B6494" w:rsidR="00B90C14" w:rsidRPr="00B90C14" w:rsidRDefault="00AF0C22" w:rsidP="002E6F4F">
      <w:pPr>
        <w:pBdr>
          <w:bottom w:val="single" w:sz="4" w:space="1" w:color="auto"/>
        </w:pBdr>
        <w:spacing w:line="259" w:lineRule="auto"/>
        <w:rPr>
          <w:rFonts w:ascii="Arial" w:hAnsi="Arial" w:cs="Arial"/>
          <w:b/>
          <w:sz w:val="23"/>
          <w:szCs w:val="23"/>
        </w:rPr>
      </w:pPr>
      <w:sdt>
        <w:sdtPr>
          <w:id w:val="600145382"/>
          <w:placeholder>
            <w:docPart w:val="04FEFFEEB5FB4CCA921D545FBE3C72DA"/>
          </w:placeholder>
          <w:showingPlcHdr/>
        </w:sdtPr>
        <w:sdtEndPr/>
        <w:sdtContent>
          <w:r w:rsidR="00F360C4" w:rsidRPr="00F360C4">
            <w:rPr>
              <w:rStyle w:val="PlaceholderText"/>
              <w:rFonts w:ascii="Arial" w:hAnsi="Arial" w:cs="Arial"/>
            </w:rPr>
            <w:t>Click or tap here to enter text.</w:t>
          </w:r>
        </w:sdtContent>
      </w:sdt>
    </w:p>
    <w:p w14:paraId="04B5BEFC" w14:textId="77777777" w:rsidR="002E6F4F" w:rsidRPr="00B90C14" w:rsidRDefault="002E6F4F" w:rsidP="002E6F4F">
      <w:pPr>
        <w:pStyle w:val="BodyText"/>
        <w:spacing w:after="0" w:line="240" w:lineRule="auto"/>
        <w:jc w:val="both"/>
        <w:rPr>
          <w:rFonts w:ascii="Arial" w:hAnsi="Arial" w:cs="Arial"/>
          <w:b/>
          <w:sz w:val="23"/>
          <w:szCs w:val="23"/>
        </w:rPr>
      </w:pPr>
    </w:p>
    <w:p w14:paraId="4B6C7DFF" w14:textId="77777777" w:rsidR="002E6F4F" w:rsidRPr="00B90C14" w:rsidRDefault="002E6F4F" w:rsidP="002E6F4F">
      <w:pPr>
        <w:pStyle w:val="BodyText"/>
        <w:pBdr>
          <w:bottom w:val="single" w:sz="4" w:space="1" w:color="auto"/>
        </w:pBdr>
        <w:spacing w:after="0" w:line="240" w:lineRule="auto"/>
        <w:jc w:val="both"/>
        <w:rPr>
          <w:rFonts w:ascii="Arial" w:hAnsi="Arial" w:cs="Arial"/>
          <w:b/>
          <w:sz w:val="23"/>
          <w:szCs w:val="23"/>
        </w:rPr>
      </w:pPr>
    </w:p>
    <w:p w14:paraId="1C2A7F2C" w14:textId="77777777" w:rsidR="002E6F4F" w:rsidRPr="00B90C14" w:rsidRDefault="002E6F4F" w:rsidP="002E6F4F">
      <w:pPr>
        <w:pStyle w:val="BodyText"/>
        <w:spacing w:after="0" w:line="240" w:lineRule="auto"/>
        <w:jc w:val="both"/>
        <w:rPr>
          <w:rFonts w:ascii="Arial" w:hAnsi="Arial" w:cs="Arial"/>
          <w:b/>
          <w:sz w:val="23"/>
          <w:szCs w:val="23"/>
        </w:rPr>
      </w:pPr>
    </w:p>
    <w:p w14:paraId="255D852A" w14:textId="77777777" w:rsidR="002E6F4F" w:rsidRPr="00B90C14" w:rsidRDefault="002E6F4F" w:rsidP="002E6F4F">
      <w:pPr>
        <w:pStyle w:val="BodyText"/>
        <w:pBdr>
          <w:bottom w:val="single" w:sz="4" w:space="1" w:color="auto"/>
        </w:pBdr>
        <w:spacing w:after="0" w:line="240" w:lineRule="auto"/>
        <w:jc w:val="both"/>
        <w:rPr>
          <w:rFonts w:ascii="Arial" w:hAnsi="Arial" w:cs="Arial"/>
          <w:b/>
          <w:sz w:val="23"/>
          <w:szCs w:val="23"/>
        </w:rPr>
      </w:pPr>
    </w:p>
    <w:p w14:paraId="0FCA6F5B" w14:textId="77777777" w:rsidR="002E6F4F" w:rsidRPr="00B90C14" w:rsidRDefault="002E6F4F" w:rsidP="002E6F4F">
      <w:pPr>
        <w:pStyle w:val="BodyText"/>
        <w:spacing w:after="0" w:line="240" w:lineRule="auto"/>
        <w:jc w:val="both"/>
        <w:rPr>
          <w:rFonts w:ascii="Arial" w:hAnsi="Arial" w:cs="Arial"/>
          <w:b/>
          <w:sz w:val="23"/>
          <w:szCs w:val="23"/>
        </w:rPr>
      </w:pPr>
    </w:p>
    <w:p w14:paraId="641EBA64" w14:textId="77777777" w:rsidR="002E6F4F" w:rsidRPr="00B90C14" w:rsidRDefault="002E6F4F" w:rsidP="002E6F4F">
      <w:pPr>
        <w:pStyle w:val="BodyText"/>
        <w:pBdr>
          <w:bottom w:val="single" w:sz="4" w:space="4" w:color="auto"/>
        </w:pBdr>
        <w:spacing w:after="0" w:line="240" w:lineRule="auto"/>
        <w:jc w:val="both"/>
        <w:rPr>
          <w:rFonts w:ascii="Arial" w:hAnsi="Arial" w:cs="Arial"/>
          <w:b/>
          <w:sz w:val="23"/>
          <w:szCs w:val="23"/>
        </w:rPr>
      </w:pPr>
    </w:p>
    <w:p w14:paraId="09E18159" w14:textId="77777777" w:rsidR="001F045A" w:rsidRPr="00B90C14" w:rsidRDefault="001F045A" w:rsidP="001F045A">
      <w:pPr>
        <w:pStyle w:val="BodyText"/>
        <w:spacing w:after="0" w:line="240" w:lineRule="auto"/>
        <w:jc w:val="both"/>
        <w:rPr>
          <w:rFonts w:ascii="Arial" w:hAnsi="Arial" w:cs="Arial"/>
          <w:b/>
          <w:sz w:val="23"/>
          <w:szCs w:val="23"/>
        </w:rPr>
      </w:pPr>
    </w:p>
    <w:p w14:paraId="4D3710E6" w14:textId="77777777" w:rsidR="00B61FCF" w:rsidRPr="00B90C14" w:rsidRDefault="00B61FCF" w:rsidP="002E6F4F">
      <w:pPr>
        <w:spacing w:line="259" w:lineRule="auto"/>
        <w:rPr>
          <w:rFonts w:ascii="Arial" w:hAnsi="Arial" w:cs="Arial"/>
          <w:b/>
          <w:sz w:val="23"/>
          <w:szCs w:val="23"/>
        </w:rPr>
      </w:pPr>
    </w:p>
    <w:p w14:paraId="54902092" w14:textId="77777777" w:rsidR="00B61FCF" w:rsidRPr="00B90C14" w:rsidRDefault="00B61FCF" w:rsidP="002E6F4F">
      <w:pPr>
        <w:spacing w:line="259" w:lineRule="auto"/>
        <w:rPr>
          <w:rFonts w:ascii="Arial" w:hAnsi="Arial" w:cs="Arial"/>
          <w:b/>
          <w:sz w:val="23"/>
          <w:szCs w:val="23"/>
        </w:rPr>
      </w:pPr>
    </w:p>
    <w:p w14:paraId="383E52C9" w14:textId="77777777" w:rsidR="002E6F4F" w:rsidRPr="00B90C14" w:rsidRDefault="002E6F4F" w:rsidP="002E6F4F">
      <w:pPr>
        <w:pStyle w:val="BodyText"/>
        <w:spacing w:after="0" w:line="240" w:lineRule="auto"/>
        <w:rPr>
          <w:rFonts w:ascii="Arial" w:hAnsi="Arial" w:cs="Arial"/>
          <w:b/>
          <w:sz w:val="23"/>
          <w:szCs w:val="23"/>
        </w:rPr>
      </w:pPr>
      <w:r w:rsidRPr="00B90C14">
        <w:rPr>
          <w:rFonts w:ascii="Arial" w:hAnsi="Arial" w:cs="Arial"/>
          <w:b/>
          <w:sz w:val="23"/>
          <w:szCs w:val="23"/>
        </w:rPr>
        <w:t>Why do you want to attend?</w:t>
      </w:r>
    </w:p>
    <w:p w14:paraId="49FAC961" w14:textId="7F42FDD2" w:rsidR="002E6F4F" w:rsidRPr="00B90C14" w:rsidRDefault="00AF0C22" w:rsidP="002E6F4F">
      <w:pPr>
        <w:pStyle w:val="BodyText"/>
        <w:pBdr>
          <w:bottom w:val="single" w:sz="4" w:space="1" w:color="auto"/>
        </w:pBdr>
        <w:spacing w:after="0" w:line="240" w:lineRule="auto"/>
        <w:jc w:val="both"/>
        <w:rPr>
          <w:rFonts w:ascii="Arial" w:hAnsi="Arial" w:cs="Arial"/>
          <w:b/>
          <w:sz w:val="23"/>
          <w:szCs w:val="23"/>
        </w:rPr>
      </w:pPr>
      <w:sdt>
        <w:sdtPr>
          <w:id w:val="-1612355385"/>
          <w:placeholder>
            <w:docPart w:val="F7CE30DC26D147F583D54CFBD78096D6"/>
          </w:placeholder>
          <w:showingPlcHdr/>
        </w:sdtPr>
        <w:sdtEndPr/>
        <w:sdtContent>
          <w:r w:rsidR="00F360C4" w:rsidRPr="00F360C4">
            <w:rPr>
              <w:rStyle w:val="PlaceholderText"/>
              <w:rFonts w:ascii="Arial" w:hAnsi="Arial" w:cs="Arial"/>
            </w:rPr>
            <w:t>Click or tap here to enter text.</w:t>
          </w:r>
        </w:sdtContent>
      </w:sdt>
    </w:p>
    <w:p w14:paraId="350C5858" w14:textId="77777777" w:rsidR="002E6F4F" w:rsidRPr="00B90C14" w:rsidRDefault="002E6F4F" w:rsidP="002E6F4F">
      <w:pPr>
        <w:pStyle w:val="BodyText"/>
        <w:spacing w:after="0" w:line="240" w:lineRule="auto"/>
        <w:jc w:val="both"/>
        <w:rPr>
          <w:rFonts w:ascii="Arial" w:hAnsi="Arial" w:cs="Arial"/>
          <w:b/>
          <w:sz w:val="23"/>
          <w:szCs w:val="23"/>
        </w:rPr>
      </w:pPr>
    </w:p>
    <w:p w14:paraId="35A5F419" w14:textId="77777777" w:rsidR="002E6F4F" w:rsidRPr="00B90C14" w:rsidRDefault="002E6F4F" w:rsidP="002E6F4F">
      <w:pPr>
        <w:pStyle w:val="BodyText"/>
        <w:pBdr>
          <w:bottom w:val="single" w:sz="4" w:space="1" w:color="auto"/>
        </w:pBdr>
        <w:spacing w:after="0" w:line="240" w:lineRule="auto"/>
        <w:jc w:val="both"/>
        <w:rPr>
          <w:rFonts w:ascii="Arial" w:hAnsi="Arial" w:cs="Arial"/>
          <w:b/>
          <w:sz w:val="23"/>
          <w:szCs w:val="23"/>
        </w:rPr>
      </w:pPr>
    </w:p>
    <w:p w14:paraId="3A922B8A" w14:textId="77777777" w:rsidR="002E6F4F" w:rsidRPr="00B90C14" w:rsidRDefault="002E6F4F" w:rsidP="002E6F4F">
      <w:pPr>
        <w:pStyle w:val="BodyText"/>
        <w:spacing w:after="0" w:line="240" w:lineRule="auto"/>
        <w:jc w:val="both"/>
        <w:rPr>
          <w:rFonts w:ascii="Arial" w:hAnsi="Arial" w:cs="Arial"/>
          <w:b/>
          <w:sz w:val="23"/>
          <w:szCs w:val="23"/>
        </w:rPr>
      </w:pPr>
    </w:p>
    <w:p w14:paraId="149D196A" w14:textId="77777777" w:rsidR="002E6F4F" w:rsidRPr="00B90C14" w:rsidRDefault="002E6F4F" w:rsidP="002E6F4F">
      <w:pPr>
        <w:pStyle w:val="BodyText"/>
        <w:pBdr>
          <w:bottom w:val="single" w:sz="4" w:space="4" w:color="auto"/>
        </w:pBdr>
        <w:spacing w:after="0" w:line="240" w:lineRule="auto"/>
        <w:jc w:val="both"/>
        <w:rPr>
          <w:rFonts w:ascii="Arial" w:hAnsi="Arial" w:cs="Arial"/>
          <w:b/>
          <w:sz w:val="23"/>
          <w:szCs w:val="23"/>
        </w:rPr>
      </w:pPr>
    </w:p>
    <w:p w14:paraId="69E4A789" w14:textId="77777777" w:rsidR="001F045A" w:rsidRPr="00B90C14" w:rsidRDefault="001F045A" w:rsidP="001F045A">
      <w:pPr>
        <w:pStyle w:val="BodyText"/>
        <w:spacing w:after="0" w:line="240" w:lineRule="auto"/>
        <w:jc w:val="both"/>
        <w:rPr>
          <w:rFonts w:ascii="Arial" w:hAnsi="Arial" w:cs="Arial"/>
          <w:b/>
          <w:sz w:val="23"/>
          <w:szCs w:val="23"/>
        </w:rPr>
      </w:pPr>
    </w:p>
    <w:p w14:paraId="03FC1D2C" w14:textId="77777777" w:rsidR="001F045A" w:rsidRPr="00B90C14" w:rsidRDefault="001F045A" w:rsidP="001F045A">
      <w:pPr>
        <w:pStyle w:val="BodyText"/>
        <w:pBdr>
          <w:bottom w:val="single" w:sz="4" w:space="1" w:color="auto"/>
        </w:pBdr>
        <w:spacing w:after="0" w:line="240" w:lineRule="auto"/>
        <w:jc w:val="both"/>
        <w:rPr>
          <w:rFonts w:ascii="Arial" w:hAnsi="Arial" w:cs="Arial"/>
          <w:b/>
          <w:sz w:val="23"/>
          <w:szCs w:val="23"/>
        </w:rPr>
      </w:pPr>
    </w:p>
    <w:p w14:paraId="79F7D1C2" w14:textId="77777777" w:rsidR="001F045A" w:rsidRPr="00B90C14" w:rsidRDefault="001F045A" w:rsidP="001F045A">
      <w:pPr>
        <w:pStyle w:val="BodyText"/>
        <w:spacing w:after="0" w:line="240" w:lineRule="auto"/>
        <w:jc w:val="both"/>
        <w:rPr>
          <w:rFonts w:ascii="Arial" w:hAnsi="Arial" w:cs="Arial"/>
          <w:b/>
          <w:sz w:val="23"/>
          <w:szCs w:val="23"/>
        </w:rPr>
      </w:pPr>
    </w:p>
    <w:p w14:paraId="33370932" w14:textId="77777777" w:rsidR="002E6F4F" w:rsidRPr="00B90C14" w:rsidRDefault="002E6F4F" w:rsidP="002E6F4F">
      <w:pPr>
        <w:spacing w:line="259" w:lineRule="auto"/>
        <w:rPr>
          <w:rFonts w:ascii="Arial" w:hAnsi="Arial" w:cs="Arial"/>
          <w:b/>
          <w:sz w:val="23"/>
          <w:szCs w:val="23"/>
        </w:rPr>
      </w:pPr>
    </w:p>
    <w:p w14:paraId="6168979B" w14:textId="77777777" w:rsidR="002E6F4F" w:rsidRPr="00B90C14" w:rsidRDefault="002E6F4F" w:rsidP="002E6F4F">
      <w:pPr>
        <w:pStyle w:val="BodyText"/>
        <w:spacing w:after="0" w:line="240" w:lineRule="auto"/>
        <w:rPr>
          <w:rFonts w:ascii="Arial" w:hAnsi="Arial" w:cs="Arial"/>
          <w:b/>
          <w:sz w:val="23"/>
          <w:szCs w:val="23"/>
        </w:rPr>
      </w:pPr>
    </w:p>
    <w:p w14:paraId="048D0A5A" w14:textId="77777777" w:rsidR="002E6F4F" w:rsidRPr="00B90C14" w:rsidRDefault="002E6F4F" w:rsidP="002E6F4F">
      <w:pPr>
        <w:pStyle w:val="BodyText"/>
        <w:spacing w:after="0" w:line="240" w:lineRule="auto"/>
        <w:rPr>
          <w:rFonts w:ascii="Arial" w:hAnsi="Arial" w:cs="Arial"/>
          <w:b/>
          <w:sz w:val="23"/>
          <w:szCs w:val="23"/>
        </w:rPr>
      </w:pPr>
      <w:r w:rsidRPr="00B90C14">
        <w:rPr>
          <w:rFonts w:ascii="Arial" w:hAnsi="Arial" w:cs="Arial"/>
          <w:b/>
          <w:sz w:val="23"/>
          <w:szCs w:val="23"/>
        </w:rPr>
        <w:t>Why should you be selected?</w:t>
      </w:r>
    </w:p>
    <w:p w14:paraId="31D2C788" w14:textId="6A93EA53" w:rsidR="002E6F4F" w:rsidRPr="00B90C14" w:rsidRDefault="00AF0C22" w:rsidP="002E6F4F">
      <w:pPr>
        <w:pStyle w:val="BodyText"/>
        <w:pBdr>
          <w:bottom w:val="single" w:sz="4" w:space="1" w:color="auto"/>
        </w:pBdr>
        <w:spacing w:after="0" w:line="240" w:lineRule="auto"/>
        <w:jc w:val="both"/>
        <w:rPr>
          <w:rFonts w:ascii="Arial" w:hAnsi="Arial" w:cs="Arial"/>
          <w:b/>
          <w:sz w:val="23"/>
          <w:szCs w:val="23"/>
        </w:rPr>
      </w:pPr>
      <w:sdt>
        <w:sdtPr>
          <w:id w:val="-1653668703"/>
          <w:placeholder>
            <w:docPart w:val="105CBC60B49C45729FFE019908D806F2"/>
          </w:placeholder>
          <w:showingPlcHdr/>
        </w:sdtPr>
        <w:sdtEndPr/>
        <w:sdtContent>
          <w:r w:rsidR="00F360C4" w:rsidRPr="00F360C4">
            <w:rPr>
              <w:rStyle w:val="PlaceholderText"/>
              <w:rFonts w:ascii="Arial" w:hAnsi="Arial" w:cs="Arial"/>
            </w:rPr>
            <w:t>Click or tap here to enter text.</w:t>
          </w:r>
        </w:sdtContent>
      </w:sdt>
    </w:p>
    <w:p w14:paraId="7E3D8604" w14:textId="77777777" w:rsidR="002E6F4F" w:rsidRDefault="002E6F4F" w:rsidP="002E6F4F">
      <w:pPr>
        <w:pStyle w:val="BodyText"/>
        <w:spacing w:after="0" w:line="240" w:lineRule="auto"/>
        <w:jc w:val="both"/>
        <w:rPr>
          <w:rFonts w:ascii="Arial" w:hAnsi="Arial" w:cs="Arial"/>
          <w:sz w:val="23"/>
          <w:szCs w:val="23"/>
        </w:rPr>
      </w:pPr>
    </w:p>
    <w:p w14:paraId="194B50F3" w14:textId="77777777" w:rsidR="002E6F4F" w:rsidRDefault="002E6F4F" w:rsidP="002E6F4F">
      <w:pPr>
        <w:pStyle w:val="BodyText"/>
        <w:pBdr>
          <w:bottom w:val="single" w:sz="4" w:space="4" w:color="auto"/>
        </w:pBdr>
        <w:spacing w:after="0" w:line="240" w:lineRule="auto"/>
        <w:jc w:val="both"/>
        <w:rPr>
          <w:rFonts w:ascii="Arial" w:hAnsi="Arial" w:cs="Arial"/>
          <w:i/>
          <w:sz w:val="23"/>
          <w:szCs w:val="23"/>
        </w:rPr>
      </w:pPr>
    </w:p>
    <w:p w14:paraId="796D39BD" w14:textId="77777777" w:rsidR="001F045A" w:rsidRDefault="001F045A" w:rsidP="001F045A">
      <w:pPr>
        <w:pStyle w:val="BodyText"/>
        <w:spacing w:after="0" w:line="240" w:lineRule="auto"/>
        <w:jc w:val="both"/>
        <w:rPr>
          <w:rFonts w:ascii="Arial" w:hAnsi="Arial" w:cs="Arial"/>
          <w:sz w:val="23"/>
          <w:szCs w:val="23"/>
        </w:rPr>
      </w:pPr>
    </w:p>
    <w:p w14:paraId="6E4D0217" w14:textId="77777777" w:rsidR="001F045A" w:rsidRDefault="001F045A" w:rsidP="001F045A">
      <w:pPr>
        <w:pStyle w:val="BodyText"/>
        <w:pBdr>
          <w:bottom w:val="single" w:sz="4" w:space="1" w:color="auto"/>
        </w:pBdr>
        <w:spacing w:after="0" w:line="240" w:lineRule="auto"/>
        <w:jc w:val="both"/>
        <w:rPr>
          <w:rFonts w:ascii="Arial" w:hAnsi="Arial" w:cs="Arial"/>
          <w:sz w:val="23"/>
          <w:szCs w:val="23"/>
        </w:rPr>
      </w:pPr>
    </w:p>
    <w:p w14:paraId="1B562511" w14:textId="77777777" w:rsidR="001F045A" w:rsidRDefault="001F045A" w:rsidP="001F045A">
      <w:pPr>
        <w:pStyle w:val="BodyText"/>
        <w:spacing w:after="0" w:line="240" w:lineRule="auto"/>
        <w:jc w:val="both"/>
        <w:rPr>
          <w:rFonts w:ascii="Arial" w:hAnsi="Arial" w:cs="Arial"/>
          <w:sz w:val="23"/>
          <w:szCs w:val="23"/>
        </w:rPr>
      </w:pPr>
    </w:p>
    <w:p w14:paraId="2A07C5AC" w14:textId="55BBBF3F" w:rsidR="007B2023" w:rsidRDefault="007B2023" w:rsidP="00DF512F">
      <w:pPr>
        <w:pStyle w:val="BodyText"/>
        <w:pBdr>
          <w:bottom w:val="single" w:sz="4" w:space="1" w:color="auto"/>
        </w:pBdr>
        <w:spacing w:after="0" w:line="240" w:lineRule="auto"/>
        <w:rPr>
          <w:rFonts w:ascii="Arial" w:hAnsi="Arial" w:cs="Arial"/>
          <w:sz w:val="23"/>
          <w:szCs w:val="23"/>
        </w:rPr>
      </w:pPr>
    </w:p>
    <w:p w14:paraId="1EA4AF3A" w14:textId="77777777" w:rsidR="006C5DF6" w:rsidRPr="00981246" w:rsidRDefault="006C5DF6" w:rsidP="00DF512F">
      <w:pPr>
        <w:pStyle w:val="BodyText"/>
        <w:pBdr>
          <w:bottom w:val="single" w:sz="4" w:space="1" w:color="auto"/>
        </w:pBdr>
        <w:spacing w:after="0" w:line="240" w:lineRule="auto"/>
        <w:rPr>
          <w:rFonts w:ascii="Arial" w:hAnsi="Arial" w:cs="Arial"/>
          <w:sz w:val="23"/>
          <w:szCs w:val="23"/>
        </w:rPr>
        <w:sectPr w:rsidR="006C5DF6" w:rsidRPr="00981246" w:rsidSect="00C26A79">
          <w:headerReference w:type="default" r:id="rId15"/>
          <w:pgSz w:w="11907" w:h="16840" w:code="9"/>
          <w:pgMar w:top="1304" w:right="1304" w:bottom="1304" w:left="1304" w:header="680" w:footer="709" w:gutter="0"/>
          <w:cols w:space="708"/>
          <w:docGrid w:linePitch="360"/>
        </w:sectPr>
      </w:pPr>
    </w:p>
    <w:p w14:paraId="6A525B7F" w14:textId="77777777" w:rsidR="00B132EB" w:rsidRDefault="00B132EB" w:rsidP="009A370B">
      <w:pPr>
        <w:pStyle w:val="BodyText"/>
        <w:spacing w:after="0" w:line="240" w:lineRule="auto"/>
        <w:rPr>
          <w:rFonts w:ascii="Arial" w:hAnsi="Arial" w:cs="Arial"/>
          <w:b/>
          <w:sz w:val="23"/>
          <w:szCs w:val="23"/>
        </w:rPr>
      </w:pPr>
    </w:p>
    <w:p w14:paraId="748D04C1" w14:textId="77777777" w:rsidR="003E268F" w:rsidRPr="00810F32" w:rsidRDefault="003E268F" w:rsidP="009A370B">
      <w:pPr>
        <w:pStyle w:val="BodyText"/>
        <w:spacing w:after="0" w:line="240" w:lineRule="auto"/>
        <w:rPr>
          <w:rFonts w:ascii="Arial" w:hAnsi="Arial" w:cs="Arial"/>
          <w:b/>
          <w:sz w:val="23"/>
          <w:szCs w:val="23"/>
          <w:u w:val="single"/>
        </w:rPr>
      </w:pPr>
    </w:p>
    <w:p w14:paraId="60FC5659" w14:textId="42D4067D" w:rsidR="0083106F" w:rsidRPr="00736393" w:rsidRDefault="0083106F" w:rsidP="00810F32">
      <w:pPr>
        <w:pStyle w:val="BodyText"/>
        <w:spacing w:after="0" w:line="240" w:lineRule="auto"/>
        <w:jc w:val="center"/>
        <w:rPr>
          <w:rFonts w:ascii="Arial" w:hAnsi="Arial" w:cs="Arial"/>
          <w:b/>
          <w:sz w:val="23"/>
          <w:szCs w:val="23"/>
          <w:u w:val="single"/>
        </w:rPr>
      </w:pPr>
      <w:r w:rsidRPr="00736393">
        <w:rPr>
          <w:rFonts w:ascii="Arial" w:hAnsi="Arial" w:cs="Arial"/>
          <w:b/>
          <w:sz w:val="23"/>
          <w:szCs w:val="23"/>
          <w:u w:val="single"/>
        </w:rPr>
        <w:t>Selection criteria, requi</w:t>
      </w:r>
      <w:r w:rsidR="00810F32" w:rsidRPr="00736393">
        <w:rPr>
          <w:rFonts w:ascii="Arial" w:hAnsi="Arial" w:cs="Arial"/>
          <w:b/>
          <w:sz w:val="23"/>
          <w:szCs w:val="23"/>
          <w:u w:val="single"/>
        </w:rPr>
        <w:t>rements and further information</w:t>
      </w:r>
    </w:p>
    <w:p w14:paraId="4B898673" w14:textId="77777777" w:rsidR="0083106F" w:rsidRPr="00736393" w:rsidRDefault="0083106F" w:rsidP="009A370B">
      <w:pPr>
        <w:pStyle w:val="BodyText"/>
        <w:spacing w:after="0" w:line="240" w:lineRule="auto"/>
        <w:rPr>
          <w:rFonts w:ascii="Arial" w:hAnsi="Arial" w:cs="Arial"/>
          <w:sz w:val="23"/>
          <w:szCs w:val="23"/>
        </w:rPr>
      </w:pPr>
    </w:p>
    <w:p w14:paraId="75F7B5C0" w14:textId="77777777" w:rsidR="00B132EB" w:rsidRPr="00736393" w:rsidRDefault="00B132EB" w:rsidP="009A370B">
      <w:pPr>
        <w:pStyle w:val="BodyText"/>
        <w:spacing w:after="0" w:line="240" w:lineRule="auto"/>
        <w:rPr>
          <w:rFonts w:ascii="Arial" w:hAnsi="Arial" w:cs="Arial"/>
          <w:sz w:val="23"/>
          <w:szCs w:val="23"/>
        </w:rPr>
      </w:pPr>
    </w:p>
    <w:p w14:paraId="3B048DFF" w14:textId="77777777" w:rsidR="009D2A80" w:rsidRPr="00736393" w:rsidRDefault="00694713" w:rsidP="00686388">
      <w:pPr>
        <w:pStyle w:val="ListParagraph"/>
        <w:numPr>
          <w:ilvl w:val="0"/>
          <w:numId w:val="1"/>
        </w:numPr>
        <w:spacing w:line="240" w:lineRule="auto"/>
        <w:contextualSpacing w:val="0"/>
        <w:jc w:val="both"/>
        <w:rPr>
          <w:rFonts w:ascii="Arial" w:hAnsi="Arial" w:cs="Arial"/>
          <w:sz w:val="23"/>
          <w:szCs w:val="23"/>
        </w:rPr>
      </w:pPr>
      <w:r w:rsidRPr="00736393">
        <w:rPr>
          <w:rFonts w:ascii="Arial" w:hAnsi="Arial" w:cs="Arial"/>
          <w:sz w:val="23"/>
          <w:szCs w:val="23"/>
        </w:rPr>
        <w:t xml:space="preserve">The opportunity to be hosted on the Defence West stand at Land Forces 2020 is for WA based companies that will not have their own stand at Land Forces 2020. </w:t>
      </w:r>
    </w:p>
    <w:p w14:paraId="38C8443B" w14:textId="77777777" w:rsidR="003629EA" w:rsidRPr="00736393" w:rsidRDefault="003629EA" w:rsidP="00686388">
      <w:pPr>
        <w:pStyle w:val="ListParagraph"/>
        <w:spacing w:line="240" w:lineRule="auto"/>
        <w:contextualSpacing w:val="0"/>
        <w:jc w:val="both"/>
        <w:rPr>
          <w:rFonts w:ascii="Arial" w:hAnsi="Arial" w:cs="Arial"/>
          <w:sz w:val="23"/>
          <w:szCs w:val="23"/>
        </w:rPr>
      </w:pPr>
    </w:p>
    <w:p w14:paraId="75EE680B" w14:textId="77777777" w:rsidR="000168B6" w:rsidRPr="00736393" w:rsidRDefault="000168B6" w:rsidP="00686388">
      <w:pPr>
        <w:pStyle w:val="ListParagraph"/>
        <w:spacing w:line="240" w:lineRule="auto"/>
        <w:contextualSpacing w:val="0"/>
        <w:jc w:val="both"/>
        <w:rPr>
          <w:rFonts w:ascii="Arial" w:hAnsi="Arial" w:cs="Arial"/>
          <w:sz w:val="23"/>
          <w:szCs w:val="23"/>
        </w:rPr>
      </w:pPr>
    </w:p>
    <w:p w14:paraId="561A5B51" w14:textId="6A8E7CA2" w:rsidR="00694713" w:rsidRPr="00736393" w:rsidRDefault="00694713" w:rsidP="00686388">
      <w:pPr>
        <w:pStyle w:val="ListParagraph"/>
        <w:numPr>
          <w:ilvl w:val="0"/>
          <w:numId w:val="1"/>
        </w:numPr>
        <w:spacing w:line="240" w:lineRule="auto"/>
        <w:contextualSpacing w:val="0"/>
        <w:jc w:val="both"/>
        <w:rPr>
          <w:rFonts w:ascii="Arial" w:hAnsi="Arial" w:cs="Arial"/>
          <w:sz w:val="23"/>
          <w:szCs w:val="23"/>
        </w:rPr>
      </w:pPr>
      <w:r w:rsidRPr="00736393">
        <w:rPr>
          <w:rFonts w:ascii="Arial" w:hAnsi="Arial" w:cs="Arial"/>
          <w:sz w:val="23"/>
          <w:szCs w:val="23"/>
        </w:rPr>
        <w:t xml:space="preserve">Defence West will undertake an assessment of EOIs following 28 February 2020 and advise all applicants of the </w:t>
      </w:r>
      <w:r w:rsidR="00753987" w:rsidRPr="00736393">
        <w:rPr>
          <w:rFonts w:ascii="Arial" w:hAnsi="Arial" w:cs="Arial"/>
          <w:sz w:val="23"/>
          <w:szCs w:val="23"/>
        </w:rPr>
        <w:t>outcome in</w:t>
      </w:r>
      <w:r w:rsidR="00753987" w:rsidRPr="00736393">
        <w:rPr>
          <w:sz w:val="23"/>
          <w:szCs w:val="23"/>
        </w:rPr>
        <w:t xml:space="preserve"> </w:t>
      </w:r>
      <w:r w:rsidRPr="00736393">
        <w:rPr>
          <w:rFonts w:ascii="Arial" w:hAnsi="Arial" w:cs="Arial"/>
          <w:sz w:val="23"/>
          <w:szCs w:val="23"/>
        </w:rPr>
        <w:t xml:space="preserve">March 2020. </w:t>
      </w:r>
    </w:p>
    <w:p w14:paraId="4C2E0CDD" w14:textId="77777777" w:rsidR="003629EA" w:rsidRPr="00736393" w:rsidRDefault="003629EA" w:rsidP="00686388">
      <w:pPr>
        <w:spacing w:line="240" w:lineRule="auto"/>
        <w:jc w:val="both"/>
        <w:rPr>
          <w:rFonts w:ascii="Arial" w:hAnsi="Arial" w:cs="Arial"/>
          <w:sz w:val="23"/>
          <w:szCs w:val="23"/>
        </w:rPr>
      </w:pPr>
    </w:p>
    <w:p w14:paraId="1DB05D58" w14:textId="77777777" w:rsidR="000168B6" w:rsidRPr="00736393" w:rsidRDefault="000168B6" w:rsidP="00686388">
      <w:pPr>
        <w:spacing w:line="240" w:lineRule="auto"/>
        <w:jc w:val="both"/>
        <w:rPr>
          <w:rFonts w:ascii="Arial" w:hAnsi="Arial" w:cs="Arial"/>
          <w:sz w:val="23"/>
          <w:szCs w:val="23"/>
        </w:rPr>
      </w:pPr>
    </w:p>
    <w:p w14:paraId="11F9B165" w14:textId="77777777" w:rsidR="00694713" w:rsidRPr="00736393" w:rsidRDefault="00694713" w:rsidP="00686388">
      <w:pPr>
        <w:pStyle w:val="ListParagraph"/>
        <w:numPr>
          <w:ilvl w:val="0"/>
          <w:numId w:val="1"/>
        </w:numPr>
        <w:spacing w:line="240" w:lineRule="auto"/>
        <w:contextualSpacing w:val="0"/>
        <w:jc w:val="both"/>
        <w:rPr>
          <w:rFonts w:ascii="Arial" w:hAnsi="Arial" w:cs="Arial"/>
          <w:sz w:val="23"/>
          <w:szCs w:val="23"/>
        </w:rPr>
      </w:pPr>
      <w:r w:rsidRPr="00736393">
        <w:rPr>
          <w:rFonts w:ascii="Arial" w:hAnsi="Arial" w:cs="Arial"/>
          <w:sz w:val="23"/>
          <w:szCs w:val="23"/>
        </w:rPr>
        <w:t>While space on the Defence West stand at Land Forces 2020 will be</w:t>
      </w:r>
      <w:r w:rsidR="00D716EF" w:rsidRPr="00736393">
        <w:rPr>
          <w:rFonts w:ascii="Arial" w:hAnsi="Arial" w:cs="Arial"/>
          <w:sz w:val="23"/>
          <w:szCs w:val="23"/>
        </w:rPr>
        <w:t xml:space="preserve"> provided</w:t>
      </w:r>
      <w:r w:rsidRPr="00736393">
        <w:rPr>
          <w:rFonts w:ascii="Arial" w:hAnsi="Arial" w:cs="Arial"/>
          <w:sz w:val="23"/>
          <w:szCs w:val="23"/>
        </w:rPr>
        <w:t xml:space="preserve"> free of charge, companies will be required to cover all other associated costs including but not limited to flights, transfers, accommodation</w:t>
      </w:r>
      <w:r w:rsidR="00E34576" w:rsidRPr="00736393">
        <w:rPr>
          <w:rFonts w:ascii="Arial" w:hAnsi="Arial" w:cs="Arial"/>
          <w:sz w:val="23"/>
          <w:szCs w:val="23"/>
        </w:rPr>
        <w:t xml:space="preserve">, meals and personal incidentals. </w:t>
      </w:r>
    </w:p>
    <w:p w14:paraId="33171A8D" w14:textId="77777777" w:rsidR="003629EA" w:rsidRPr="00736393" w:rsidRDefault="003629EA" w:rsidP="00686388">
      <w:pPr>
        <w:spacing w:line="240" w:lineRule="auto"/>
        <w:jc w:val="both"/>
        <w:rPr>
          <w:rFonts w:ascii="Arial" w:hAnsi="Arial" w:cs="Arial"/>
          <w:sz w:val="23"/>
          <w:szCs w:val="23"/>
        </w:rPr>
      </w:pPr>
    </w:p>
    <w:p w14:paraId="1862692B" w14:textId="77777777" w:rsidR="000168B6" w:rsidRPr="00736393" w:rsidRDefault="000168B6" w:rsidP="00686388">
      <w:pPr>
        <w:spacing w:line="240" w:lineRule="auto"/>
        <w:jc w:val="both"/>
        <w:rPr>
          <w:rFonts w:ascii="Arial" w:hAnsi="Arial" w:cs="Arial"/>
          <w:sz w:val="23"/>
          <w:szCs w:val="23"/>
        </w:rPr>
      </w:pPr>
    </w:p>
    <w:p w14:paraId="12695736" w14:textId="77777777" w:rsidR="009E3844" w:rsidRPr="00736393" w:rsidRDefault="009E3844" w:rsidP="00686388">
      <w:pPr>
        <w:pStyle w:val="ListParagraph"/>
        <w:numPr>
          <w:ilvl w:val="0"/>
          <w:numId w:val="1"/>
        </w:numPr>
        <w:spacing w:line="240" w:lineRule="auto"/>
        <w:contextualSpacing w:val="0"/>
        <w:jc w:val="both"/>
        <w:rPr>
          <w:rFonts w:ascii="Arial" w:hAnsi="Arial" w:cs="Arial"/>
          <w:sz w:val="23"/>
          <w:szCs w:val="23"/>
        </w:rPr>
      </w:pPr>
      <w:r w:rsidRPr="00736393">
        <w:rPr>
          <w:rFonts w:ascii="Arial" w:hAnsi="Arial" w:cs="Arial"/>
          <w:sz w:val="23"/>
          <w:szCs w:val="23"/>
        </w:rPr>
        <w:t>Companies wish</w:t>
      </w:r>
      <w:r w:rsidR="006A3BB8" w:rsidRPr="00736393">
        <w:rPr>
          <w:rFonts w:ascii="Arial" w:hAnsi="Arial" w:cs="Arial"/>
          <w:sz w:val="23"/>
          <w:szCs w:val="23"/>
        </w:rPr>
        <w:t>ing</w:t>
      </w:r>
      <w:r w:rsidRPr="00736393">
        <w:rPr>
          <w:rFonts w:ascii="Arial" w:hAnsi="Arial" w:cs="Arial"/>
          <w:sz w:val="23"/>
          <w:szCs w:val="23"/>
        </w:rPr>
        <w:t xml:space="preserve"> to send marketing materials or other goods to Brisbane for Land Forces 2020 must cover </w:t>
      </w:r>
      <w:r w:rsidR="006A3BB8" w:rsidRPr="00736393">
        <w:rPr>
          <w:rFonts w:ascii="Arial" w:hAnsi="Arial" w:cs="Arial"/>
          <w:sz w:val="23"/>
          <w:szCs w:val="23"/>
        </w:rPr>
        <w:t xml:space="preserve">the </w:t>
      </w:r>
      <w:r w:rsidR="002717B9" w:rsidRPr="00736393">
        <w:rPr>
          <w:rFonts w:ascii="Arial" w:hAnsi="Arial" w:cs="Arial"/>
          <w:sz w:val="23"/>
          <w:szCs w:val="23"/>
        </w:rPr>
        <w:t xml:space="preserve">associated costs themselves, noting that SCHENKER is </w:t>
      </w:r>
      <w:r w:rsidR="00170AA0" w:rsidRPr="00736393">
        <w:rPr>
          <w:rFonts w:ascii="Arial" w:hAnsi="Arial" w:cs="Arial"/>
          <w:sz w:val="23"/>
          <w:szCs w:val="23"/>
        </w:rPr>
        <w:t>event’s</w:t>
      </w:r>
      <w:r w:rsidR="00D50E01" w:rsidRPr="00736393">
        <w:rPr>
          <w:rFonts w:ascii="Arial" w:hAnsi="Arial" w:cs="Arial"/>
          <w:sz w:val="23"/>
          <w:szCs w:val="23"/>
        </w:rPr>
        <w:t xml:space="preserve"> </w:t>
      </w:r>
      <w:r w:rsidR="002717B9" w:rsidRPr="00736393">
        <w:rPr>
          <w:rFonts w:ascii="Arial" w:hAnsi="Arial" w:cs="Arial"/>
          <w:sz w:val="23"/>
          <w:szCs w:val="23"/>
        </w:rPr>
        <w:t xml:space="preserve">exclusive supplier for onsite handling and freight forwarding. </w:t>
      </w:r>
      <w:r w:rsidRPr="00736393">
        <w:rPr>
          <w:rFonts w:ascii="Arial" w:hAnsi="Arial" w:cs="Arial"/>
          <w:sz w:val="23"/>
          <w:szCs w:val="23"/>
        </w:rPr>
        <w:t xml:space="preserve">Companies will also be responsible for the </w:t>
      </w:r>
      <w:r w:rsidR="00D716EF" w:rsidRPr="00736393">
        <w:rPr>
          <w:rFonts w:ascii="Arial" w:hAnsi="Arial" w:cs="Arial"/>
          <w:sz w:val="23"/>
          <w:szCs w:val="23"/>
        </w:rPr>
        <w:t>set-up</w:t>
      </w:r>
      <w:r w:rsidRPr="00736393">
        <w:rPr>
          <w:rFonts w:ascii="Arial" w:hAnsi="Arial" w:cs="Arial"/>
          <w:sz w:val="23"/>
          <w:szCs w:val="23"/>
        </w:rPr>
        <w:t xml:space="preserve"> of their marketing materials and/or goods on the Defence West stand prior to the commencement of the trade show on 1 September 2020. </w:t>
      </w:r>
    </w:p>
    <w:p w14:paraId="6E437C1F" w14:textId="77777777" w:rsidR="003629EA" w:rsidRPr="00736393" w:rsidRDefault="003629EA" w:rsidP="00686388">
      <w:pPr>
        <w:spacing w:line="240" w:lineRule="auto"/>
        <w:jc w:val="both"/>
        <w:rPr>
          <w:rFonts w:ascii="Arial" w:hAnsi="Arial" w:cs="Arial"/>
          <w:sz w:val="23"/>
          <w:szCs w:val="23"/>
        </w:rPr>
      </w:pPr>
    </w:p>
    <w:p w14:paraId="2DFD925F" w14:textId="77777777" w:rsidR="000168B6" w:rsidRPr="00736393" w:rsidRDefault="000168B6" w:rsidP="00686388">
      <w:pPr>
        <w:spacing w:line="240" w:lineRule="auto"/>
        <w:jc w:val="both"/>
        <w:rPr>
          <w:rFonts w:ascii="Arial" w:hAnsi="Arial" w:cs="Arial"/>
          <w:sz w:val="23"/>
          <w:szCs w:val="23"/>
        </w:rPr>
      </w:pPr>
    </w:p>
    <w:p w14:paraId="73E50992" w14:textId="77777777" w:rsidR="00694713" w:rsidRPr="00736393" w:rsidRDefault="00694713" w:rsidP="00686388">
      <w:pPr>
        <w:pStyle w:val="ListParagraph"/>
        <w:numPr>
          <w:ilvl w:val="0"/>
          <w:numId w:val="1"/>
        </w:numPr>
        <w:spacing w:line="240" w:lineRule="auto"/>
        <w:contextualSpacing w:val="0"/>
        <w:jc w:val="both"/>
        <w:rPr>
          <w:rFonts w:ascii="Arial" w:hAnsi="Arial" w:cs="Arial"/>
          <w:sz w:val="23"/>
          <w:szCs w:val="23"/>
        </w:rPr>
      </w:pPr>
      <w:r w:rsidRPr="00736393">
        <w:rPr>
          <w:rFonts w:ascii="Arial" w:hAnsi="Arial" w:cs="Arial"/>
          <w:sz w:val="23"/>
          <w:szCs w:val="23"/>
        </w:rPr>
        <w:t>Companies hosted on the Defence West stand at Land Forces 2020 will be required to have a representative present at the stand througho</w:t>
      </w:r>
      <w:r w:rsidR="0079153C" w:rsidRPr="00736393">
        <w:rPr>
          <w:rFonts w:ascii="Arial" w:hAnsi="Arial" w:cs="Arial"/>
          <w:sz w:val="23"/>
          <w:szCs w:val="23"/>
        </w:rPr>
        <w:t xml:space="preserve">ut the hours of the trade show (0900 – 1600). </w:t>
      </w:r>
    </w:p>
    <w:p w14:paraId="34AD15AF" w14:textId="77777777" w:rsidR="003629EA" w:rsidRPr="00736393" w:rsidRDefault="003629EA" w:rsidP="00686388">
      <w:pPr>
        <w:spacing w:line="240" w:lineRule="auto"/>
        <w:jc w:val="both"/>
        <w:rPr>
          <w:rFonts w:ascii="Arial" w:hAnsi="Arial" w:cs="Arial"/>
          <w:sz w:val="23"/>
          <w:szCs w:val="23"/>
        </w:rPr>
      </w:pPr>
    </w:p>
    <w:p w14:paraId="6F25A6EC" w14:textId="77777777" w:rsidR="000168B6" w:rsidRPr="00736393" w:rsidRDefault="000168B6" w:rsidP="00686388">
      <w:pPr>
        <w:spacing w:line="240" w:lineRule="auto"/>
        <w:jc w:val="both"/>
        <w:rPr>
          <w:rFonts w:ascii="Arial" w:hAnsi="Arial" w:cs="Arial"/>
          <w:sz w:val="23"/>
          <w:szCs w:val="23"/>
        </w:rPr>
      </w:pPr>
    </w:p>
    <w:p w14:paraId="1281AF76" w14:textId="77777777" w:rsidR="00694713" w:rsidRPr="00736393" w:rsidRDefault="005E247E" w:rsidP="00686388">
      <w:pPr>
        <w:pStyle w:val="ListParagraph"/>
        <w:numPr>
          <w:ilvl w:val="0"/>
          <w:numId w:val="1"/>
        </w:numPr>
        <w:spacing w:line="240" w:lineRule="auto"/>
        <w:contextualSpacing w:val="0"/>
        <w:jc w:val="both"/>
        <w:rPr>
          <w:rFonts w:ascii="Arial" w:hAnsi="Arial" w:cs="Arial"/>
          <w:sz w:val="23"/>
          <w:szCs w:val="23"/>
        </w:rPr>
      </w:pPr>
      <w:r w:rsidRPr="00736393">
        <w:rPr>
          <w:rFonts w:ascii="Arial" w:hAnsi="Arial" w:cs="Arial"/>
          <w:sz w:val="23"/>
          <w:szCs w:val="23"/>
        </w:rPr>
        <w:t xml:space="preserve">Defence West will provide a pre-departure briefing for companies being hosted on the Defence West stand and will arrange events, delegation visits and other activities for Land Forces 2020 that hosted companies can be involved in. </w:t>
      </w:r>
    </w:p>
    <w:p w14:paraId="143501EF" w14:textId="77777777" w:rsidR="003629EA" w:rsidRPr="00736393" w:rsidRDefault="003629EA" w:rsidP="00686388">
      <w:pPr>
        <w:spacing w:line="240" w:lineRule="auto"/>
        <w:jc w:val="both"/>
        <w:rPr>
          <w:rFonts w:ascii="Arial" w:hAnsi="Arial" w:cs="Arial"/>
          <w:sz w:val="23"/>
          <w:szCs w:val="23"/>
        </w:rPr>
      </w:pPr>
    </w:p>
    <w:p w14:paraId="5097ECEA" w14:textId="77777777" w:rsidR="000168B6" w:rsidRPr="00736393" w:rsidRDefault="000168B6" w:rsidP="00686388">
      <w:pPr>
        <w:spacing w:line="240" w:lineRule="auto"/>
        <w:jc w:val="both"/>
        <w:rPr>
          <w:rFonts w:ascii="Arial" w:hAnsi="Arial" w:cs="Arial"/>
          <w:sz w:val="23"/>
          <w:szCs w:val="23"/>
        </w:rPr>
      </w:pPr>
    </w:p>
    <w:p w14:paraId="6F68A499" w14:textId="77777777" w:rsidR="005E247E" w:rsidRPr="00736393" w:rsidRDefault="005E247E" w:rsidP="00686388">
      <w:pPr>
        <w:pStyle w:val="ListParagraph"/>
        <w:numPr>
          <w:ilvl w:val="0"/>
          <w:numId w:val="1"/>
        </w:numPr>
        <w:spacing w:line="240" w:lineRule="auto"/>
        <w:contextualSpacing w:val="0"/>
        <w:jc w:val="both"/>
        <w:rPr>
          <w:rFonts w:ascii="Arial" w:hAnsi="Arial" w:cs="Arial"/>
          <w:sz w:val="23"/>
          <w:szCs w:val="23"/>
        </w:rPr>
      </w:pPr>
      <w:r w:rsidRPr="00736393">
        <w:rPr>
          <w:rFonts w:ascii="Arial" w:hAnsi="Arial" w:cs="Arial"/>
          <w:sz w:val="23"/>
          <w:szCs w:val="23"/>
        </w:rPr>
        <w:t xml:space="preserve">Sponsorship </w:t>
      </w:r>
      <w:r w:rsidR="003377F3" w:rsidRPr="00736393">
        <w:rPr>
          <w:rFonts w:ascii="Arial" w:hAnsi="Arial" w:cs="Arial"/>
          <w:sz w:val="23"/>
          <w:szCs w:val="23"/>
        </w:rPr>
        <w:t xml:space="preserve">opportunities </w:t>
      </w:r>
      <w:r w:rsidRPr="00736393">
        <w:rPr>
          <w:rFonts w:ascii="Arial" w:hAnsi="Arial" w:cs="Arial"/>
          <w:sz w:val="23"/>
          <w:szCs w:val="23"/>
        </w:rPr>
        <w:t>will be made available to companies hosted on the Defence West stand at Land Forces 2020</w:t>
      </w:r>
      <w:r w:rsidR="003377F3" w:rsidRPr="00736393">
        <w:rPr>
          <w:rFonts w:ascii="Arial" w:hAnsi="Arial" w:cs="Arial"/>
          <w:sz w:val="23"/>
          <w:szCs w:val="23"/>
        </w:rPr>
        <w:t xml:space="preserve"> for networking drinks, morning teas, </w:t>
      </w:r>
      <w:r w:rsidR="00986F66" w:rsidRPr="00736393">
        <w:rPr>
          <w:rFonts w:ascii="Arial" w:hAnsi="Arial" w:cs="Arial"/>
          <w:sz w:val="23"/>
          <w:szCs w:val="23"/>
        </w:rPr>
        <w:t xml:space="preserve">etc. </w:t>
      </w:r>
    </w:p>
    <w:p w14:paraId="1C7F6863" w14:textId="77777777" w:rsidR="003629EA" w:rsidRPr="00736393" w:rsidRDefault="003629EA" w:rsidP="001C41AF">
      <w:pPr>
        <w:spacing w:line="240" w:lineRule="auto"/>
        <w:rPr>
          <w:rFonts w:ascii="Arial" w:hAnsi="Arial" w:cs="Arial"/>
          <w:sz w:val="23"/>
          <w:szCs w:val="23"/>
        </w:rPr>
      </w:pPr>
    </w:p>
    <w:p w14:paraId="5ED45988" w14:textId="77777777" w:rsidR="003629EA" w:rsidRPr="00736393" w:rsidRDefault="003629EA" w:rsidP="009A370B">
      <w:pPr>
        <w:spacing w:line="240" w:lineRule="auto"/>
        <w:rPr>
          <w:rFonts w:ascii="Arial" w:hAnsi="Arial" w:cs="Arial"/>
          <w:sz w:val="23"/>
          <w:szCs w:val="23"/>
        </w:rPr>
      </w:pPr>
    </w:p>
    <w:p w14:paraId="137B9FC2" w14:textId="77777777" w:rsidR="00F834BD" w:rsidRPr="00736393" w:rsidRDefault="00F834BD" w:rsidP="009A370B">
      <w:pPr>
        <w:spacing w:line="240" w:lineRule="auto"/>
        <w:rPr>
          <w:rFonts w:ascii="Arial" w:hAnsi="Arial" w:cs="Arial"/>
          <w:sz w:val="23"/>
          <w:szCs w:val="23"/>
        </w:rPr>
      </w:pPr>
    </w:p>
    <w:p w14:paraId="08AC97CB" w14:textId="77777777" w:rsidR="000168B6" w:rsidRPr="00736393" w:rsidRDefault="000168B6" w:rsidP="009A370B">
      <w:pPr>
        <w:spacing w:line="240" w:lineRule="auto"/>
        <w:rPr>
          <w:rFonts w:ascii="Arial" w:hAnsi="Arial" w:cs="Arial"/>
          <w:sz w:val="23"/>
          <w:szCs w:val="23"/>
        </w:rPr>
      </w:pPr>
    </w:p>
    <w:p w14:paraId="6047F0B4" w14:textId="77777777" w:rsidR="003629EA" w:rsidRPr="00981246" w:rsidRDefault="003629EA" w:rsidP="009A370B">
      <w:pPr>
        <w:spacing w:line="240" w:lineRule="auto"/>
        <w:jc w:val="center"/>
        <w:rPr>
          <w:rFonts w:ascii="Arial" w:hAnsi="Arial" w:cs="Arial"/>
          <w:sz w:val="23"/>
          <w:szCs w:val="23"/>
        </w:rPr>
      </w:pPr>
      <w:r w:rsidRPr="00736393">
        <w:rPr>
          <w:rFonts w:ascii="Arial" w:hAnsi="Arial" w:cs="Arial"/>
          <w:sz w:val="23"/>
          <w:szCs w:val="23"/>
        </w:rPr>
        <w:t xml:space="preserve">For further information or if you have any questions please contact Defence West staff at </w:t>
      </w:r>
      <w:hyperlink r:id="rId16" w:history="1">
        <w:r w:rsidRPr="00736393">
          <w:rPr>
            <w:rStyle w:val="Hyperlink"/>
            <w:rFonts w:ascii="Arial" w:hAnsi="Arial" w:cs="Arial"/>
            <w:sz w:val="23"/>
            <w:szCs w:val="23"/>
          </w:rPr>
          <w:t>defencewest@jtsi.wa.gov.au</w:t>
        </w:r>
      </w:hyperlink>
    </w:p>
    <w:sectPr w:rsidR="003629EA" w:rsidRPr="00981246" w:rsidSect="00C26A79">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DCF6" w14:textId="77777777" w:rsidR="00F85272" w:rsidRDefault="00F85272" w:rsidP="00BA4160">
      <w:pPr>
        <w:spacing w:line="240" w:lineRule="auto"/>
      </w:pPr>
      <w:r>
        <w:separator/>
      </w:r>
    </w:p>
  </w:endnote>
  <w:endnote w:type="continuationSeparator" w:id="0">
    <w:p w14:paraId="2299AE5F" w14:textId="77777777" w:rsidR="00F85272" w:rsidRDefault="00F85272" w:rsidP="00BA41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01DBF" w14:textId="2BF7E7EC" w:rsidR="00C26A79" w:rsidRDefault="00990597">
    <w:pPr>
      <w:pStyle w:val="Footer"/>
    </w:pPr>
    <w:r>
      <w:rPr>
        <w:noProof/>
        <w:lang w:eastAsia="en-AU"/>
      </w:rPr>
      <w:drawing>
        <wp:anchor distT="0" distB="0" distL="114300" distR="114300" simplePos="0" relativeHeight="251658240" behindDoc="0" locked="0" layoutInCell="1" allowOverlap="1" wp14:anchorId="091E9D66" wp14:editId="4CB2BB62">
          <wp:simplePos x="0" y="0"/>
          <wp:positionH relativeFrom="column">
            <wp:posOffset>4237355</wp:posOffset>
          </wp:positionH>
          <wp:positionV relativeFrom="paragraph">
            <wp:posOffset>-393700</wp:posOffset>
          </wp:positionV>
          <wp:extent cx="2296861" cy="623093"/>
          <wp:effectExtent l="0" t="0" r="8255" b="571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6861" cy="62309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5168" behindDoc="1" locked="0" layoutInCell="1" allowOverlap="1" wp14:anchorId="6BA33130" wp14:editId="38DA49B6">
          <wp:simplePos x="0" y="0"/>
          <wp:positionH relativeFrom="page">
            <wp:posOffset>3579314</wp:posOffset>
          </wp:positionH>
          <wp:positionV relativeFrom="page">
            <wp:posOffset>8621252</wp:posOffset>
          </wp:positionV>
          <wp:extent cx="4117064" cy="2122067"/>
          <wp:effectExtent l="0" t="0" r="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79664-Section.png"/>
                  <pic:cNvPicPr/>
                </pic:nvPicPr>
                <pic:blipFill>
                  <a:blip r:embed="rId2">
                    <a:extLst>
                      <a:ext uri="{28A0092B-C50C-407E-A947-70E740481C1C}">
                        <a14:useLocalDpi xmlns:a14="http://schemas.microsoft.com/office/drawing/2010/main" val="0"/>
                      </a:ext>
                    </a:extLst>
                  </a:blip>
                  <a:stretch>
                    <a:fillRect/>
                  </a:stretch>
                </pic:blipFill>
                <pic:spPr>
                  <a:xfrm rot="10800000">
                    <a:off x="0" y="0"/>
                    <a:ext cx="4117064" cy="212206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A1ECE" w14:textId="77777777" w:rsidR="00F85272" w:rsidRDefault="00F85272" w:rsidP="00BA4160">
      <w:pPr>
        <w:spacing w:line="240" w:lineRule="auto"/>
      </w:pPr>
      <w:r>
        <w:separator/>
      </w:r>
    </w:p>
  </w:footnote>
  <w:footnote w:type="continuationSeparator" w:id="0">
    <w:p w14:paraId="2AAC9084" w14:textId="77777777" w:rsidR="00F85272" w:rsidRDefault="00F85272" w:rsidP="00BA41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4FBA" w14:textId="5A4283A6" w:rsidR="00C26A79" w:rsidRDefault="008B6F1C" w:rsidP="007B2023">
    <w:pPr>
      <w:pStyle w:val="Header"/>
    </w:pPr>
    <w:r>
      <w:rPr>
        <w:noProof/>
        <w:lang w:eastAsia="en-AU"/>
      </w:rPr>
      <w:drawing>
        <wp:anchor distT="0" distB="0" distL="114300" distR="114300" simplePos="0" relativeHeight="251660288" behindDoc="1" locked="0" layoutInCell="1" allowOverlap="1" wp14:anchorId="44C14F0C" wp14:editId="18F1BAE3">
          <wp:simplePos x="0" y="0"/>
          <wp:positionH relativeFrom="page">
            <wp:posOffset>5960110</wp:posOffset>
          </wp:positionH>
          <wp:positionV relativeFrom="page">
            <wp:posOffset>205105</wp:posOffset>
          </wp:positionV>
          <wp:extent cx="1623063" cy="475489"/>
          <wp:effectExtent l="0" t="0" r="0" b="127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79664-Header.png"/>
                  <pic:cNvPicPr/>
                </pic:nvPicPr>
                <pic:blipFill>
                  <a:blip r:embed="rId1">
                    <a:extLst>
                      <a:ext uri="{28A0092B-C50C-407E-A947-70E740481C1C}">
                        <a14:useLocalDpi xmlns:a14="http://schemas.microsoft.com/office/drawing/2010/main" val="0"/>
                      </a:ext>
                    </a:extLst>
                  </a:blip>
                  <a:stretch>
                    <a:fillRect/>
                  </a:stretch>
                </pic:blipFill>
                <pic:spPr>
                  <a:xfrm>
                    <a:off x="0" y="0"/>
                    <a:ext cx="1623063" cy="475489"/>
                  </a:xfrm>
                  <a:prstGeom prst="rect">
                    <a:avLst/>
                  </a:prstGeom>
                </pic:spPr>
              </pic:pic>
            </a:graphicData>
          </a:graphic>
        </wp:anchor>
      </w:drawing>
    </w:r>
    <w:r w:rsidR="00404478">
      <w:rPr>
        <w:noProof/>
        <w:lang w:eastAsia="en-AU"/>
      </w:rPr>
      <w:drawing>
        <wp:anchor distT="0" distB="0" distL="114300" distR="114300" simplePos="0" relativeHeight="251659264" behindDoc="0" locked="0" layoutInCell="1" allowOverlap="1" wp14:anchorId="301E6EE2" wp14:editId="79B24D10">
          <wp:simplePos x="0" y="0"/>
          <wp:positionH relativeFrom="column">
            <wp:posOffset>-259352</wp:posOffset>
          </wp:positionH>
          <wp:positionV relativeFrom="paragraph">
            <wp:posOffset>-124473</wp:posOffset>
          </wp:positionV>
          <wp:extent cx="4267200" cy="545465"/>
          <wp:effectExtent l="0" t="0" r="0" b="698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TSI_GWA_grey_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67200" cy="5454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5874" w14:textId="4EDC0F8C" w:rsidR="00C26A79" w:rsidRDefault="00C26A79" w:rsidP="007B2023">
    <w:pPr>
      <w:pStyle w:val="Header"/>
    </w:pPr>
    <w:r>
      <w:rPr>
        <w:noProof/>
        <w:lang w:eastAsia="en-AU"/>
      </w:rPr>
      <w:drawing>
        <wp:anchor distT="0" distB="0" distL="114300" distR="114300" simplePos="0" relativeHeight="251656192" behindDoc="1" locked="0" layoutInCell="1" allowOverlap="1" wp14:anchorId="6B4D42C0" wp14:editId="1DEC5197">
          <wp:simplePos x="0" y="0"/>
          <wp:positionH relativeFrom="page">
            <wp:posOffset>15849</wp:posOffset>
          </wp:positionH>
          <wp:positionV relativeFrom="page">
            <wp:posOffset>225269</wp:posOffset>
          </wp:positionV>
          <wp:extent cx="1623063" cy="475489"/>
          <wp:effectExtent l="0" t="0" r="0" b="127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79664-Header.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1623063" cy="475489"/>
                  </a:xfrm>
                  <a:prstGeom prst="rect">
                    <a:avLst/>
                  </a:prstGeom>
                </pic:spPr>
              </pic:pic>
            </a:graphicData>
          </a:graphic>
        </wp:anchor>
      </w:drawing>
    </w:r>
    <w:r w:rsidR="00404478">
      <w:rPr>
        <w:noProof/>
        <w:lang w:eastAsia="en-AU"/>
      </w:rPr>
      <w:drawing>
        <wp:anchor distT="0" distB="0" distL="114300" distR="114300" simplePos="0" relativeHeight="251657216" behindDoc="1" locked="0" layoutInCell="1" allowOverlap="1" wp14:anchorId="6B4D42C0" wp14:editId="1DEC5197">
          <wp:simplePos x="0" y="0"/>
          <wp:positionH relativeFrom="page">
            <wp:posOffset>15849</wp:posOffset>
          </wp:positionH>
          <wp:positionV relativeFrom="page">
            <wp:posOffset>225269</wp:posOffset>
          </wp:positionV>
          <wp:extent cx="1623063" cy="475489"/>
          <wp:effectExtent l="0" t="0" r="0" b="127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79664-Header.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1623063" cy="4754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C3921"/>
    <w:multiLevelType w:val="hybridMultilevel"/>
    <w:tmpl w:val="0FF8DA80"/>
    <w:lvl w:ilvl="0" w:tplc="E0769CD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hideGrammaticalErrors/>
  <w:documentProtection w:edit="forms" w:enforcement="1" w:cryptProviderType="rsaAES" w:cryptAlgorithmClass="hash" w:cryptAlgorithmType="typeAny" w:cryptAlgorithmSid="14" w:cryptSpinCount="100000" w:hash="HjfxJ4pc38GTx5b3pmKdNp/O5oG8N+6+RCYkx6HtGyNAMCCoOlmRXsNxDEIV7q5HMYfbp2lWaVKT+lK12beW3w==" w:salt="mQ9Mn7gLqQD5/ck6H0hRnA=="/>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5E"/>
    <w:rsid w:val="000064AF"/>
    <w:rsid w:val="000167C3"/>
    <w:rsid w:val="000168B6"/>
    <w:rsid w:val="00084105"/>
    <w:rsid w:val="000B6579"/>
    <w:rsid w:val="000D302B"/>
    <w:rsid w:val="000E1C2A"/>
    <w:rsid w:val="00116069"/>
    <w:rsid w:val="00127600"/>
    <w:rsid w:val="001315E6"/>
    <w:rsid w:val="001362C3"/>
    <w:rsid w:val="00170AA0"/>
    <w:rsid w:val="00171333"/>
    <w:rsid w:val="001C41AF"/>
    <w:rsid w:val="001F045A"/>
    <w:rsid w:val="001F4D69"/>
    <w:rsid w:val="001F597A"/>
    <w:rsid w:val="001F5D7E"/>
    <w:rsid w:val="00211060"/>
    <w:rsid w:val="00244A7F"/>
    <w:rsid w:val="00245393"/>
    <w:rsid w:val="00254EF2"/>
    <w:rsid w:val="002717B9"/>
    <w:rsid w:val="00274EA5"/>
    <w:rsid w:val="0028508C"/>
    <w:rsid w:val="00286DED"/>
    <w:rsid w:val="00294066"/>
    <w:rsid w:val="002B205E"/>
    <w:rsid w:val="002B537A"/>
    <w:rsid w:val="002B6D1D"/>
    <w:rsid w:val="002E6F4F"/>
    <w:rsid w:val="00311600"/>
    <w:rsid w:val="003228A8"/>
    <w:rsid w:val="00336CD7"/>
    <w:rsid w:val="003377F3"/>
    <w:rsid w:val="00343B93"/>
    <w:rsid w:val="003629EA"/>
    <w:rsid w:val="00374F3E"/>
    <w:rsid w:val="003D6890"/>
    <w:rsid w:val="003E268F"/>
    <w:rsid w:val="00404478"/>
    <w:rsid w:val="00410D6A"/>
    <w:rsid w:val="00421FE7"/>
    <w:rsid w:val="0043753B"/>
    <w:rsid w:val="004422ED"/>
    <w:rsid w:val="0045609E"/>
    <w:rsid w:val="00462481"/>
    <w:rsid w:val="0047274F"/>
    <w:rsid w:val="00482FE5"/>
    <w:rsid w:val="00487FED"/>
    <w:rsid w:val="0049243F"/>
    <w:rsid w:val="004E187B"/>
    <w:rsid w:val="004F7054"/>
    <w:rsid w:val="00504192"/>
    <w:rsid w:val="00512681"/>
    <w:rsid w:val="005377D5"/>
    <w:rsid w:val="005501E2"/>
    <w:rsid w:val="0058097A"/>
    <w:rsid w:val="005A2274"/>
    <w:rsid w:val="005E247E"/>
    <w:rsid w:val="0061116F"/>
    <w:rsid w:val="00616F7B"/>
    <w:rsid w:val="0063561C"/>
    <w:rsid w:val="00654C5B"/>
    <w:rsid w:val="0066514E"/>
    <w:rsid w:val="006810FD"/>
    <w:rsid w:val="00686388"/>
    <w:rsid w:val="00694713"/>
    <w:rsid w:val="006A3BB8"/>
    <w:rsid w:val="006C5DF6"/>
    <w:rsid w:val="006D5B53"/>
    <w:rsid w:val="006E1722"/>
    <w:rsid w:val="00707FEC"/>
    <w:rsid w:val="00722536"/>
    <w:rsid w:val="00736393"/>
    <w:rsid w:val="00753987"/>
    <w:rsid w:val="0079153C"/>
    <w:rsid w:val="00797C34"/>
    <w:rsid w:val="007B2023"/>
    <w:rsid w:val="007B3EA7"/>
    <w:rsid w:val="007D13BB"/>
    <w:rsid w:val="007D6A96"/>
    <w:rsid w:val="007E5586"/>
    <w:rsid w:val="00810F32"/>
    <w:rsid w:val="00813C9B"/>
    <w:rsid w:val="0083106F"/>
    <w:rsid w:val="0084047B"/>
    <w:rsid w:val="00873180"/>
    <w:rsid w:val="00883A35"/>
    <w:rsid w:val="008B6F1C"/>
    <w:rsid w:val="008C1417"/>
    <w:rsid w:val="008E7951"/>
    <w:rsid w:val="008F5CEF"/>
    <w:rsid w:val="00900670"/>
    <w:rsid w:val="00942098"/>
    <w:rsid w:val="00981246"/>
    <w:rsid w:val="00986F66"/>
    <w:rsid w:val="00990597"/>
    <w:rsid w:val="009A322D"/>
    <w:rsid w:val="009A370B"/>
    <w:rsid w:val="009B08B4"/>
    <w:rsid w:val="009B4A3B"/>
    <w:rsid w:val="009E28B7"/>
    <w:rsid w:val="009E3844"/>
    <w:rsid w:val="009F179C"/>
    <w:rsid w:val="00A05FDD"/>
    <w:rsid w:val="00A33876"/>
    <w:rsid w:val="00AB3C5D"/>
    <w:rsid w:val="00AD54B6"/>
    <w:rsid w:val="00AE514D"/>
    <w:rsid w:val="00AE5CFE"/>
    <w:rsid w:val="00AF0C22"/>
    <w:rsid w:val="00AF522B"/>
    <w:rsid w:val="00B0430B"/>
    <w:rsid w:val="00B132EB"/>
    <w:rsid w:val="00B15C9E"/>
    <w:rsid w:val="00B26995"/>
    <w:rsid w:val="00B32021"/>
    <w:rsid w:val="00B54E0D"/>
    <w:rsid w:val="00B61FCF"/>
    <w:rsid w:val="00B84E50"/>
    <w:rsid w:val="00B90C14"/>
    <w:rsid w:val="00B96682"/>
    <w:rsid w:val="00BA4160"/>
    <w:rsid w:val="00BD124C"/>
    <w:rsid w:val="00BD4809"/>
    <w:rsid w:val="00BE5D17"/>
    <w:rsid w:val="00BF27B5"/>
    <w:rsid w:val="00C07541"/>
    <w:rsid w:val="00C26A79"/>
    <w:rsid w:val="00C719F9"/>
    <w:rsid w:val="00C94183"/>
    <w:rsid w:val="00CA76A7"/>
    <w:rsid w:val="00D043CE"/>
    <w:rsid w:val="00D25E0D"/>
    <w:rsid w:val="00D471AF"/>
    <w:rsid w:val="00D50E01"/>
    <w:rsid w:val="00D716EF"/>
    <w:rsid w:val="00D72CEE"/>
    <w:rsid w:val="00D83D09"/>
    <w:rsid w:val="00D92E15"/>
    <w:rsid w:val="00D963E0"/>
    <w:rsid w:val="00DA592D"/>
    <w:rsid w:val="00DB0799"/>
    <w:rsid w:val="00DD2E38"/>
    <w:rsid w:val="00DE01D9"/>
    <w:rsid w:val="00DF512F"/>
    <w:rsid w:val="00E04E8A"/>
    <w:rsid w:val="00E06C07"/>
    <w:rsid w:val="00E1063D"/>
    <w:rsid w:val="00E34576"/>
    <w:rsid w:val="00E5760C"/>
    <w:rsid w:val="00EA78B0"/>
    <w:rsid w:val="00EB5239"/>
    <w:rsid w:val="00EC7B84"/>
    <w:rsid w:val="00EC7D2F"/>
    <w:rsid w:val="00F028C8"/>
    <w:rsid w:val="00F06E9A"/>
    <w:rsid w:val="00F2485C"/>
    <w:rsid w:val="00F25AEE"/>
    <w:rsid w:val="00F360C4"/>
    <w:rsid w:val="00F46403"/>
    <w:rsid w:val="00F834BD"/>
    <w:rsid w:val="00F85272"/>
    <w:rsid w:val="00F85C7E"/>
    <w:rsid w:val="00F9693D"/>
    <w:rsid w:val="00FB0D1B"/>
    <w:rsid w:val="00FB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890E5E"/>
  <w15:chartTrackingRefBased/>
  <w15:docId w15:val="{76921B4A-4D3B-477F-97B9-C692F133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2B205E"/>
    <w:pPr>
      <w:spacing w:after="0" w:line="276"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B205E"/>
    <w:rPr>
      <w:sz w:val="16"/>
    </w:rPr>
  </w:style>
  <w:style w:type="character" w:customStyle="1" w:styleId="FooterChar">
    <w:name w:val="Footer Char"/>
    <w:basedOn w:val="DefaultParagraphFont"/>
    <w:link w:val="Footer"/>
    <w:rsid w:val="002B205E"/>
    <w:rPr>
      <w:rFonts w:eastAsia="Times New Roman"/>
      <w:sz w:val="16"/>
      <w:szCs w:val="24"/>
    </w:rPr>
  </w:style>
  <w:style w:type="paragraph" w:styleId="BodyText">
    <w:name w:val="Body Text"/>
    <w:basedOn w:val="Normal"/>
    <w:link w:val="BodyTextChar"/>
    <w:qFormat/>
    <w:rsid w:val="002B205E"/>
    <w:pPr>
      <w:spacing w:after="200"/>
    </w:pPr>
  </w:style>
  <w:style w:type="character" w:customStyle="1" w:styleId="BodyTextChar">
    <w:name w:val="Body Text Char"/>
    <w:basedOn w:val="DefaultParagraphFont"/>
    <w:link w:val="BodyText"/>
    <w:rsid w:val="002B205E"/>
    <w:rPr>
      <w:rFonts w:eastAsia="Times New Roman"/>
      <w:sz w:val="24"/>
      <w:szCs w:val="24"/>
    </w:rPr>
  </w:style>
  <w:style w:type="paragraph" w:styleId="Header">
    <w:name w:val="header"/>
    <w:basedOn w:val="Normal"/>
    <w:link w:val="HeaderChar"/>
    <w:unhideWhenUsed/>
    <w:rsid w:val="002B205E"/>
  </w:style>
  <w:style w:type="character" w:customStyle="1" w:styleId="HeaderChar">
    <w:name w:val="Header Char"/>
    <w:basedOn w:val="DefaultParagraphFont"/>
    <w:link w:val="Header"/>
    <w:rsid w:val="002B205E"/>
    <w:rPr>
      <w:rFonts w:eastAsia="Times New Roman"/>
      <w:sz w:val="24"/>
      <w:szCs w:val="24"/>
    </w:rPr>
  </w:style>
  <w:style w:type="table" w:styleId="TableGrid">
    <w:name w:val="Table Grid"/>
    <w:basedOn w:val="TableNormal"/>
    <w:uiPriority w:val="59"/>
    <w:rsid w:val="002B205E"/>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05E"/>
    <w:rPr>
      <w:color w:val="0563C1" w:themeColor="hyperlink"/>
      <w:u w:val="single"/>
    </w:rPr>
  </w:style>
  <w:style w:type="paragraph" w:styleId="BalloonText">
    <w:name w:val="Balloon Text"/>
    <w:basedOn w:val="Normal"/>
    <w:link w:val="BalloonTextChar"/>
    <w:uiPriority w:val="99"/>
    <w:semiHidden/>
    <w:unhideWhenUsed/>
    <w:rsid w:val="00DB07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799"/>
    <w:rPr>
      <w:rFonts w:ascii="Segoe UI" w:eastAsia="Times New Roman" w:hAnsi="Segoe UI" w:cs="Segoe UI"/>
      <w:sz w:val="18"/>
      <w:szCs w:val="18"/>
    </w:rPr>
  </w:style>
  <w:style w:type="paragraph" w:styleId="ListParagraph">
    <w:name w:val="List Paragraph"/>
    <w:basedOn w:val="Normal"/>
    <w:uiPriority w:val="34"/>
    <w:qFormat/>
    <w:rsid w:val="009F179C"/>
    <w:pPr>
      <w:ind w:left="720"/>
      <w:contextualSpacing/>
    </w:pPr>
  </w:style>
  <w:style w:type="character" w:styleId="PlaceholderText">
    <w:name w:val="Placeholder Text"/>
    <w:basedOn w:val="DefaultParagraphFont"/>
    <w:uiPriority w:val="99"/>
    <w:semiHidden/>
    <w:rsid w:val="007539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efencewest@jtsi.w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fencewest@jtsi.w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447F6E0-27E8-492D-AEC7-9D41AAD09A5D}"/>
      </w:docPartPr>
      <w:docPartBody>
        <w:p w:rsidR="009027AF" w:rsidRDefault="002468AF">
          <w:r w:rsidRPr="00E46D19">
            <w:rPr>
              <w:rStyle w:val="PlaceholderText"/>
            </w:rPr>
            <w:t>Click or tap here to enter text.</w:t>
          </w:r>
        </w:p>
      </w:docPartBody>
    </w:docPart>
    <w:docPart>
      <w:docPartPr>
        <w:name w:val="5558DA7849234DA395387F4257288B5E"/>
        <w:category>
          <w:name w:val="General"/>
          <w:gallery w:val="placeholder"/>
        </w:category>
        <w:types>
          <w:type w:val="bbPlcHdr"/>
        </w:types>
        <w:behaviors>
          <w:behavior w:val="content"/>
        </w:behaviors>
        <w:guid w:val="{3C3100C0-1063-4133-A020-EFA729D84E3B}"/>
      </w:docPartPr>
      <w:docPartBody>
        <w:p w:rsidR="00394991" w:rsidRDefault="009027AF" w:rsidP="009027AF">
          <w:pPr>
            <w:pStyle w:val="5558DA7849234DA395387F4257288B5E"/>
          </w:pPr>
          <w:r w:rsidRPr="00E46D19">
            <w:rPr>
              <w:rStyle w:val="PlaceholderText"/>
            </w:rPr>
            <w:t>Click or tap here to enter text.</w:t>
          </w:r>
        </w:p>
      </w:docPartBody>
    </w:docPart>
    <w:docPart>
      <w:docPartPr>
        <w:name w:val="BEB62B5D85C94AB09C47DD27359BD007"/>
        <w:category>
          <w:name w:val="General"/>
          <w:gallery w:val="placeholder"/>
        </w:category>
        <w:types>
          <w:type w:val="bbPlcHdr"/>
        </w:types>
        <w:behaviors>
          <w:behavior w:val="content"/>
        </w:behaviors>
        <w:guid w:val="{F6445DB6-2AD2-4065-BD0D-4D5782C8DD01}"/>
      </w:docPartPr>
      <w:docPartBody>
        <w:p w:rsidR="00394991" w:rsidRDefault="009027AF" w:rsidP="009027AF">
          <w:pPr>
            <w:pStyle w:val="BEB62B5D85C94AB09C47DD27359BD007"/>
          </w:pPr>
          <w:r w:rsidRPr="00E46D19">
            <w:rPr>
              <w:rStyle w:val="PlaceholderText"/>
            </w:rPr>
            <w:t>Click or tap here to enter text.</w:t>
          </w:r>
        </w:p>
      </w:docPartBody>
    </w:docPart>
    <w:docPart>
      <w:docPartPr>
        <w:name w:val="F87AD89569B04480BA529D855C3E3FEA"/>
        <w:category>
          <w:name w:val="General"/>
          <w:gallery w:val="placeholder"/>
        </w:category>
        <w:types>
          <w:type w:val="bbPlcHdr"/>
        </w:types>
        <w:behaviors>
          <w:behavior w:val="content"/>
        </w:behaviors>
        <w:guid w:val="{3C101A70-71FF-425E-A4B8-62BC4A395AFB}"/>
      </w:docPartPr>
      <w:docPartBody>
        <w:p w:rsidR="00394991" w:rsidRDefault="009027AF" w:rsidP="009027AF">
          <w:pPr>
            <w:pStyle w:val="F87AD89569B04480BA529D855C3E3FEA"/>
          </w:pPr>
          <w:r w:rsidRPr="00E46D19">
            <w:rPr>
              <w:rStyle w:val="PlaceholderText"/>
            </w:rPr>
            <w:t>Click or tap here to enter text.</w:t>
          </w:r>
        </w:p>
      </w:docPartBody>
    </w:docPart>
    <w:docPart>
      <w:docPartPr>
        <w:name w:val="FC77C2F954684535BE4D925B94F26B49"/>
        <w:category>
          <w:name w:val="General"/>
          <w:gallery w:val="placeholder"/>
        </w:category>
        <w:types>
          <w:type w:val="bbPlcHdr"/>
        </w:types>
        <w:behaviors>
          <w:behavior w:val="content"/>
        </w:behaviors>
        <w:guid w:val="{ECF8C6A9-7185-4858-AD38-3C03B6F72B75}"/>
      </w:docPartPr>
      <w:docPartBody>
        <w:p w:rsidR="00394991" w:rsidRDefault="009027AF" w:rsidP="009027AF">
          <w:pPr>
            <w:pStyle w:val="FC77C2F954684535BE4D925B94F26B49"/>
          </w:pPr>
          <w:r w:rsidRPr="00E46D19">
            <w:rPr>
              <w:rStyle w:val="PlaceholderText"/>
            </w:rPr>
            <w:t>Click or tap here to enter text.</w:t>
          </w:r>
        </w:p>
      </w:docPartBody>
    </w:docPart>
    <w:docPart>
      <w:docPartPr>
        <w:name w:val="E749AF17B282424A93F97524EA8589C6"/>
        <w:category>
          <w:name w:val="General"/>
          <w:gallery w:val="placeholder"/>
        </w:category>
        <w:types>
          <w:type w:val="bbPlcHdr"/>
        </w:types>
        <w:behaviors>
          <w:behavior w:val="content"/>
        </w:behaviors>
        <w:guid w:val="{B750834B-8080-406A-83C1-E788CB3F29D9}"/>
      </w:docPartPr>
      <w:docPartBody>
        <w:p w:rsidR="00394991" w:rsidRDefault="009027AF" w:rsidP="009027AF">
          <w:pPr>
            <w:pStyle w:val="E749AF17B282424A93F97524EA8589C6"/>
          </w:pPr>
          <w:r w:rsidRPr="00E46D19">
            <w:rPr>
              <w:rStyle w:val="PlaceholderText"/>
            </w:rPr>
            <w:t>Click or tap here to enter text.</w:t>
          </w:r>
        </w:p>
      </w:docPartBody>
    </w:docPart>
    <w:docPart>
      <w:docPartPr>
        <w:name w:val="D8692863E260471287C063DEED2F3A39"/>
        <w:category>
          <w:name w:val="General"/>
          <w:gallery w:val="placeholder"/>
        </w:category>
        <w:types>
          <w:type w:val="bbPlcHdr"/>
        </w:types>
        <w:behaviors>
          <w:behavior w:val="content"/>
        </w:behaviors>
        <w:guid w:val="{32369372-222B-43E1-8191-F6FB32A1D075}"/>
      </w:docPartPr>
      <w:docPartBody>
        <w:p w:rsidR="00394991" w:rsidRDefault="009027AF" w:rsidP="009027AF">
          <w:pPr>
            <w:pStyle w:val="D8692863E260471287C063DEED2F3A39"/>
          </w:pPr>
          <w:r w:rsidRPr="00E46D19">
            <w:rPr>
              <w:rStyle w:val="PlaceholderText"/>
            </w:rPr>
            <w:t>Click or tap here to enter text.</w:t>
          </w:r>
        </w:p>
      </w:docPartBody>
    </w:docPart>
    <w:docPart>
      <w:docPartPr>
        <w:name w:val="85EBC341C2784AE7B6D5A41793A29731"/>
        <w:category>
          <w:name w:val="General"/>
          <w:gallery w:val="placeholder"/>
        </w:category>
        <w:types>
          <w:type w:val="bbPlcHdr"/>
        </w:types>
        <w:behaviors>
          <w:behavior w:val="content"/>
        </w:behaviors>
        <w:guid w:val="{8E0F04E7-BA33-44BB-8E4E-B74DD4978207}"/>
      </w:docPartPr>
      <w:docPartBody>
        <w:p w:rsidR="00394991" w:rsidRDefault="009027AF" w:rsidP="009027AF">
          <w:pPr>
            <w:pStyle w:val="85EBC341C2784AE7B6D5A41793A29731"/>
          </w:pPr>
          <w:r w:rsidRPr="00E46D19">
            <w:rPr>
              <w:rStyle w:val="PlaceholderText"/>
            </w:rPr>
            <w:t>Click or tap here to enter text.</w:t>
          </w:r>
        </w:p>
      </w:docPartBody>
    </w:docPart>
    <w:docPart>
      <w:docPartPr>
        <w:name w:val="04FEFFEEB5FB4CCA921D545FBE3C72DA"/>
        <w:category>
          <w:name w:val="General"/>
          <w:gallery w:val="placeholder"/>
        </w:category>
        <w:types>
          <w:type w:val="bbPlcHdr"/>
        </w:types>
        <w:behaviors>
          <w:behavior w:val="content"/>
        </w:behaviors>
        <w:guid w:val="{A75A3F6D-EA68-41FD-AB2F-BD4774ABEB67}"/>
      </w:docPartPr>
      <w:docPartBody>
        <w:p w:rsidR="00394991" w:rsidRDefault="009027AF" w:rsidP="009027AF">
          <w:pPr>
            <w:pStyle w:val="04FEFFEEB5FB4CCA921D545FBE3C72DA"/>
          </w:pPr>
          <w:r w:rsidRPr="00E46D19">
            <w:rPr>
              <w:rStyle w:val="PlaceholderText"/>
            </w:rPr>
            <w:t>Click or tap here to enter text.</w:t>
          </w:r>
        </w:p>
      </w:docPartBody>
    </w:docPart>
    <w:docPart>
      <w:docPartPr>
        <w:name w:val="F7CE30DC26D147F583D54CFBD78096D6"/>
        <w:category>
          <w:name w:val="General"/>
          <w:gallery w:val="placeholder"/>
        </w:category>
        <w:types>
          <w:type w:val="bbPlcHdr"/>
        </w:types>
        <w:behaviors>
          <w:behavior w:val="content"/>
        </w:behaviors>
        <w:guid w:val="{C117707E-1D22-4C92-BC18-9C563382E43D}"/>
      </w:docPartPr>
      <w:docPartBody>
        <w:p w:rsidR="00394991" w:rsidRDefault="009027AF" w:rsidP="009027AF">
          <w:pPr>
            <w:pStyle w:val="F7CE30DC26D147F583D54CFBD78096D6"/>
          </w:pPr>
          <w:r w:rsidRPr="00E46D19">
            <w:rPr>
              <w:rStyle w:val="PlaceholderText"/>
            </w:rPr>
            <w:t>Click or tap here to enter text.</w:t>
          </w:r>
        </w:p>
      </w:docPartBody>
    </w:docPart>
    <w:docPart>
      <w:docPartPr>
        <w:name w:val="105CBC60B49C45729FFE019908D806F2"/>
        <w:category>
          <w:name w:val="General"/>
          <w:gallery w:val="placeholder"/>
        </w:category>
        <w:types>
          <w:type w:val="bbPlcHdr"/>
        </w:types>
        <w:behaviors>
          <w:behavior w:val="content"/>
        </w:behaviors>
        <w:guid w:val="{ED14B2A1-CAEE-4CC7-B238-81D8ADBD9655}"/>
      </w:docPartPr>
      <w:docPartBody>
        <w:p w:rsidR="00394991" w:rsidRDefault="009027AF" w:rsidP="009027AF">
          <w:pPr>
            <w:pStyle w:val="105CBC60B49C45729FFE019908D806F2"/>
          </w:pPr>
          <w:r w:rsidRPr="00E46D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AF"/>
    <w:rsid w:val="002468AF"/>
    <w:rsid w:val="00394991"/>
    <w:rsid w:val="0090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7AF"/>
    <w:rPr>
      <w:color w:val="808080"/>
    </w:rPr>
  </w:style>
  <w:style w:type="paragraph" w:customStyle="1" w:styleId="857D530D4A2A46F29155B618B4734CB8">
    <w:name w:val="857D530D4A2A46F29155B618B4734CB8"/>
    <w:rsid w:val="002468AF"/>
  </w:style>
  <w:style w:type="paragraph" w:customStyle="1" w:styleId="5558DA7849234DA395387F4257288B5E">
    <w:name w:val="5558DA7849234DA395387F4257288B5E"/>
    <w:rsid w:val="009027AF"/>
  </w:style>
  <w:style w:type="paragraph" w:customStyle="1" w:styleId="BEB62B5D85C94AB09C47DD27359BD007">
    <w:name w:val="BEB62B5D85C94AB09C47DD27359BD007"/>
    <w:rsid w:val="009027AF"/>
  </w:style>
  <w:style w:type="paragraph" w:customStyle="1" w:styleId="F87AD89569B04480BA529D855C3E3FEA">
    <w:name w:val="F87AD89569B04480BA529D855C3E3FEA"/>
    <w:rsid w:val="009027AF"/>
  </w:style>
  <w:style w:type="paragraph" w:customStyle="1" w:styleId="FC77C2F954684535BE4D925B94F26B49">
    <w:name w:val="FC77C2F954684535BE4D925B94F26B49"/>
    <w:rsid w:val="009027AF"/>
  </w:style>
  <w:style w:type="paragraph" w:customStyle="1" w:styleId="E749AF17B282424A93F97524EA8589C6">
    <w:name w:val="E749AF17B282424A93F97524EA8589C6"/>
    <w:rsid w:val="009027AF"/>
  </w:style>
  <w:style w:type="paragraph" w:customStyle="1" w:styleId="D8692863E260471287C063DEED2F3A39">
    <w:name w:val="D8692863E260471287C063DEED2F3A39"/>
    <w:rsid w:val="009027AF"/>
  </w:style>
  <w:style w:type="paragraph" w:customStyle="1" w:styleId="85EBC341C2784AE7B6D5A41793A29731">
    <w:name w:val="85EBC341C2784AE7B6D5A41793A29731"/>
    <w:rsid w:val="009027AF"/>
  </w:style>
  <w:style w:type="paragraph" w:customStyle="1" w:styleId="04FEFFEEB5FB4CCA921D545FBE3C72DA">
    <w:name w:val="04FEFFEEB5FB4CCA921D545FBE3C72DA"/>
    <w:rsid w:val="009027AF"/>
  </w:style>
  <w:style w:type="paragraph" w:customStyle="1" w:styleId="F7CE30DC26D147F583D54CFBD78096D6">
    <w:name w:val="F7CE30DC26D147F583D54CFBD78096D6"/>
    <w:rsid w:val="009027AF"/>
  </w:style>
  <w:style w:type="paragraph" w:customStyle="1" w:styleId="105CBC60B49C45729FFE019908D806F2">
    <w:name w:val="105CBC60B49C45729FFE019908D806F2"/>
    <w:rsid w:val="00902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c37dfbe-9a1a-4235-abd7-8bc54474f3d7" ContentTypeId="0x0101000AC6246A9CD2FC45B52DC6FEC0F0AAAA" PreviousValue="false"/>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urDocsVersionCreatedAt xmlns="0c56a47d-469b-460c-81a1-345d54cdeeee">2020-01-29T08:06:17+00:00</OurDocsVersionCreatedAt>
    <OurDocsDocId xmlns="0c56a47d-469b-460c-81a1-345d54cdeeee">002116.defence</OurDocsDocId>
    <OurDocsVersionCreatedBy xmlns="0c56a47d-469b-460c-81a1-345d54cdeeee">SEBCLAR</OurDocsVersionCreatedBy>
    <OurDocsLocation xmlns="0c56a47d-469b-460c-81a1-345d54cdeeee">Perth</OurDocsLocation>
    <OurDocsDescription xmlns="0c56a47d-469b-460c-81a1-345d54cdeeee" xsi:nil="true"/>
    <OurDocsReleaseClassification xmlns="0c56a47d-469b-460c-81a1-345d54cdeeee">Departmental Use Only</OurDocsReleaseClassification>
    <OurDocsVersionNumber xmlns="0c56a47d-469b-460c-81a1-345d54cdeeee">1</OurDocsVersionNumber>
    <OurDocsAuthor xmlns="0c56a47d-469b-460c-81a1-345d54cdeeee">CLARKE, Bella</OurDocsAuthor>
    <OurDocsDocumentSource xmlns="0c56a47d-469b-460c-81a1-345d54cdeeee">Internal</OurDocsDocumentSource>
    <OurDocsDataStore xmlns="0c56a47d-469b-460c-81a1-345d54cdeeee">Central</OurDocsDataStore>
    <OurDocsLockedOnBehalfOf xmlns="0c56a47d-469b-460c-81a1-345d54cdeeee" xsi:nil="true"/>
    <OurDocsTitle xmlns="0c56a47d-469b-460c-81a1-345d54cdeeee">EOI 2020 Land Forces Conference and Exhibition</OurDocsTitle>
    <OurDocsIsLocked xmlns="0c56a47d-469b-460c-81a1-345d54cdeeee">false</OurDocsIsLocked>
    <OurDocsFileNumbers xmlns="0c56a47d-469b-460c-81a1-345d54cdeeee">J0852/201901</OurDocsFileNumbers>
    <OurDocsDocumentType xmlns="0c56a47d-469b-460c-81a1-345d54cdeeee">Other</OurDocsDocumentType>
    <OurDocsDocumentDate xmlns="0c56a47d-469b-460c-81a1-345d54cdeeee">2020-01-28T16:00:00+00:00</OurDocsDocumentDate>
    <OurDocsLockedOn xmlns="0c56a47d-469b-460c-81a1-345d54cdeeee" xsi:nil="true"/>
    <OurDocsIsRecordsDocument xmlns="0c56a47d-469b-460c-81a1-345d54cdeeee">true</OurDocsIsRecordsDocument>
    <OurDocsLockedBy xmlns="0c56a47d-469b-460c-81a1-345d54cdeeee" xsi:nil="true"/>
    <OurDocsVersionReason xmlns="0c56a47d-469b-460c-81a1-345d54cdeee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4563B-BCF6-4F9B-9490-2A85A8063224}">
  <ds:schemaRefs>
    <ds:schemaRef ds:uri="http://schemas.microsoft.com/sharepoint/v3/contenttype/forms"/>
  </ds:schemaRefs>
</ds:datastoreItem>
</file>

<file path=customXml/itemProps2.xml><?xml version="1.0" encoding="utf-8"?>
<ds:datastoreItem xmlns:ds="http://schemas.openxmlformats.org/officeDocument/2006/customXml" ds:itemID="{66833341-62F2-4873-B667-D2425FB45174}">
  <ds:schemaRefs>
    <ds:schemaRef ds:uri="Microsoft.SharePoint.Taxonomy.ContentTypeSync"/>
  </ds:schemaRefs>
</ds:datastoreItem>
</file>

<file path=customXml/itemProps3.xml><?xml version="1.0" encoding="utf-8"?>
<ds:datastoreItem xmlns:ds="http://schemas.openxmlformats.org/officeDocument/2006/customXml" ds:itemID="{858788D8-3308-4811-BE3C-6910B3CD2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43F35-989D-4A04-A7CE-A96674C5E213}">
  <ds:schemaRefs>
    <ds:schemaRef ds:uri="http://schemas.microsoft.com/office/2006/documentManagement/types"/>
    <ds:schemaRef ds:uri="0c56a47d-469b-460c-81a1-345d54cdeeee"/>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4DE01BB-D0D0-4AF8-B641-2D5D545F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786FD2D1</Template>
  <TotalTime>2</TotalTime>
  <Pages>3</Pages>
  <Words>542</Words>
  <Characters>2774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EOI 2020 Land Forces Conference and Exhibition</vt:lpstr>
    </vt:vector>
  </TitlesOfParts>
  <Company>Department of Mines and Petroleum</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2020 Land Forces Conference and Exhibition</dc:title>
  <dc:subject/>
  <dc:creator>CLARKE, Bella</dc:creator>
  <cp:keywords/>
  <dc:description/>
  <cp:lastModifiedBy>CLARKE, Bella</cp:lastModifiedBy>
  <cp:revision>2</cp:revision>
  <dcterms:created xsi:type="dcterms:W3CDTF">2020-02-03T05:28:00Z</dcterms:created>
  <dcterms:modified xsi:type="dcterms:W3CDTF">2020-02-03T05:28:00Z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ies>
</file>