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0D047" w14:textId="77777777" w:rsidR="000F5233" w:rsidRPr="00FC5C8E" w:rsidRDefault="000F5233" w:rsidP="008B6252">
      <w:pPr>
        <w:spacing w:line="240" w:lineRule="auto"/>
        <w:jc w:val="center"/>
        <w:rPr>
          <w:rFonts w:eastAsia="Calibri" w:cstheme="minorHAnsi"/>
          <w:b/>
          <w:sz w:val="36"/>
          <w:szCs w:val="36"/>
        </w:rPr>
      </w:pPr>
      <w:bookmarkStart w:id="0" w:name="_GoBack"/>
      <w:bookmarkEnd w:id="0"/>
      <w:r w:rsidRPr="00FC5C8E">
        <w:rPr>
          <w:rFonts w:eastAsia="Calibri" w:cstheme="minorHAnsi"/>
          <w:b/>
          <w:sz w:val="36"/>
          <w:szCs w:val="36"/>
        </w:rPr>
        <w:t>Western Australian Science Hall of Fame</w:t>
      </w:r>
    </w:p>
    <w:p w14:paraId="17E31760" w14:textId="77777777" w:rsidR="000F5233" w:rsidRPr="00FC5C8E" w:rsidRDefault="000F5233" w:rsidP="008B6252">
      <w:pPr>
        <w:spacing w:line="240" w:lineRule="auto"/>
        <w:jc w:val="center"/>
        <w:rPr>
          <w:rFonts w:eastAsia="Calibri" w:cstheme="minorHAnsi"/>
          <w:b/>
          <w:sz w:val="32"/>
          <w:szCs w:val="32"/>
        </w:rPr>
      </w:pPr>
      <w:r w:rsidRPr="00FC5C8E">
        <w:rPr>
          <w:rFonts w:eastAsia="Calibri" w:cstheme="minorHAnsi"/>
          <w:b/>
          <w:sz w:val="32"/>
          <w:szCs w:val="32"/>
        </w:rPr>
        <w:t>Nomination Information</w:t>
      </w:r>
    </w:p>
    <w:p w14:paraId="7E0480B5" w14:textId="611AED6D" w:rsidR="000F5233" w:rsidRPr="00FC5C8E" w:rsidRDefault="000F5233" w:rsidP="009A062A">
      <w:pPr>
        <w:spacing w:before="120" w:after="120" w:line="240" w:lineRule="auto"/>
        <w:jc w:val="both"/>
        <w:rPr>
          <w:rFonts w:cstheme="minorHAnsi"/>
          <w:sz w:val="22"/>
          <w:lang w:eastAsia="en-AU"/>
        </w:rPr>
      </w:pPr>
      <w:r w:rsidRPr="00FC5C8E">
        <w:rPr>
          <w:rFonts w:cstheme="minorHAnsi"/>
          <w:sz w:val="22"/>
          <w:lang w:eastAsia="en-AU"/>
        </w:rPr>
        <w:t xml:space="preserve">The Western Australian Science Hall of Fame was established in 2007 to recognise exceptional, lifelong contributions </w:t>
      </w:r>
      <w:r w:rsidR="00F204C8">
        <w:rPr>
          <w:rFonts w:cstheme="minorHAnsi"/>
          <w:sz w:val="22"/>
          <w:lang w:eastAsia="en-AU"/>
        </w:rPr>
        <w:t>from Western Australians to science, technology, e</w:t>
      </w:r>
      <w:r w:rsidRPr="00FC5C8E">
        <w:rPr>
          <w:rFonts w:cstheme="minorHAnsi"/>
          <w:sz w:val="22"/>
          <w:lang w:eastAsia="en-AU"/>
        </w:rPr>
        <w:t>ngineering</w:t>
      </w:r>
      <w:r w:rsidR="00F204C8">
        <w:rPr>
          <w:rFonts w:cstheme="minorHAnsi"/>
          <w:sz w:val="22"/>
          <w:lang w:eastAsia="en-AU"/>
        </w:rPr>
        <w:t xml:space="preserve"> or m</w:t>
      </w:r>
      <w:r w:rsidR="00581C03">
        <w:rPr>
          <w:rFonts w:cstheme="minorHAnsi"/>
          <w:sz w:val="22"/>
          <w:lang w:eastAsia="en-AU"/>
        </w:rPr>
        <w:t>athematics (STEM). The 2020</w:t>
      </w:r>
      <w:r w:rsidRPr="00FC5C8E">
        <w:rPr>
          <w:rFonts w:cstheme="minorHAnsi"/>
          <w:sz w:val="22"/>
          <w:lang w:eastAsia="en-AU"/>
        </w:rPr>
        <w:t xml:space="preserve"> inductee will be selected from nominations submitted by members of the public.</w:t>
      </w:r>
    </w:p>
    <w:p w14:paraId="0DCAA0DC" w14:textId="4CBA7C4B" w:rsidR="000F5233" w:rsidRDefault="000F5233" w:rsidP="009A062A">
      <w:pPr>
        <w:spacing w:before="120" w:after="120" w:line="240" w:lineRule="auto"/>
        <w:jc w:val="both"/>
        <w:rPr>
          <w:rFonts w:cstheme="minorHAnsi"/>
          <w:sz w:val="22"/>
          <w:lang w:eastAsia="en-AU"/>
        </w:rPr>
      </w:pPr>
      <w:r w:rsidRPr="00FC5C8E">
        <w:rPr>
          <w:rFonts w:cstheme="minorHAnsi"/>
          <w:sz w:val="22"/>
          <w:lang w:eastAsia="en-AU"/>
        </w:rPr>
        <w:t>To be admitted to the WA Science Hall of Fame an individual must:</w:t>
      </w:r>
    </w:p>
    <w:p w14:paraId="3189CA33" w14:textId="400A4393" w:rsidR="000F5233" w:rsidRPr="00FC5C8E" w:rsidRDefault="006965F7" w:rsidP="009A062A">
      <w:pPr>
        <w:numPr>
          <w:ilvl w:val="0"/>
          <w:numId w:val="25"/>
        </w:numPr>
        <w:spacing w:before="120" w:after="120" w:line="240" w:lineRule="auto"/>
        <w:ind w:left="714" w:hanging="357"/>
        <w:contextualSpacing/>
        <w:jc w:val="both"/>
        <w:rPr>
          <w:rFonts w:cstheme="minorHAnsi"/>
          <w:sz w:val="22"/>
          <w:lang w:eastAsia="en-AU"/>
        </w:rPr>
      </w:pPr>
      <w:r>
        <w:rPr>
          <w:rFonts w:cstheme="minorHAnsi"/>
          <w:sz w:val="22"/>
          <w:lang w:eastAsia="en-AU"/>
        </w:rPr>
        <w:t>h</w:t>
      </w:r>
      <w:r w:rsidR="000F5233" w:rsidRPr="00FC5C8E">
        <w:rPr>
          <w:rFonts w:cstheme="minorHAnsi"/>
          <w:sz w:val="22"/>
          <w:lang w:eastAsia="en-AU"/>
        </w:rPr>
        <w:t>ave undertaken a substantial portion of their work in Western Australia</w:t>
      </w:r>
      <w:r w:rsidR="005778BA">
        <w:rPr>
          <w:rFonts w:cstheme="minorHAnsi"/>
          <w:sz w:val="22"/>
          <w:lang w:eastAsia="en-AU"/>
        </w:rPr>
        <w:t>;</w:t>
      </w:r>
    </w:p>
    <w:p w14:paraId="0E1EDBCD" w14:textId="3461B8F7" w:rsidR="000F5233" w:rsidRPr="00FC5C8E" w:rsidRDefault="006965F7" w:rsidP="009A062A">
      <w:pPr>
        <w:numPr>
          <w:ilvl w:val="0"/>
          <w:numId w:val="25"/>
        </w:numPr>
        <w:spacing w:before="120" w:after="120" w:line="240" w:lineRule="auto"/>
        <w:contextualSpacing/>
        <w:jc w:val="both"/>
        <w:rPr>
          <w:rFonts w:cstheme="minorHAnsi"/>
          <w:sz w:val="22"/>
          <w:lang w:eastAsia="en-AU"/>
        </w:rPr>
      </w:pPr>
      <w:r>
        <w:rPr>
          <w:rFonts w:cstheme="minorHAnsi"/>
          <w:sz w:val="22"/>
          <w:lang w:eastAsia="en-AU"/>
        </w:rPr>
        <w:t>h</w:t>
      </w:r>
      <w:r w:rsidR="000F5233" w:rsidRPr="00FC5C8E">
        <w:rPr>
          <w:rFonts w:cstheme="minorHAnsi"/>
          <w:sz w:val="22"/>
          <w:lang w:eastAsia="en-AU"/>
        </w:rPr>
        <w:t>ave a substantial track record as a scientist</w:t>
      </w:r>
      <w:r w:rsidR="005778BA">
        <w:rPr>
          <w:rFonts w:cstheme="minorHAnsi"/>
          <w:sz w:val="22"/>
          <w:lang w:eastAsia="en-AU"/>
        </w:rPr>
        <w:t>;</w:t>
      </w:r>
    </w:p>
    <w:p w14:paraId="50E2EFB5" w14:textId="60652490" w:rsidR="000F5233" w:rsidRPr="00FC5C8E" w:rsidRDefault="006965F7" w:rsidP="009A062A">
      <w:pPr>
        <w:numPr>
          <w:ilvl w:val="0"/>
          <w:numId w:val="25"/>
        </w:numPr>
        <w:spacing w:before="120" w:after="120" w:line="240" w:lineRule="auto"/>
        <w:contextualSpacing/>
        <w:jc w:val="both"/>
        <w:rPr>
          <w:rFonts w:cstheme="minorHAnsi"/>
          <w:sz w:val="22"/>
          <w:lang w:eastAsia="en-AU"/>
        </w:rPr>
      </w:pPr>
      <w:r>
        <w:rPr>
          <w:rFonts w:cstheme="minorHAnsi"/>
          <w:sz w:val="22"/>
          <w:lang w:eastAsia="en-AU"/>
        </w:rPr>
        <w:t>b</w:t>
      </w:r>
      <w:r w:rsidR="000F5233" w:rsidRPr="00FC5C8E">
        <w:rPr>
          <w:rFonts w:cstheme="minorHAnsi"/>
          <w:sz w:val="22"/>
          <w:lang w:eastAsia="en-AU"/>
        </w:rPr>
        <w:t>e internationally renowned in their field</w:t>
      </w:r>
      <w:r w:rsidR="005778BA">
        <w:rPr>
          <w:rFonts w:cstheme="minorHAnsi"/>
          <w:sz w:val="22"/>
          <w:lang w:eastAsia="en-AU"/>
        </w:rPr>
        <w:t>;</w:t>
      </w:r>
    </w:p>
    <w:p w14:paraId="2D12E159" w14:textId="1CC79B39" w:rsidR="000F5233" w:rsidRPr="00FC5C8E" w:rsidRDefault="006965F7" w:rsidP="009A062A">
      <w:pPr>
        <w:numPr>
          <w:ilvl w:val="0"/>
          <w:numId w:val="25"/>
        </w:numPr>
        <w:spacing w:before="120" w:after="120" w:line="240" w:lineRule="auto"/>
        <w:contextualSpacing/>
        <w:jc w:val="both"/>
        <w:rPr>
          <w:rFonts w:cstheme="minorHAnsi"/>
          <w:sz w:val="22"/>
          <w:lang w:eastAsia="en-AU"/>
        </w:rPr>
      </w:pPr>
      <w:r>
        <w:rPr>
          <w:rFonts w:cstheme="minorHAnsi"/>
          <w:sz w:val="22"/>
          <w:lang w:eastAsia="en-AU"/>
        </w:rPr>
        <w:t>h</w:t>
      </w:r>
      <w:r w:rsidR="000F5233" w:rsidRPr="00FC5C8E">
        <w:rPr>
          <w:rFonts w:cstheme="minorHAnsi"/>
          <w:sz w:val="22"/>
          <w:lang w:eastAsia="en-AU"/>
        </w:rPr>
        <w:t>ave been instrumental in developing a school of thought and/or policy in the State</w:t>
      </w:r>
      <w:r w:rsidR="005778BA">
        <w:rPr>
          <w:rFonts w:cstheme="minorHAnsi"/>
          <w:sz w:val="22"/>
          <w:lang w:eastAsia="en-AU"/>
        </w:rPr>
        <w:t>;</w:t>
      </w:r>
    </w:p>
    <w:p w14:paraId="485BF111" w14:textId="1538C049" w:rsidR="000F5233" w:rsidRPr="00FC5C8E" w:rsidRDefault="006965F7" w:rsidP="009A062A">
      <w:pPr>
        <w:numPr>
          <w:ilvl w:val="0"/>
          <w:numId w:val="25"/>
        </w:numPr>
        <w:spacing w:before="120" w:after="120" w:line="240" w:lineRule="auto"/>
        <w:contextualSpacing/>
        <w:jc w:val="both"/>
        <w:rPr>
          <w:rFonts w:cstheme="minorHAnsi"/>
          <w:sz w:val="22"/>
          <w:lang w:eastAsia="en-AU"/>
        </w:rPr>
      </w:pPr>
      <w:r>
        <w:rPr>
          <w:rFonts w:cstheme="minorHAnsi"/>
          <w:sz w:val="22"/>
          <w:lang w:eastAsia="en-AU"/>
        </w:rPr>
        <w:t>b</w:t>
      </w:r>
      <w:r w:rsidR="00F204C8">
        <w:rPr>
          <w:rFonts w:cstheme="minorHAnsi"/>
          <w:sz w:val="22"/>
          <w:lang w:eastAsia="en-AU"/>
        </w:rPr>
        <w:t>e engaged in outreach</w:t>
      </w:r>
      <w:r w:rsidR="005778BA">
        <w:rPr>
          <w:rFonts w:cstheme="minorHAnsi"/>
          <w:sz w:val="22"/>
          <w:lang w:eastAsia="en-AU"/>
        </w:rPr>
        <w:t xml:space="preserve">; </w:t>
      </w:r>
    </w:p>
    <w:p w14:paraId="3F2A578F" w14:textId="77777777" w:rsidR="00C12D74" w:rsidRDefault="006965F7" w:rsidP="009A062A">
      <w:pPr>
        <w:numPr>
          <w:ilvl w:val="0"/>
          <w:numId w:val="25"/>
        </w:numPr>
        <w:spacing w:before="120" w:after="120" w:line="240" w:lineRule="auto"/>
        <w:contextualSpacing/>
        <w:jc w:val="both"/>
        <w:rPr>
          <w:rFonts w:cstheme="minorHAnsi"/>
          <w:sz w:val="22"/>
          <w:lang w:eastAsia="en-AU"/>
        </w:rPr>
      </w:pPr>
      <w:r>
        <w:rPr>
          <w:rFonts w:cstheme="minorHAnsi"/>
          <w:sz w:val="22"/>
          <w:lang w:eastAsia="en-AU"/>
        </w:rPr>
        <w:t>h</w:t>
      </w:r>
      <w:r w:rsidR="000F5233" w:rsidRPr="00FC5C8E">
        <w:rPr>
          <w:rFonts w:cstheme="minorHAnsi"/>
          <w:sz w:val="22"/>
          <w:lang w:eastAsia="en-AU"/>
        </w:rPr>
        <w:t xml:space="preserve">ave been influential in the </w:t>
      </w:r>
      <w:r w:rsidR="008209FE">
        <w:rPr>
          <w:rFonts w:cstheme="minorHAnsi"/>
          <w:sz w:val="22"/>
          <w:lang w:eastAsia="en-AU"/>
        </w:rPr>
        <w:t>mentorship of others through developing the careers of STEM practitioners</w:t>
      </w:r>
      <w:r w:rsidR="00307727">
        <w:rPr>
          <w:rFonts w:cstheme="minorHAnsi"/>
          <w:sz w:val="22"/>
          <w:lang w:eastAsia="en-AU"/>
        </w:rPr>
        <w:t>; and</w:t>
      </w:r>
    </w:p>
    <w:p w14:paraId="38D7A5E3" w14:textId="79C2BF1B" w:rsidR="004E76AD" w:rsidRDefault="00307727" w:rsidP="009A062A">
      <w:pPr>
        <w:numPr>
          <w:ilvl w:val="0"/>
          <w:numId w:val="25"/>
        </w:numPr>
        <w:spacing w:before="120" w:after="120" w:line="240" w:lineRule="auto"/>
        <w:contextualSpacing/>
        <w:jc w:val="both"/>
        <w:rPr>
          <w:rFonts w:cstheme="minorHAnsi"/>
          <w:sz w:val="22"/>
          <w:lang w:eastAsia="en-AU"/>
        </w:rPr>
      </w:pPr>
      <w:r>
        <w:rPr>
          <w:rFonts w:cstheme="minorHAnsi"/>
          <w:sz w:val="22"/>
          <w:lang w:eastAsia="en-AU"/>
        </w:rPr>
        <w:t>be a member of a learned academy, or be of similar stature</w:t>
      </w:r>
      <w:r w:rsidR="005778BA">
        <w:rPr>
          <w:rFonts w:cstheme="minorHAnsi"/>
          <w:sz w:val="22"/>
          <w:lang w:eastAsia="en-AU"/>
        </w:rPr>
        <w:t>.</w:t>
      </w:r>
    </w:p>
    <w:p w14:paraId="661EDFC4" w14:textId="77777777" w:rsidR="004E76AD" w:rsidRDefault="004E76AD" w:rsidP="009A062A">
      <w:pPr>
        <w:spacing w:before="120" w:after="120" w:line="240" w:lineRule="auto"/>
        <w:contextualSpacing/>
        <w:jc w:val="both"/>
        <w:rPr>
          <w:rFonts w:cstheme="minorHAnsi"/>
          <w:sz w:val="22"/>
          <w:lang w:eastAsia="en-AU"/>
        </w:rPr>
      </w:pPr>
    </w:p>
    <w:p w14:paraId="756C6C53" w14:textId="3F2903AC" w:rsidR="009A062A" w:rsidRPr="009A062A" w:rsidRDefault="000F5233" w:rsidP="009A062A">
      <w:pPr>
        <w:spacing w:before="240" w:after="120" w:line="240" w:lineRule="auto"/>
        <w:contextualSpacing/>
        <w:jc w:val="both"/>
        <w:rPr>
          <w:rFonts w:cstheme="minorHAnsi"/>
          <w:b/>
          <w:sz w:val="22"/>
          <w:lang w:eastAsia="en-AU"/>
        </w:rPr>
      </w:pPr>
      <w:r w:rsidRPr="004E76AD">
        <w:rPr>
          <w:rFonts w:cstheme="minorHAnsi"/>
          <w:b/>
          <w:sz w:val="22"/>
          <w:lang w:eastAsia="en-AU"/>
        </w:rPr>
        <w:t>Who can nominate</w:t>
      </w:r>
    </w:p>
    <w:p w14:paraId="48078801" w14:textId="721A4689" w:rsidR="000F5233" w:rsidRPr="00FC5C8E" w:rsidRDefault="000F5233" w:rsidP="009A062A">
      <w:pPr>
        <w:spacing w:before="240" w:after="120" w:line="240" w:lineRule="auto"/>
        <w:jc w:val="both"/>
        <w:rPr>
          <w:rFonts w:cstheme="minorHAnsi"/>
          <w:sz w:val="22"/>
          <w:lang w:eastAsia="en-AU"/>
        </w:rPr>
      </w:pPr>
      <w:r w:rsidRPr="00FC5C8E">
        <w:rPr>
          <w:rFonts w:cstheme="minorHAnsi"/>
          <w:sz w:val="22"/>
          <w:lang w:eastAsia="en-AU"/>
        </w:rPr>
        <w:t>Members of the community are invited to nominate outstanding Western Australian individu</w:t>
      </w:r>
      <w:r w:rsidR="00581C03">
        <w:rPr>
          <w:rFonts w:cstheme="minorHAnsi"/>
          <w:sz w:val="22"/>
          <w:lang w:eastAsia="en-AU"/>
        </w:rPr>
        <w:t>als to be considered for the 2020</w:t>
      </w:r>
      <w:r w:rsidRPr="00FC5C8E">
        <w:rPr>
          <w:rFonts w:cstheme="minorHAnsi"/>
          <w:sz w:val="22"/>
          <w:lang w:eastAsia="en-AU"/>
        </w:rPr>
        <w:t xml:space="preserve"> induction into the Science Hall of Fame. </w:t>
      </w:r>
    </w:p>
    <w:p w14:paraId="63F962CE" w14:textId="7C47401F" w:rsidR="000F5233" w:rsidRPr="00FC5C8E" w:rsidRDefault="000F5233" w:rsidP="009A062A">
      <w:pPr>
        <w:spacing w:before="120" w:after="120" w:line="240" w:lineRule="auto"/>
        <w:jc w:val="both"/>
        <w:rPr>
          <w:rFonts w:cstheme="minorHAnsi"/>
          <w:b/>
          <w:sz w:val="22"/>
          <w:lang w:eastAsia="en-AU"/>
        </w:rPr>
      </w:pPr>
      <w:r w:rsidRPr="00FC5C8E">
        <w:rPr>
          <w:rFonts w:cstheme="minorHAnsi"/>
          <w:b/>
          <w:sz w:val="22"/>
          <w:lang w:eastAsia="en-AU"/>
        </w:rPr>
        <w:t>How to nominate</w:t>
      </w:r>
    </w:p>
    <w:p w14:paraId="71506DDF" w14:textId="63C7680B" w:rsidR="000F5233" w:rsidRPr="00FC5C8E" w:rsidRDefault="000F5233" w:rsidP="009A062A">
      <w:pPr>
        <w:spacing w:before="120" w:after="120" w:line="240" w:lineRule="auto"/>
        <w:jc w:val="both"/>
        <w:rPr>
          <w:rFonts w:cstheme="minorHAnsi"/>
          <w:sz w:val="22"/>
          <w:lang w:eastAsia="en-AU"/>
        </w:rPr>
      </w:pPr>
      <w:r w:rsidRPr="00FC5C8E">
        <w:rPr>
          <w:rFonts w:cstheme="minorHAnsi"/>
          <w:sz w:val="22"/>
          <w:lang w:eastAsia="en-AU"/>
        </w:rPr>
        <w:t xml:space="preserve">Only nominations </w:t>
      </w:r>
      <w:r w:rsidR="008F78B0">
        <w:rPr>
          <w:rFonts w:cstheme="minorHAnsi"/>
          <w:sz w:val="22"/>
          <w:lang w:eastAsia="en-AU"/>
        </w:rPr>
        <w:t xml:space="preserve">made </w:t>
      </w:r>
      <w:r w:rsidRPr="00FC5C8E">
        <w:rPr>
          <w:rFonts w:cstheme="minorHAnsi"/>
          <w:sz w:val="22"/>
          <w:lang w:eastAsia="en-AU"/>
        </w:rPr>
        <w:t xml:space="preserve">using the Nomination Form will be accepted. </w:t>
      </w:r>
      <w:r w:rsidR="008F78B0">
        <w:rPr>
          <w:rFonts w:cstheme="minorHAnsi"/>
          <w:sz w:val="22"/>
          <w:lang w:eastAsia="en-AU"/>
        </w:rPr>
        <w:t>Please c</w:t>
      </w:r>
      <w:r w:rsidRPr="00FC5C8E">
        <w:rPr>
          <w:rFonts w:cstheme="minorHAnsi"/>
          <w:sz w:val="22"/>
          <w:lang w:eastAsia="en-AU"/>
        </w:rPr>
        <w:t xml:space="preserve">omplete the attached form and submit it with a copy of the Nominee’s CV to </w:t>
      </w:r>
      <w:hyperlink r:id="rId12" w:history="1">
        <w:r w:rsidR="00954EED" w:rsidRPr="00071074">
          <w:rPr>
            <w:rStyle w:val="Hyperlink"/>
            <w:rFonts w:cstheme="minorHAnsi"/>
            <w:sz w:val="22"/>
            <w:lang w:eastAsia="en-AU"/>
          </w:rPr>
          <w:t>science@jtsi.wa.gov.au</w:t>
        </w:r>
      </w:hyperlink>
      <w:r w:rsidR="00954EED">
        <w:rPr>
          <w:rFonts w:cstheme="minorHAnsi"/>
          <w:sz w:val="22"/>
          <w:lang w:eastAsia="en-AU"/>
        </w:rPr>
        <w:t xml:space="preserve"> </w:t>
      </w:r>
      <w:r w:rsidRPr="00FC5C8E">
        <w:rPr>
          <w:rFonts w:cstheme="minorHAnsi"/>
          <w:sz w:val="22"/>
          <w:lang w:eastAsia="en-AU"/>
        </w:rPr>
        <w:t xml:space="preserve">by </w:t>
      </w:r>
      <w:r w:rsidRPr="00FC5C8E">
        <w:rPr>
          <w:rFonts w:cstheme="minorHAnsi"/>
          <w:b/>
          <w:sz w:val="22"/>
          <w:lang w:eastAsia="en-AU"/>
        </w:rPr>
        <w:t xml:space="preserve">10am (AWST) on </w:t>
      </w:r>
      <w:r w:rsidR="00561FF7">
        <w:rPr>
          <w:rFonts w:cstheme="minorHAnsi"/>
          <w:b/>
          <w:sz w:val="22"/>
          <w:lang w:eastAsia="en-AU"/>
        </w:rPr>
        <w:t>Wednes</w:t>
      </w:r>
      <w:r w:rsidR="00581C03">
        <w:rPr>
          <w:rFonts w:cstheme="minorHAnsi"/>
          <w:b/>
          <w:sz w:val="22"/>
          <w:lang w:eastAsia="en-AU"/>
        </w:rPr>
        <w:t>day</w:t>
      </w:r>
      <w:r w:rsidR="00B72191">
        <w:rPr>
          <w:rFonts w:cstheme="minorHAnsi"/>
          <w:b/>
          <w:sz w:val="22"/>
          <w:lang w:eastAsia="en-AU"/>
        </w:rPr>
        <w:t xml:space="preserve"> </w:t>
      </w:r>
      <w:r w:rsidR="00561FF7">
        <w:rPr>
          <w:rFonts w:cstheme="minorHAnsi"/>
          <w:b/>
          <w:sz w:val="22"/>
          <w:lang w:eastAsia="en-AU"/>
        </w:rPr>
        <w:t>29 April</w:t>
      </w:r>
      <w:r w:rsidR="00D177F6" w:rsidRPr="00FC5C8E">
        <w:rPr>
          <w:rFonts w:cstheme="minorHAnsi"/>
          <w:b/>
          <w:sz w:val="22"/>
          <w:lang w:eastAsia="en-AU"/>
        </w:rPr>
        <w:t xml:space="preserve"> </w:t>
      </w:r>
      <w:r w:rsidR="00581C03">
        <w:rPr>
          <w:rFonts w:cstheme="minorHAnsi"/>
          <w:b/>
          <w:sz w:val="22"/>
          <w:lang w:eastAsia="en-AU"/>
        </w:rPr>
        <w:t>2020</w:t>
      </w:r>
      <w:r w:rsidRPr="00FC5C8E">
        <w:rPr>
          <w:rFonts w:cstheme="minorHAnsi"/>
          <w:sz w:val="22"/>
          <w:lang w:eastAsia="en-AU"/>
        </w:rPr>
        <w:t xml:space="preserve">. </w:t>
      </w:r>
      <w:r w:rsidR="008F78B0" w:rsidRPr="00E4163E">
        <w:rPr>
          <w:rFonts w:cstheme="minorHAnsi"/>
          <w:sz w:val="22"/>
          <w:lang w:eastAsia="en-AU"/>
        </w:rPr>
        <w:t>Please note only</w:t>
      </w:r>
      <w:r w:rsidRPr="00FC5C8E">
        <w:rPr>
          <w:rFonts w:cstheme="minorHAnsi"/>
          <w:sz w:val="22"/>
          <w:lang w:eastAsia="en-AU"/>
        </w:rPr>
        <w:t xml:space="preserve"> the top ten publications of the nominee are to be listed</w:t>
      </w:r>
      <w:r w:rsidR="008F78B0">
        <w:rPr>
          <w:rFonts w:cstheme="minorHAnsi"/>
          <w:sz w:val="22"/>
          <w:lang w:eastAsia="en-AU"/>
        </w:rPr>
        <w:t xml:space="preserve"> on the Nomination Form</w:t>
      </w:r>
      <w:r w:rsidRPr="00FC5C8E">
        <w:rPr>
          <w:rFonts w:cstheme="minorHAnsi"/>
          <w:sz w:val="22"/>
          <w:lang w:eastAsia="en-AU"/>
        </w:rPr>
        <w:t xml:space="preserve">. Additional publications listed will not be considered. Please discuss your nomination with your nominee to ensure the content is accurate. </w:t>
      </w:r>
    </w:p>
    <w:p w14:paraId="3593F993" w14:textId="19592997" w:rsidR="000F5233" w:rsidRPr="00FC5C8E" w:rsidRDefault="000F5233" w:rsidP="009A062A">
      <w:pPr>
        <w:spacing w:before="120" w:after="120" w:line="240" w:lineRule="auto"/>
        <w:jc w:val="both"/>
        <w:rPr>
          <w:rFonts w:cstheme="minorHAnsi"/>
          <w:b/>
          <w:sz w:val="22"/>
          <w:lang w:eastAsia="en-AU"/>
        </w:rPr>
      </w:pPr>
      <w:r w:rsidRPr="00FC5C8E">
        <w:rPr>
          <w:rFonts w:cstheme="minorHAnsi"/>
          <w:b/>
          <w:sz w:val="22"/>
          <w:lang w:eastAsia="en-AU"/>
        </w:rPr>
        <w:t>Selection process</w:t>
      </w:r>
    </w:p>
    <w:p w14:paraId="08DA5618" w14:textId="634460AA" w:rsidR="000F5233" w:rsidRPr="00FC5C8E" w:rsidRDefault="000F5233" w:rsidP="009A062A">
      <w:pPr>
        <w:spacing w:before="120" w:after="120" w:line="240" w:lineRule="auto"/>
        <w:jc w:val="both"/>
        <w:rPr>
          <w:rFonts w:cstheme="minorHAnsi"/>
          <w:sz w:val="22"/>
          <w:lang w:eastAsia="en-AU"/>
        </w:rPr>
      </w:pPr>
      <w:r w:rsidRPr="00FC5C8E">
        <w:rPr>
          <w:rFonts w:cstheme="minorHAnsi"/>
          <w:sz w:val="22"/>
          <w:lang w:eastAsia="en-AU"/>
        </w:rPr>
        <w:t>Nominations will be considered by a panel comprising the Chief Scientist of Western Australia and two membe</w:t>
      </w:r>
      <w:r w:rsidR="00F204C8">
        <w:rPr>
          <w:rFonts w:cstheme="minorHAnsi"/>
          <w:sz w:val="22"/>
          <w:lang w:eastAsia="en-AU"/>
        </w:rPr>
        <w:t>rs of the Science Hall of Fame.</w:t>
      </w:r>
      <w:r w:rsidRPr="00FC5C8E">
        <w:rPr>
          <w:rFonts w:cstheme="minorHAnsi"/>
          <w:sz w:val="22"/>
          <w:lang w:eastAsia="en-AU"/>
        </w:rPr>
        <w:t xml:space="preserve"> This panel will present names of potential inductees to the Premier for final approval. The selected inductee will be notified by the </w:t>
      </w:r>
      <w:r w:rsidR="0089730E">
        <w:rPr>
          <w:rFonts w:cstheme="minorHAnsi"/>
          <w:sz w:val="22"/>
          <w:lang w:eastAsia="en-AU"/>
        </w:rPr>
        <w:t>Department of Jobs, Tourism, Science and Innovation</w:t>
      </w:r>
      <w:r w:rsidRPr="00FC5C8E">
        <w:rPr>
          <w:rFonts w:cstheme="minorHAnsi"/>
          <w:sz w:val="22"/>
          <w:lang w:eastAsia="en-AU"/>
        </w:rPr>
        <w:t xml:space="preserve"> </w:t>
      </w:r>
      <w:r w:rsidR="00B32ACE">
        <w:rPr>
          <w:rFonts w:cstheme="minorHAnsi"/>
          <w:sz w:val="22"/>
          <w:lang w:eastAsia="en-AU"/>
        </w:rPr>
        <w:t xml:space="preserve">(JTSI) </w:t>
      </w:r>
      <w:r w:rsidRPr="00FC5C8E">
        <w:rPr>
          <w:rFonts w:cstheme="minorHAnsi"/>
          <w:sz w:val="22"/>
          <w:lang w:eastAsia="en-AU"/>
        </w:rPr>
        <w:t xml:space="preserve">prior to the public announcement. </w:t>
      </w:r>
    </w:p>
    <w:p w14:paraId="3B259A74" w14:textId="44A47160" w:rsidR="000F5233" w:rsidRDefault="000F5233" w:rsidP="009A062A">
      <w:pPr>
        <w:spacing w:before="120" w:after="120" w:line="240" w:lineRule="auto"/>
        <w:jc w:val="both"/>
        <w:rPr>
          <w:rFonts w:cstheme="minorHAnsi"/>
          <w:sz w:val="22"/>
          <w:lang w:eastAsia="en-AU"/>
        </w:rPr>
      </w:pPr>
      <w:r w:rsidRPr="00FC5C8E">
        <w:rPr>
          <w:rFonts w:cstheme="minorHAnsi"/>
          <w:sz w:val="22"/>
          <w:lang w:eastAsia="en-AU"/>
        </w:rPr>
        <w:t xml:space="preserve">This honour is reserved for the highest achievement and contribution to science in the State. If a suitable recipient is not identified, the Premier reserves the right to not announce an inductee for the year. </w:t>
      </w:r>
    </w:p>
    <w:p w14:paraId="6C37E328" w14:textId="2DB670E3" w:rsidR="00B32ACE" w:rsidRPr="00FC5C8E" w:rsidRDefault="008304B2" w:rsidP="009A062A">
      <w:pPr>
        <w:spacing w:before="120" w:after="120" w:line="240" w:lineRule="auto"/>
        <w:jc w:val="both"/>
        <w:rPr>
          <w:rFonts w:cstheme="minorHAnsi"/>
          <w:sz w:val="22"/>
          <w:lang w:eastAsia="en-AU"/>
        </w:rPr>
      </w:pPr>
      <w:r>
        <w:rPr>
          <w:rFonts w:cstheme="minorHAnsi"/>
          <w:sz w:val="22"/>
          <w:lang w:eastAsia="en-AU"/>
        </w:rPr>
        <w:t xml:space="preserve">Nominators are encouraged to resubmit </w:t>
      </w:r>
      <w:r w:rsidR="00B72191">
        <w:rPr>
          <w:rFonts w:cstheme="minorHAnsi"/>
          <w:sz w:val="22"/>
          <w:lang w:eastAsia="en-AU"/>
        </w:rPr>
        <w:t xml:space="preserve">nominations for </w:t>
      </w:r>
      <w:r w:rsidR="000B008A">
        <w:rPr>
          <w:rFonts w:cstheme="minorHAnsi"/>
          <w:sz w:val="22"/>
          <w:lang w:eastAsia="en-AU"/>
        </w:rPr>
        <w:t xml:space="preserve">any </w:t>
      </w:r>
      <w:r>
        <w:rPr>
          <w:rFonts w:cstheme="minorHAnsi"/>
          <w:sz w:val="22"/>
          <w:lang w:eastAsia="en-AU"/>
        </w:rPr>
        <w:t>nominees</w:t>
      </w:r>
      <w:r w:rsidR="000B008A">
        <w:rPr>
          <w:rFonts w:cstheme="minorHAnsi"/>
          <w:sz w:val="22"/>
          <w:lang w:eastAsia="en-AU"/>
        </w:rPr>
        <w:t xml:space="preserve"> not inducted into the WA Science Hall of Fame</w:t>
      </w:r>
      <w:r w:rsidR="004770CC">
        <w:rPr>
          <w:rFonts w:cstheme="minorHAnsi"/>
          <w:sz w:val="22"/>
          <w:lang w:eastAsia="en-AU"/>
        </w:rPr>
        <w:t>, including any</w:t>
      </w:r>
      <w:r>
        <w:rPr>
          <w:rFonts w:cstheme="minorHAnsi"/>
          <w:sz w:val="22"/>
          <w:lang w:eastAsia="en-AU"/>
        </w:rPr>
        <w:t xml:space="preserve"> new information</w:t>
      </w:r>
      <w:r w:rsidR="000B008A">
        <w:rPr>
          <w:rFonts w:cstheme="minorHAnsi"/>
          <w:sz w:val="22"/>
          <w:lang w:eastAsia="en-AU"/>
        </w:rPr>
        <w:t xml:space="preserve"> or achievements</w:t>
      </w:r>
      <w:r w:rsidR="004770CC">
        <w:rPr>
          <w:rFonts w:cstheme="minorHAnsi"/>
          <w:sz w:val="22"/>
          <w:lang w:eastAsia="en-AU"/>
        </w:rPr>
        <w:t xml:space="preserve">. </w:t>
      </w:r>
      <w:r w:rsidR="00B32ACE">
        <w:rPr>
          <w:rFonts w:cstheme="minorHAnsi"/>
          <w:sz w:val="22"/>
          <w:lang w:eastAsia="en-AU"/>
        </w:rPr>
        <w:t xml:space="preserve">Suitable </w:t>
      </w:r>
      <w:r w:rsidR="004770CC">
        <w:rPr>
          <w:rFonts w:cstheme="minorHAnsi"/>
          <w:sz w:val="22"/>
          <w:lang w:eastAsia="en-AU"/>
        </w:rPr>
        <w:t>Hall of Fame nominations</w:t>
      </w:r>
      <w:r w:rsidR="00B32ACE">
        <w:rPr>
          <w:rFonts w:cstheme="minorHAnsi"/>
          <w:sz w:val="22"/>
          <w:lang w:eastAsia="en-AU"/>
        </w:rPr>
        <w:t xml:space="preserve"> from previous years may be considered in subsequent years at the discretion of the judging panel. </w:t>
      </w:r>
      <w:r>
        <w:rPr>
          <w:rFonts w:cstheme="minorHAnsi"/>
          <w:sz w:val="22"/>
          <w:lang w:eastAsia="en-AU"/>
        </w:rPr>
        <w:t xml:space="preserve">If required, </w:t>
      </w:r>
      <w:r w:rsidR="00B32ACE">
        <w:rPr>
          <w:rFonts w:cstheme="minorHAnsi"/>
          <w:sz w:val="22"/>
          <w:lang w:eastAsia="en-AU"/>
        </w:rPr>
        <w:t xml:space="preserve">JTSI </w:t>
      </w:r>
      <w:r>
        <w:rPr>
          <w:rFonts w:cstheme="minorHAnsi"/>
          <w:sz w:val="22"/>
          <w:lang w:eastAsia="en-AU"/>
        </w:rPr>
        <w:t>may seek</w:t>
      </w:r>
      <w:r w:rsidR="00B32ACE">
        <w:rPr>
          <w:rFonts w:cstheme="minorHAnsi"/>
          <w:sz w:val="22"/>
          <w:lang w:eastAsia="en-AU"/>
        </w:rPr>
        <w:t xml:space="preserve"> additional information from the nominator.</w:t>
      </w:r>
    </w:p>
    <w:p w14:paraId="2CA335C6" w14:textId="48036D38" w:rsidR="000F5233" w:rsidRPr="00FC5C8E" w:rsidRDefault="000F5233" w:rsidP="009A062A">
      <w:pPr>
        <w:spacing w:before="120" w:after="120" w:line="240" w:lineRule="auto"/>
        <w:jc w:val="both"/>
        <w:rPr>
          <w:rFonts w:cstheme="minorHAnsi"/>
          <w:b/>
          <w:sz w:val="22"/>
          <w:lang w:eastAsia="en-AU"/>
        </w:rPr>
      </w:pPr>
      <w:r w:rsidRPr="00FC5C8E">
        <w:rPr>
          <w:rFonts w:cstheme="minorHAnsi"/>
          <w:b/>
          <w:sz w:val="22"/>
          <w:lang w:eastAsia="en-AU"/>
        </w:rPr>
        <w:t>Announcement</w:t>
      </w:r>
    </w:p>
    <w:p w14:paraId="0C52BA69" w14:textId="49CF2157" w:rsidR="000F5233" w:rsidRDefault="000F5233" w:rsidP="009A062A">
      <w:pPr>
        <w:spacing w:before="120" w:after="120" w:line="240" w:lineRule="auto"/>
        <w:jc w:val="both"/>
        <w:rPr>
          <w:rFonts w:cstheme="minorHAnsi"/>
          <w:sz w:val="22"/>
          <w:lang w:eastAsia="en-AU"/>
        </w:rPr>
      </w:pPr>
      <w:r w:rsidRPr="00FC5C8E">
        <w:rPr>
          <w:rFonts w:eastAsia="Calibri" w:cstheme="minorHAnsi"/>
          <w:sz w:val="22"/>
        </w:rPr>
        <w:t>The inductees will be announced as part of the annual Premier’s Science Awards</w:t>
      </w:r>
      <w:r w:rsidR="00FC5C8E" w:rsidRPr="00FC5C8E">
        <w:rPr>
          <w:rFonts w:eastAsia="Calibri" w:cstheme="minorHAnsi"/>
          <w:sz w:val="22"/>
        </w:rPr>
        <w:t xml:space="preserve"> presentations </w:t>
      </w:r>
      <w:r w:rsidR="008F78B0">
        <w:rPr>
          <w:rFonts w:eastAsia="Calibri" w:cstheme="minorHAnsi"/>
          <w:sz w:val="22"/>
        </w:rPr>
        <w:t>in</w:t>
      </w:r>
      <w:r w:rsidR="00FC5C8E" w:rsidRPr="001639F1">
        <w:rPr>
          <w:rFonts w:eastAsia="Calibri" w:cstheme="minorHAnsi"/>
          <w:sz w:val="22"/>
        </w:rPr>
        <w:t xml:space="preserve"> August</w:t>
      </w:r>
      <w:r w:rsidR="00581C03">
        <w:rPr>
          <w:rFonts w:eastAsia="Calibri" w:cstheme="minorHAnsi"/>
          <w:sz w:val="22"/>
        </w:rPr>
        <w:t xml:space="preserve"> 2020</w:t>
      </w:r>
      <w:r w:rsidR="00C0793C">
        <w:rPr>
          <w:rFonts w:eastAsia="Calibri" w:cstheme="minorHAnsi"/>
          <w:sz w:val="22"/>
        </w:rPr>
        <w:t>.</w:t>
      </w:r>
      <w:r w:rsidRPr="00FC5C8E">
        <w:rPr>
          <w:rFonts w:cstheme="minorHAnsi"/>
          <w:sz w:val="22"/>
          <w:lang w:eastAsia="en-AU"/>
        </w:rPr>
        <w:t xml:space="preserve"> </w:t>
      </w:r>
      <w:r w:rsidR="008F78B0" w:rsidRPr="00E4163E">
        <w:rPr>
          <w:rFonts w:cstheme="minorHAnsi"/>
          <w:sz w:val="22"/>
          <w:lang w:eastAsia="en-AU"/>
        </w:rPr>
        <w:t>Please note m</w:t>
      </w:r>
      <w:r w:rsidRPr="008F78B0">
        <w:rPr>
          <w:rFonts w:cstheme="minorHAnsi"/>
          <w:sz w:val="22"/>
          <w:lang w:eastAsia="en-AU"/>
        </w:rPr>
        <w:t>ore</w:t>
      </w:r>
      <w:r w:rsidRPr="00FC5C8E">
        <w:rPr>
          <w:rFonts w:cstheme="minorHAnsi"/>
          <w:sz w:val="22"/>
          <w:lang w:eastAsia="en-AU"/>
        </w:rPr>
        <w:t xml:space="preserve"> than one person may be inducted into the</w:t>
      </w:r>
      <w:r w:rsidRPr="00FC5C8E">
        <w:rPr>
          <w:rFonts w:eastAsia="Calibri" w:cstheme="minorHAnsi"/>
          <w:sz w:val="22"/>
        </w:rPr>
        <w:t xml:space="preserve"> Western Australian Science Hall of Fame</w:t>
      </w:r>
      <w:r w:rsidRPr="00FC5C8E">
        <w:rPr>
          <w:rFonts w:cstheme="minorHAnsi"/>
          <w:sz w:val="22"/>
          <w:lang w:eastAsia="en-AU"/>
        </w:rPr>
        <w:t xml:space="preserve"> if more than one nominee is deemed suitable. Information on Hall of Fame members is available here </w:t>
      </w:r>
      <w:hyperlink r:id="rId13" w:history="1">
        <w:r w:rsidR="00FC5C8E" w:rsidRPr="00FC5C8E">
          <w:rPr>
            <w:rStyle w:val="Hyperlink"/>
            <w:rFonts w:cstheme="minorHAnsi"/>
            <w:sz w:val="22"/>
            <w:lang w:eastAsia="en-AU"/>
          </w:rPr>
          <w:t>http://www.jtsi.wa.gov.au/ScienceHallOfFame</w:t>
        </w:r>
      </w:hyperlink>
      <w:r w:rsidR="00FC5C8E" w:rsidRPr="00FC5C8E">
        <w:rPr>
          <w:rFonts w:cstheme="minorHAnsi"/>
          <w:sz w:val="22"/>
          <w:lang w:eastAsia="en-AU"/>
        </w:rPr>
        <w:t xml:space="preserve">. </w:t>
      </w:r>
    </w:p>
    <w:p w14:paraId="5CC5FA93" w14:textId="444E8DCA" w:rsidR="000F5233" w:rsidRPr="00FC5C8E" w:rsidRDefault="000F5233" w:rsidP="009A062A">
      <w:pPr>
        <w:pBdr>
          <w:top w:val="single" w:sz="4" w:space="1" w:color="auto"/>
        </w:pBdr>
        <w:spacing w:before="120" w:after="120" w:line="240" w:lineRule="auto"/>
        <w:jc w:val="both"/>
        <w:rPr>
          <w:rFonts w:eastAsia="Calibri" w:cstheme="minorHAnsi"/>
          <w:b/>
          <w:sz w:val="28"/>
          <w:szCs w:val="22"/>
        </w:rPr>
      </w:pPr>
      <w:r w:rsidRPr="00FC5C8E">
        <w:rPr>
          <w:rFonts w:eastAsia="Calibri" w:cstheme="minorHAnsi"/>
          <w:b/>
          <w:sz w:val="28"/>
          <w:szCs w:val="22"/>
        </w:rPr>
        <w:t xml:space="preserve">Nominations close at 10am (AWST) on </w:t>
      </w:r>
      <w:r w:rsidR="00561FF7">
        <w:rPr>
          <w:rFonts w:eastAsia="Calibri" w:cstheme="minorHAnsi"/>
          <w:b/>
          <w:sz w:val="28"/>
          <w:szCs w:val="22"/>
        </w:rPr>
        <w:t>29</w:t>
      </w:r>
      <w:r w:rsidR="00D177F6" w:rsidRPr="001639F1">
        <w:rPr>
          <w:rFonts w:eastAsia="Calibri" w:cstheme="minorHAnsi"/>
          <w:b/>
          <w:sz w:val="28"/>
          <w:szCs w:val="22"/>
        </w:rPr>
        <w:t xml:space="preserve"> </w:t>
      </w:r>
      <w:r w:rsidR="00561FF7">
        <w:rPr>
          <w:rFonts w:eastAsia="Calibri" w:cstheme="minorHAnsi"/>
          <w:b/>
          <w:sz w:val="28"/>
          <w:szCs w:val="22"/>
        </w:rPr>
        <w:t>April</w:t>
      </w:r>
      <w:r w:rsidR="00581C03">
        <w:rPr>
          <w:rFonts w:eastAsia="Calibri" w:cstheme="minorHAnsi"/>
          <w:b/>
          <w:sz w:val="28"/>
          <w:szCs w:val="22"/>
        </w:rPr>
        <w:t xml:space="preserve"> 2020</w:t>
      </w:r>
    </w:p>
    <w:p w14:paraId="322ACE97" w14:textId="285166BA" w:rsidR="000F5233" w:rsidRPr="00AA2EBC" w:rsidRDefault="000F5233" w:rsidP="009A062A">
      <w:pPr>
        <w:spacing w:before="120" w:after="120" w:line="240" w:lineRule="auto"/>
        <w:jc w:val="both"/>
        <w:rPr>
          <w:rFonts w:cstheme="minorHAnsi"/>
          <w:sz w:val="22"/>
          <w:lang w:eastAsia="en-AU"/>
        </w:rPr>
      </w:pPr>
      <w:r w:rsidRPr="00AA2EBC">
        <w:rPr>
          <w:rFonts w:cstheme="minorHAnsi"/>
          <w:sz w:val="22"/>
          <w:lang w:eastAsia="en-AU"/>
        </w:rPr>
        <w:t xml:space="preserve">For more information contact </w:t>
      </w:r>
      <w:r w:rsidR="00581C03">
        <w:rPr>
          <w:rFonts w:cstheme="minorHAnsi"/>
          <w:sz w:val="22"/>
          <w:lang w:eastAsia="en-AU"/>
        </w:rPr>
        <w:t>Luke Foppoli</w:t>
      </w:r>
      <w:r w:rsidRPr="00AA2EBC">
        <w:rPr>
          <w:rFonts w:cstheme="minorHAnsi"/>
          <w:sz w:val="22"/>
          <w:lang w:eastAsia="en-AU"/>
        </w:rPr>
        <w:t xml:space="preserve">, </w:t>
      </w:r>
      <w:r w:rsidR="00B72191">
        <w:rPr>
          <w:rFonts w:cstheme="minorHAnsi"/>
          <w:sz w:val="22"/>
          <w:lang w:eastAsia="en-AU"/>
        </w:rPr>
        <w:t>Project</w:t>
      </w:r>
      <w:r w:rsidRPr="00AA2EBC">
        <w:rPr>
          <w:rFonts w:cstheme="minorHAnsi"/>
          <w:sz w:val="22"/>
          <w:lang w:eastAsia="en-AU"/>
        </w:rPr>
        <w:t xml:space="preserve"> Officer, Department of </w:t>
      </w:r>
      <w:r w:rsidR="00FC5C8E" w:rsidRPr="00AA2EBC">
        <w:rPr>
          <w:rFonts w:cstheme="minorHAnsi"/>
          <w:sz w:val="22"/>
          <w:lang w:eastAsia="en-AU"/>
        </w:rPr>
        <w:t>Jobs, Tourism, Science and Innovation</w:t>
      </w:r>
      <w:r w:rsidRPr="00AA2EBC">
        <w:rPr>
          <w:rFonts w:cstheme="minorHAnsi"/>
          <w:sz w:val="22"/>
          <w:lang w:eastAsia="en-AU"/>
        </w:rPr>
        <w:t xml:space="preserve"> by email at </w:t>
      </w:r>
      <w:hyperlink r:id="rId14" w:history="1">
        <w:r w:rsidR="008F78B0" w:rsidRPr="00AA2EBC">
          <w:rPr>
            <w:rStyle w:val="Hyperlink"/>
            <w:rFonts w:cstheme="minorHAnsi"/>
            <w:bCs/>
            <w:sz w:val="22"/>
            <w:lang w:eastAsia="en-AU"/>
          </w:rPr>
          <w:t>science@jtsi.wa.gov.au</w:t>
        </w:r>
      </w:hyperlink>
      <w:r w:rsidR="00FC5C8E" w:rsidRPr="00AA2EBC">
        <w:rPr>
          <w:rFonts w:cstheme="minorHAnsi"/>
          <w:sz w:val="22"/>
          <w:lang w:eastAsia="en-AU"/>
        </w:rPr>
        <w:t xml:space="preserve"> </w:t>
      </w:r>
      <w:r w:rsidRPr="00AA2EBC">
        <w:rPr>
          <w:rFonts w:cstheme="minorHAnsi"/>
          <w:sz w:val="22"/>
          <w:lang w:eastAsia="en-AU"/>
        </w:rPr>
        <w:t xml:space="preserve">or by phone on </w:t>
      </w:r>
      <w:r w:rsidR="00581C03">
        <w:rPr>
          <w:rFonts w:cstheme="minorHAnsi"/>
          <w:sz w:val="22"/>
          <w:lang w:eastAsia="en-AU"/>
        </w:rPr>
        <w:t>6277 2987</w:t>
      </w:r>
      <w:r w:rsidRPr="00AA2EBC">
        <w:rPr>
          <w:rFonts w:cstheme="minorHAnsi"/>
          <w:sz w:val="22"/>
          <w:lang w:eastAsia="en-AU"/>
        </w:rPr>
        <w:t>.</w:t>
      </w:r>
    </w:p>
    <w:p w14:paraId="2F4453FE" w14:textId="77777777" w:rsidR="000F5233" w:rsidRPr="00FC5C8E" w:rsidRDefault="000F5233" w:rsidP="009A062A">
      <w:pPr>
        <w:pBdr>
          <w:top w:val="single" w:sz="4" w:space="1" w:color="auto"/>
        </w:pBdr>
        <w:tabs>
          <w:tab w:val="center" w:pos="4513"/>
          <w:tab w:val="right" w:pos="9026"/>
        </w:tabs>
        <w:spacing w:before="120" w:after="120" w:line="240" w:lineRule="auto"/>
        <w:jc w:val="both"/>
        <w:rPr>
          <w:rFonts w:eastAsia="Calibri" w:cstheme="minorHAnsi"/>
          <w:sz w:val="18"/>
          <w:szCs w:val="22"/>
        </w:rPr>
        <w:sectPr w:rsidR="000F5233" w:rsidRPr="00FC5C8E" w:rsidSect="009A062A">
          <w:headerReference w:type="even" r:id="rId15"/>
          <w:headerReference w:type="default" r:id="rId16"/>
          <w:footerReference w:type="even" r:id="rId17"/>
          <w:footerReference w:type="default" r:id="rId18"/>
          <w:headerReference w:type="first" r:id="rId19"/>
          <w:footerReference w:type="first" r:id="rId20"/>
          <w:pgSz w:w="11906" w:h="16838"/>
          <w:pgMar w:top="1702" w:right="1080" w:bottom="1418" w:left="1080" w:header="709" w:footer="709" w:gutter="0"/>
          <w:cols w:space="708"/>
          <w:docGrid w:linePitch="360"/>
        </w:sectPr>
      </w:pPr>
      <w:r w:rsidRPr="00FC5C8E">
        <w:rPr>
          <w:rFonts w:eastAsia="Calibri" w:cstheme="minorHAnsi"/>
          <w:sz w:val="18"/>
          <w:szCs w:val="22"/>
        </w:rPr>
        <w:t xml:space="preserve"> </w:t>
      </w:r>
    </w:p>
    <w:p w14:paraId="6B5708A5" w14:textId="1C8FFE13" w:rsidR="000F5233" w:rsidRPr="00FC5C8E" w:rsidRDefault="000F5233" w:rsidP="00F204C8">
      <w:pPr>
        <w:tabs>
          <w:tab w:val="center" w:pos="4513"/>
          <w:tab w:val="right" w:pos="9026"/>
        </w:tabs>
        <w:spacing w:line="240" w:lineRule="auto"/>
        <w:rPr>
          <w:rFonts w:eastAsia="Calibri" w:cstheme="minorHAnsi"/>
          <w:sz w:val="18"/>
          <w:szCs w:val="22"/>
        </w:rPr>
      </w:pPr>
    </w:p>
    <w:p w14:paraId="7679B21F" w14:textId="235B1412" w:rsidR="000F5233" w:rsidRPr="00FC5C8E" w:rsidRDefault="000F5233" w:rsidP="00F204C8">
      <w:pPr>
        <w:jc w:val="center"/>
        <w:rPr>
          <w:rFonts w:eastAsia="Calibri" w:cstheme="minorHAnsi"/>
          <w:b/>
          <w:sz w:val="44"/>
          <w:szCs w:val="22"/>
        </w:rPr>
      </w:pPr>
      <w:r w:rsidRPr="00FC5C8E">
        <w:rPr>
          <w:rFonts w:eastAsia="Calibri" w:cstheme="minorHAnsi"/>
          <w:b/>
          <w:sz w:val="44"/>
          <w:szCs w:val="22"/>
        </w:rPr>
        <w:t>Western Australian Science Hall of Fame</w:t>
      </w:r>
    </w:p>
    <w:p w14:paraId="35B34B92" w14:textId="77777777" w:rsidR="000F5233" w:rsidRPr="00FC5C8E" w:rsidRDefault="000F5233" w:rsidP="00F204C8">
      <w:pPr>
        <w:spacing w:before="120" w:after="120"/>
        <w:jc w:val="center"/>
        <w:rPr>
          <w:rFonts w:cstheme="minorHAnsi"/>
          <w:sz w:val="32"/>
          <w:lang w:eastAsia="en-AU"/>
        </w:rPr>
      </w:pPr>
      <w:r w:rsidRPr="00FC5C8E">
        <w:rPr>
          <w:rFonts w:eastAsia="Calibri" w:cstheme="minorHAnsi"/>
          <w:b/>
          <w:sz w:val="36"/>
          <w:szCs w:val="22"/>
        </w:rPr>
        <w:t>Nomination Form</w:t>
      </w:r>
    </w:p>
    <w:p w14:paraId="3A66E0B4" w14:textId="77777777" w:rsidR="000F5233" w:rsidRPr="00FC5C8E" w:rsidRDefault="000F5233" w:rsidP="00F204C8">
      <w:pPr>
        <w:spacing w:before="80" w:after="80"/>
        <w:rPr>
          <w:rFonts w:eastAsia="Calibri" w:cstheme="minorHAnsi"/>
          <w:b/>
          <w:szCs w:val="22"/>
        </w:rPr>
      </w:pPr>
      <w:r w:rsidRPr="00FC5C8E">
        <w:rPr>
          <w:rFonts w:eastAsia="Calibri" w:cstheme="minorHAnsi"/>
          <w:b/>
          <w:szCs w:val="22"/>
        </w:rPr>
        <w:t xml:space="preserve">Nominee </w:t>
      </w:r>
    </w:p>
    <w:tbl>
      <w:tblPr>
        <w:tblStyle w:val="TableGrid1"/>
        <w:tblW w:w="0" w:type="auto"/>
        <w:tblLook w:val="04A0" w:firstRow="1" w:lastRow="0" w:firstColumn="1" w:lastColumn="0" w:noHBand="0" w:noVBand="1"/>
      </w:tblPr>
      <w:tblGrid>
        <w:gridCol w:w="1464"/>
        <w:gridCol w:w="3176"/>
        <w:gridCol w:w="1256"/>
        <w:gridCol w:w="3393"/>
      </w:tblGrid>
      <w:tr w:rsidR="000F5233" w:rsidRPr="00FC5C8E" w14:paraId="19B1A0DE" w14:textId="77777777" w:rsidTr="00F204C8">
        <w:tc>
          <w:tcPr>
            <w:tcW w:w="1384" w:type="dxa"/>
            <w:vAlign w:val="center"/>
          </w:tcPr>
          <w:p w14:paraId="17C729DE" w14:textId="77777777" w:rsidR="000F5233" w:rsidRPr="00FC5C8E" w:rsidRDefault="000F5233" w:rsidP="00F204C8">
            <w:pPr>
              <w:spacing w:before="80" w:after="80"/>
              <w:rPr>
                <w:rFonts w:cstheme="minorHAnsi"/>
                <w:b/>
              </w:rPr>
            </w:pPr>
            <w:r w:rsidRPr="00FC5C8E">
              <w:rPr>
                <w:rFonts w:cstheme="minorHAnsi"/>
                <w:b/>
              </w:rPr>
              <w:t>Name</w:t>
            </w:r>
          </w:p>
        </w:tc>
        <w:tc>
          <w:tcPr>
            <w:tcW w:w="7858" w:type="dxa"/>
            <w:gridSpan w:val="3"/>
            <w:vAlign w:val="center"/>
          </w:tcPr>
          <w:p w14:paraId="4E9DE045" w14:textId="77777777" w:rsidR="000F5233" w:rsidRPr="00FC5C8E" w:rsidRDefault="000F5233" w:rsidP="00F204C8">
            <w:pPr>
              <w:spacing w:before="80" w:after="80"/>
              <w:rPr>
                <w:rFonts w:cstheme="minorHAnsi"/>
                <w:b/>
              </w:rPr>
            </w:pPr>
          </w:p>
        </w:tc>
      </w:tr>
      <w:tr w:rsidR="000F5233" w:rsidRPr="00FC5C8E" w14:paraId="1D910B53" w14:textId="77777777" w:rsidTr="00F204C8">
        <w:tc>
          <w:tcPr>
            <w:tcW w:w="1384" w:type="dxa"/>
            <w:vAlign w:val="center"/>
          </w:tcPr>
          <w:p w14:paraId="4E752A68" w14:textId="77777777" w:rsidR="000F5233" w:rsidRPr="00FC5C8E" w:rsidRDefault="000F5233" w:rsidP="00F204C8">
            <w:pPr>
              <w:spacing w:before="80" w:after="80"/>
              <w:rPr>
                <w:rFonts w:cstheme="minorHAnsi"/>
              </w:rPr>
            </w:pPr>
            <w:r w:rsidRPr="00FC5C8E">
              <w:rPr>
                <w:rFonts w:cstheme="minorHAnsi"/>
              </w:rPr>
              <w:t>Organisation</w:t>
            </w:r>
          </w:p>
        </w:tc>
        <w:tc>
          <w:tcPr>
            <w:tcW w:w="7858" w:type="dxa"/>
            <w:gridSpan w:val="3"/>
            <w:vAlign w:val="center"/>
          </w:tcPr>
          <w:p w14:paraId="7FE8B5BD" w14:textId="77777777" w:rsidR="000F5233" w:rsidRPr="00FC5C8E" w:rsidRDefault="000F5233" w:rsidP="00F204C8">
            <w:pPr>
              <w:spacing w:before="80" w:after="80"/>
              <w:rPr>
                <w:rFonts w:cstheme="minorHAnsi"/>
              </w:rPr>
            </w:pPr>
          </w:p>
        </w:tc>
      </w:tr>
      <w:tr w:rsidR="000F5233" w:rsidRPr="00FC5C8E" w14:paraId="2D8EB0CA" w14:textId="77777777" w:rsidTr="00F204C8">
        <w:tc>
          <w:tcPr>
            <w:tcW w:w="1384" w:type="dxa"/>
            <w:vAlign w:val="center"/>
          </w:tcPr>
          <w:p w14:paraId="606C25C6" w14:textId="77777777" w:rsidR="000F5233" w:rsidRPr="00FC5C8E" w:rsidRDefault="000F5233" w:rsidP="00F204C8">
            <w:pPr>
              <w:spacing w:before="80" w:after="80"/>
              <w:rPr>
                <w:rFonts w:cstheme="minorHAnsi"/>
              </w:rPr>
            </w:pPr>
            <w:r w:rsidRPr="00FC5C8E">
              <w:rPr>
                <w:rFonts w:cstheme="minorHAnsi"/>
              </w:rPr>
              <w:t>Email</w:t>
            </w:r>
          </w:p>
        </w:tc>
        <w:tc>
          <w:tcPr>
            <w:tcW w:w="3236" w:type="dxa"/>
            <w:vAlign w:val="center"/>
          </w:tcPr>
          <w:p w14:paraId="2FF206BB" w14:textId="77777777" w:rsidR="000F5233" w:rsidRPr="00FC5C8E" w:rsidRDefault="000F5233" w:rsidP="00F204C8">
            <w:pPr>
              <w:spacing w:before="80" w:after="80"/>
              <w:rPr>
                <w:rFonts w:cstheme="minorHAnsi"/>
              </w:rPr>
            </w:pPr>
          </w:p>
        </w:tc>
        <w:tc>
          <w:tcPr>
            <w:tcW w:w="1165" w:type="dxa"/>
            <w:vAlign w:val="center"/>
          </w:tcPr>
          <w:p w14:paraId="72F8F9B0" w14:textId="77777777" w:rsidR="000F5233" w:rsidRPr="00FC5C8E" w:rsidRDefault="000F5233" w:rsidP="00F204C8">
            <w:pPr>
              <w:spacing w:before="80" w:after="80"/>
              <w:rPr>
                <w:rFonts w:cstheme="minorHAnsi"/>
              </w:rPr>
            </w:pPr>
            <w:r w:rsidRPr="00FC5C8E">
              <w:rPr>
                <w:rFonts w:cstheme="minorHAnsi"/>
              </w:rPr>
              <w:t>Telephone</w:t>
            </w:r>
          </w:p>
        </w:tc>
        <w:tc>
          <w:tcPr>
            <w:tcW w:w="3457" w:type="dxa"/>
            <w:vAlign w:val="center"/>
          </w:tcPr>
          <w:p w14:paraId="548FD943" w14:textId="77777777" w:rsidR="000F5233" w:rsidRPr="00FC5C8E" w:rsidRDefault="000F5233" w:rsidP="00F204C8">
            <w:pPr>
              <w:spacing w:before="80" w:after="80"/>
              <w:rPr>
                <w:rFonts w:cstheme="minorHAnsi"/>
              </w:rPr>
            </w:pPr>
          </w:p>
        </w:tc>
      </w:tr>
    </w:tbl>
    <w:p w14:paraId="4A1E943D" w14:textId="77777777" w:rsidR="000F5233" w:rsidRPr="00FC5C8E" w:rsidRDefault="000F5233" w:rsidP="00F204C8">
      <w:pPr>
        <w:spacing w:before="80" w:after="80"/>
        <w:rPr>
          <w:rFonts w:cstheme="minorHAnsi"/>
          <w:b/>
          <w:lang w:eastAsia="en-AU"/>
        </w:rPr>
      </w:pPr>
      <w:r w:rsidRPr="00FC5C8E">
        <w:rPr>
          <w:rFonts w:cstheme="minorHAnsi"/>
          <w:b/>
          <w:lang w:eastAsia="en-AU"/>
        </w:rPr>
        <w:t xml:space="preserve">Nominator </w:t>
      </w:r>
    </w:p>
    <w:tbl>
      <w:tblPr>
        <w:tblStyle w:val="TableGrid1"/>
        <w:tblW w:w="0" w:type="auto"/>
        <w:tblLook w:val="04A0" w:firstRow="1" w:lastRow="0" w:firstColumn="1" w:lastColumn="0" w:noHBand="0" w:noVBand="1"/>
      </w:tblPr>
      <w:tblGrid>
        <w:gridCol w:w="1464"/>
        <w:gridCol w:w="1225"/>
        <w:gridCol w:w="1953"/>
        <w:gridCol w:w="1256"/>
        <w:gridCol w:w="3391"/>
      </w:tblGrid>
      <w:tr w:rsidR="000F5233" w:rsidRPr="00FC5C8E" w14:paraId="3901E712" w14:textId="77777777" w:rsidTr="00581C03">
        <w:tc>
          <w:tcPr>
            <w:tcW w:w="1464" w:type="dxa"/>
            <w:vAlign w:val="center"/>
          </w:tcPr>
          <w:p w14:paraId="1229B2CB" w14:textId="77777777" w:rsidR="000F5233" w:rsidRPr="00FC5C8E" w:rsidRDefault="000F5233" w:rsidP="00F204C8">
            <w:pPr>
              <w:spacing w:before="80" w:after="80"/>
              <w:rPr>
                <w:rFonts w:cstheme="minorHAnsi"/>
              </w:rPr>
            </w:pPr>
            <w:r w:rsidRPr="00FC5C8E">
              <w:rPr>
                <w:rFonts w:cstheme="minorHAnsi"/>
              </w:rPr>
              <w:t>Name</w:t>
            </w:r>
          </w:p>
        </w:tc>
        <w:tc>
          <w:tcPr>
            <w:tcW w:w="7825" w:type="dxa"/>
            <w:gridSpan w:val="4"/>
            <w:vAlign w:val="center"/>
          </w:tcPr>
          <w:p w14:paraId="64BCC5EC" w14:textId="77777777" w:rsidR="000F5233" w:rsidRPr="00FC5C8E" w:rsidRDefault="000F5233" w:rsidP="00F204C8">
            <w:pPr>
              <w:spacing w:before="80" w:after="80"/>
              <w:rPr>
                <w:rFonts w:cstheme="minorHAnsi"/>
              </w:rPr>
            </w:pPr>
          </w:p>
        </w:tc>
      </w:tr>
      <w:tr w:rsidR="000F5233" w:rsidRPr="00FC5C8E" w14:paraId="4B6580FF" w14:textId="77777777" w:rsidTr="00581C03">
        <w:tc>
          <w:tcPr>
            <w:tcW w:w="1464" w:type="dxa"/>
            <w:vAlign w:val="center"/>
          </w:tcPr>
          <w:p w14:paraId="190A6C71" w14:textId="77777777" w:rsidR="000F5233" w:rsidRPr="00FC5C8E" w:rsidRDefault="000F5233" w:rsidP="00F204C8">
            <w:pPr>
              <w:spacing w:before="80" w:after="80"/>
              <w:rPr>
                <w:rFonts w:cstheme="minorHAnsi"/>
              </w:rPr>
            </w:pPr>
            <w:r w:rsidRPr="00FC5C8E">
              <w:rPr>
                <w:rFonts w:cstheme="minorHAnsi"/>
              </w:rPr>
              <w:t>Organisation</w:t>
            </w:r>
          </w:p>
        </w:tc>
        <w:tc>
          <w:tcPr>
            <w:tcW w:w="7825" w:type="dxa"/>
            <w:gridSpan w:val="4"/>
            <w:vAlign w:val="center"/>
          </w:tcPr>
          <w:p w14:paraId="3FEEE8CB" w14:textId="77777777" w:rsidR="000F5233" w:rsidRPr="00FC5C8E" w:rsidRDefault="000F5233" w:rsidP="00F204C8">
            <w:pPr>
              <w:spacing w:before="80" w:after="80"/>
              <w:rPr>
                <w:rFonts w:cstheme="minorHAnsi"/>
              </w:rPr>
            </w:pPr>
          </w:p>
        </w:tc>
      </w:tr>
      <w:tr w:rsidR="000F5233" w:rsidRPr="00FC5C8E" w14:paraId="0D324898" w14:textId="77777777" w:rsidTr="00581C03">
        <w:tc>
          <w:tcPr>
            <w:tcW w:w="1464" w:type="dxa"/>
            <w:vAlign w:val="center"/>
          </w:tcPr>
          <w:p w14:paraId="10129AE5" w14:textId="77777777" w:rsidR="000F5233" w:rsidRPr="00FC5C8E" w:rsidRDefault="000F5233" w:rsidP="00F204C8">
            <w:pPr>
              <w:spacing w:before="80" w:after="80"/>
              <w:rPr>
                <w:rFonts w:cstheme="minorHAnsi"/>
              </w:rPr>
            </w:pPr>
            <w:r w:rsidRPr="00FC5C8E">
              <w:rPr>
                <w:rFonts w:cstheme="minorHAnsi"/>
              </w:rPr>
              <w:t>Email</w:t>
            </w:r>
          </w:p>
        </w:tc>
        <w:tc>
          <w:tcPr>
            <w:tcW w:w="3178" w:type="dxa"/>
            <w:gridSpan w:val="2"/>
            <w:vAlign w:val="center"/>
          </w:tcPr>
          <w:p w14:paraId="34CCF804" w14:textId="77777777" w:rsidR="000F5233" w:rsidRPr="00FC5C8E" w:rsidRDefault="000F5233" w:rsidP="00F204C8">
            <w:pPr>
              <w:spacing w:before="80" w:after="80"/>
              <w:rPr>
                <w:rFonts w:cstheme="minorHAnsi"/>
              </w:rPr>
            </w:pPr>
          </w:p>
        </w:tc>
        <w:tc>
          <w:tcPr>
            <w:tcW w:w="1256" w:type="dxa"/>
            <w:vAlign w:val="center"/>
          </w:tcPr>
          <w:p w14:paraId="36538D77" w14:textId="77777777" w:rsidR="000F5233" w:rsidRPr="00FC5C8E" w:rsidRDefault="000F5233" w:rsidP="00F204C8">
            <w:pPr>
              <w:spacing w:before="80" w:after="80"/>
              <w:rPr>
                <w:rFonts w:cstheme="minorHAnsi"/>
              </w:rPr>
            </w:pPr>
            <w:r w:rsidRPr="00FC5C8E">
              <w:rPr>
                <w:rFonts w:cstheme="minorHAnsi"/>
              </w:rPr>
              <w:t>Telephone</w:t>
            </w:r>
          </w:p>
        </w:tc>
        <w:tc>
          <w:tcPr>
            <w:tcW w:w="3391" w:type="dxa"/>
            <w:vAlign w:val="center"/>
          </w:tcPr>
          <w:p w14:paraId="3E66EA2B" w14:textId="77777777" w:rsidR="000F5233" w:rsidRPr="00FC5C8E" w:rsidRDefault="000F5233" w:rsidP="00F204C8">
            <w:pPr>
              <w:spacing w:before="80" w:after="80"/>
              <w:rPr>
                <w:rFonts w:cstheme="minorHAnsi"/>
              </w:rPr>
            </w:pPr>
          </w:p>
        </w:tc>
      </w:tr>
      <w:tr w:rsidR="00581C03" w:rsidRPr="00FC5C8E" w14:paraId="6EAC99A0" w14:textId="77777777" w:rsidTr="00581C03">
        <w:tc>
          <w:tcPr>
            <w:tcW w:w="2689" w:type="dxa"/>
            <w:gridSpan w:val="2"/>
            <w:vAlign w:val="center"/>
          </w:tcPr>
          <w:p w14:paraId="0F8360FD" w14:textId="77777777" w:rsidR="00581C03" w:rsidRPr="00FC5C8E" w:rsidRDefault="00581C03" w:rsidP="00F204C8">
            <w:pPr>
              <w:spacing w:before="80" w:after="80"/>
              <w:rPr>
                <w:rFonts w:cstheme="minorHAnsi"/>
              </w:rPr>
            </w:pPr>
            <w:r w:rsidRPr="00FC5C8E">
              <w:rPr>
                <w:rFonts w:cstheme="minorHAnsi"/>
              </w:rPr>
              <w:t>Relationship to nominee</w:t>
            </w:r>
          </w:p>
        </w:tc>
        <w:tc>
          <w:tcPr>
            <w:tcW w:w="6600" w:type="dxa"/>
            <w:gridSpan w:val="3"/>
            <w:vAlign w:val="center"/>
          </w:tcPr>
          <w:p w14:paraId="5D17A1F2" w14:textId="3763ECE2" w:rsidR="00581C03" w:rsidRPr="00FC5C8E" w:rsidRDefault="00581C03" w:rsidP="00F204C8">
            <w:pPr>
              <w:spacing w:before="80" w:after="80"/>
              <w:rPr>
                <w:rFonts w:cstheme="minorHAnsi"/>
              </w:rPr>
            </w:pPr>
          </w:p>
        </w:tc>
      </w:tr>
    </w:tbl>
    <w:p w14:paraId="502E78EF" w14:textId="48C933E1" w:rsidR="00A9321F" w:rsidRPr="00E4163E" w:rsidRDefault="00A9321F" w:rsidP="00E4163E">
      <w:pPr>
        <w:spacing w:before="80" w:after="80" w:line="240" w:lineRule="auto"/>
        <w:rPr>
          <w:rFonts w:eastAsia="Calibri" w:cstheme="minorHAnsi"/>
          <w:b/>
        </w:rPr>
      </w:pPr>
      <w:r w:rsidRPr="00E4163E">
        <w:rPr>
          <w:rFonts w:eastAsia="Calibri" w:cstheme="minorHAnsi"/>
          <w:b/>
        </w:rPr>
        <w:t>Requirements</w:t>
      </w:r>
    </w:p>
    <w:tbl>
      <w:tblPr>
        <w:tblStyle w:val="TableGrid"/>
        <w:tblW w:w="0" w:type="auto"/>
        <w:tblLook w:val="04A0" w:firstRow="1" w:lastRow="0" w:firstColumn="1" w:lastColumn="0" w:noHBand="0" w:noVBand="1"/>
      </w:tblPr>
      <w:tblGrid>
        <w:gridCol w:w="576"/>
        <w:gridCol w:w="8713"/>
      </w:tblGrid>
      <w:tr w:rsidR="00FB68DA" w14:paraId="0622BFED" w14:textId="77777777" w:rsidTr="00E4163E">
        <w:tc>
          <w:tcPr>
            <w:tcW w:w="576" w:type="dxa"/>
          </w:tcPr>
          <w:p w14:paraId="2F4A4043" w14:textId="15EF4217" w:rsidR="00FB68DA" w:rsidRDefault="00E84CB6" w:rsidP="00F204C8">
            <w:pPr>
              <w:rPr>
                <w:rFonts w:eastAsia="Calibri" w:cstheme="minorHAnsi"/>
                <w:b/>
                <w:sz w:val="22"/>
                <w:szCs w:val="22"/>
              </w:rPr>
            </w:pPr>
            <w:sdt>
              <w:sdtPr>
                <w:rPr>
                  <w:rFonts w:eastAsia="Calibri" w:cstheme="minorHAnsi"/>
                  <w:sz w:val="36"/>
                  <w:szCs w:val="36"/>
                </w:rPr>
                <w:id w:val="-1655603472"/>
                <w14:checkbox>
                  <w14:checked w14:val="0"/>
                  <w14:checkedState w14:val="2612" w14:font="MS Gothic"/>
                  <w14:uncheckedState w14:val="2610" w14:font="MS Gothic"/>
                </w14:checkbox>
              </w:sdtPr>
              <w:sdtEndPr/>
              <w:sdtContent>
                <w:r w:rsidR="00FB68DA" w:rsidRPr="00F204C8">
                  <w:rPr>
                    <w:rFonts w:ascii="MS Gothic" w:eastAsia="MS Gothic" w:hAnsi="MS Gothic" w:cstheme="minorHAnsi" w:hint="eastAsia"/>
                    <w:sz w:val="36"/>
                    <w:szCs w:val="36"/>
                  </w:rPr>
                  <w:t>☐</w:t>
                </w:r>
              </w:sdtContent>
            </w:sdt>
          </w:p>
        </w:tc>
        <w:tc>
          <w:tcPr>
            <w:tcW w:w="8939" w:type="dxa"/>
            <w:vAlign w:val="center"/>
          </w:tcPr>
          <w:p w14:paraId="4E900528" w14:textId="5B5AA511" w:rsidR="00FB68DA" w:rsidRPr="00E4163E" w:rsidRDefault="00FB68DA" w:rsidP="00F204C8">
            <w:pPr>
              <w:rPr>
                <w:rFonts w:eastAsia="Calibri" w:cstheme="minorHAnsi"/>
                <w:sz w:val="22"/>
                <w:szCs w:val="22"/>
              </w:rPr>
            </w:pPr>
            <w:r w:rsidRPr="00E4163E">
              <w:rPr>
                <w:rFonts w:eastAsia="Calibri" w:cstheme="minorHAnsi"/>
                <w:sz w:val="22"/>
                <w:szCs w:val="22"/>
              </w:rPr>
              <w:t>Nominee has undertaken a substantial portion of their work in Western Australia</w:t>
            </w:r>
          </w:p>
        </w:tc>
      </w:tr>
      <w:tr w:rsidR="00FB68DA" w14:paraId="77340FA3" w14:textId="77777777" w:rsidTr="00AA2EBC">
        <w:trPr>
          <w:trHeight w:val="3785"/>
        </w:trPr>
        <w:tc>
          <w:tcPr>
            <w:tcW w:w="9515" w:type="dxa"/>
            <w:gridSpan w:val="2"/>
          </w:tcPr>
          <w:p w14:paraId="75D55C93" w14:textId="77777777" w:rsidR="00FB68DA" w:rsidRDefault="00FB68DA" w:rsidP="009A062A">
            <w:pPr>
              <w:spacing w:before="120" w:after="120"/>
              <w:rPr>
                <w:rFonts w:eastAsia="Calibri" w:cstheme="minorHAnsi"/>
                <w:b/>
                <w:sz w:val="22"/>
                <w:szCs w:val="22"/>
              </w:rPr>
            </w:pPr>
            <w:r>
              <w:rPr>
                <w:rFonts w:eastAsia="Calibri" w:cstheme="minorHAnsi"/>
                <w:b/>
                <w:sz w:val="22"/>
                <w:szCs w:val="22"/>
              </w:rPr>
              <w:t>Provide further information (200 words or less)</w:t>
            </w:r>
          </w:p>
          <w:p w14:paraId="42A5BCAA" w14:textId="77777777" w:rsidR="00FB68DA" w:rsidRDefault="00FB68DA" w:rsidP="009A062A">
            <w:pPr>
              <w:spacing w:before="120" w:after="120"/>
              <w:rPr>
                <w:rFonts w:eastAsia="Calibri" w:cstheme="minorHAnsi"/>
                <w:b/>
                <w:sz w:val="22"/>
                <w:szCs w:val="22"/>
              </w:rPr>
            </w:pPr>
          </w:p>
          <w:p w14:paraId="1FC22C8E" w14:textId="6B30EA17" w:rsidR="00FB68DA" w:rsidRPr="00E4163E" w:rsidRDefault="00FB68DA" w:rsidP="009A062A">
            <w:pPr>
              <w:spacing w:before="120" w:after="120"/>
              <w:rPr>
                <w:rFonts w:eastAsia="Calibri" w:cstheme="minorHAnsi"/>
                <w:sz w:val="22"/>
                <w:szCs w:val="22"/>
              </w:rPr>
            </w:pPr>
            <w:r>
              <w:rPr>
                <w:rFonts w:eastAsia="Calibri" w:cstheme="minorHAnsi"/>
                <w:sz w:val="22"/>
                <w:szCs w:val="22"/>
              </w:rPr>
              <w:t>(Please enlarge text box as required)</w:t>
            </w:r>
          </w:p>
        </w:tc>
      </w:tr>
    </w:tbl>
    <w:p w14:paraId="2CAC443E" w14:textId="4B01ECE6" w:rsidR="000F5233" w:rsidRPr="00FC5C8E" w:rsidRDefault="000F5233" w:rsidP="009A062A">
      <w:pPr>
        <w:spacing w:before="120" w:line="240" w:lineRule="auto"/>
        <w:rPr>
          <w:rFonts w:eastAsia="Calibri" w:cstheme="minorHAnsi"/>
          <w:b/>
          <w:sz w:val="22"/>
          <w:szCs w:val="22"/>
        </w:rPr>
      </w:pPr>
      <w:r w:rsidRPr="00FC5C8E">
        <w:rPr>
          <w:rFonts w:eastAsia="Calibri" w:cstheme="minorHAnsi"/>
          <w:b/>
          <w:sz w:val="22"/>
          <w:szCs w:val="22"/>
        </w:rPr>
        <w:t>Selection Criteria</w:t>
      </w:r>
    </w:p>
    <w:tbl>
      <w:tblPr>
        <w:tblStyle w:val="TableGrid1"/>
        <w:tblW w:w="0" w:type="auto"/>
        <w:tblLook w:val="04A0" w:firstRow="1" w:lastRow="0" w:firstColumn="1" w:lastColumn="0" w:noHBand="0" w:noVBand="1"/>
      </w:tblPr>
      <w:tblGrid>
        <w:gridCol w:w="9242"/>
      </w:tblGrid>
      <w:tr w:rsidR="000F5233" w:rsidRPr="00FC5C8E" w14:paraId="5689F60D" w14:textId="77777777" w:rsidTr="00AA2EBC">
        <w:trPr>
          <w:trHeight w:val="517"/>
        </w:trPr>
        <w:tc>
          <w:tcPr>
            <w:tcW w:w="9242" w:type="dxa"/>
            <w:tcBorders>
              <w:top w:val="nil"/>
              <w:left w:val="nil"/>
              <w:bottom w:val="nil"/>
              <w:right w:val="nil"/>
            </w:tcBorders>
          </w:tcPr>
          <w:p w14:paraId="2F3D693C" w14:textId="77777777" w:rsidR="008B6252" w:rsidRDefault="000F5233" w:rsidP="009A062A">
            <w:pPr>
              <w:spacing w:before="120" w:after="120"/>
              <w:ind w:left="-107"/>
              <w:jc w:val="both"/>
              <w:rPr>
                <w:rFonts w:cstheme="minorHAnsi"/>
              </w:rPr>
            </w:pPr>
            <w:r w:rsidRPr="00FC5C8E">
              <w:rPr>
                <w:rFonts w:cstheme="minorHAnsi"/>
              </w:rPr>
              <w:t>Please use the boxes below to explain why your nominee should be inducted into the WA Science Hall of Fame, and state the nominee’s standing in science and their role in developing science in WA. The selection criteria are to be completed by the nominator and must be succinct and factually correct.</w:t>
            </w:r>
            <w:r w:rsidRPr="00FC5C8E">
              <w:rPr>
                <w:rFonts w:cstheme="minorHAnsi"/>
                <w:b/>
              </w:rPr>
              <w:t xml:space="preserve"> </w:t>
            </w:r>
            <w:r w:rsidRPr="00FC5C8E">
              <w:rPr>
                <w:rFonts w:cstheme="minorHAnsi"/>
              </w:rPr>
              <w:t>Unverifiable claims and statements may not be considered by the selection panel.</w:t>
            </w:r>
          </w:p>
          <w:p w14:paraId="47439BA8" w14:textId="4AF5D44C" w:rsidR="000F5233" w:rsidRPr="008B6252" w:rsidRDefault="000F5233" w:rsidP="009A062A">
            <w:pPr>
              <w:spacing w:before="120" w:after="120"/>
              <w:ind w:left="-107"/>
              <w:rPr>
                <w:rFonts w:cstheme="minorHAnsi"/>
              </w:rPr>
            </w:pPr>
            <w:r w:rsidRPr="00FC5C8E">
              <w:rPr>
                <w:rFonts w:cstheme="minorHAnsi"/>
                <w:b/>
              </w:rPr>
              <w:t>Instructions</w:t>
            </w:r>
          </w:p>
          <w:p w14:paraId="07B762FD" w14:textId="77777777" w:rsidR="000F5233" w:rsidRPr="00FC5C8E" w:rsidRDefault="000F5233" w:rsidP="009A062A">
            <w:pPr>
              <w:numPr>
                <w:ilvl w:val="0"/>
                <w:numId w:val="27"/>
              </w:numPr>
              <w:spacing w:before="120" w:after="120"/>
              <w:contextualSpacing/>
              <w:rPr>
                <w:rFonts w:cstheme="minorHAnsi"/>
              </w:rPr>
            </w:pPr>
            <w:r w:rsidRPr="00FC5C8E">
              <w:rPr>
                <w:rFonts w:cstheme="minorHAnsi"/>
              </w:rPr>
              <w:t xml:space="preserve">Set line spacing to single and font to 11 point Arial. </w:t>
            </w:r>
          </w:p>
          <w:p w14:paraId="215D270E" w14:textId="77777777" w:rsidR="000F5233" w:rsidRPr="00FC5C8E" w:rsidRDefault="000F5233" w:rsidP="009A062A">
            <w:pPr>
              <w:numPr>
                <w:ilvl w:val="0"/>
                <w:numId w:val="27"/>
              </w:numPr>
              <w:spacing w:before="120" w:after="120"/>
              <w:contextualSpacing/>
              <w:rPr>
                <w:rFonts w:cstheme="minorHAnsi"/>
              </w:rPr>
            </w:pPr>
            <w:r w:rsidRPr="00FC5C8E">
              <w:rPr>
                <w:rFonts w:cstheme="minorHAnsi"/>
              </w:rPr>
              <w:t xml:space="preserve">The document’s margins must not be changed. </w:t>
            </w:r>
          </w:p>
          <w:p w14:paraId="1F9FF515" w14:textId="2D98F4CF" w:rsidR="000F5233" w:rsidRPr="00B92E20" w:rsidRDefault="000F5233" w:rsidP="009A062A">
            <w:pPr>
              <w:numPr>
                <w:ilvl w:val="0"/>
                <w:numId w:val="27"/>
              </w:numPr>
              <w:spacing w:before="120" w:after="120"/>
              <w:contextualSpacing/>
              <w:rPr>
                <w:rFonts w:cstheme="minorHAnsi"/>
                <w:b/>
              </w:rPr>
            </w:pPr>
            <w:r w:rsidRPr="00FC5C8E">
              <w:rPr>
                <w:rFonts w:cstheme="minorHAnsi"/>
              </w:rPr>
              <w:t>Each criteri</w:t>
            </w:r>
            <w:r w:rsidR="00B72191">
              <w:rPr>
                <w:rFonts w:cstheme="minorHAnsi"/>
              </w:rPr>
              <w:t>on</w:t>
            </w:r>
            <w:r w:rsidRPr="00FC5C8E">
              <w:rPr>
                <w:rFonts w:cstheme="minorHAnsi"/>
              </w:rPr>
              <w:t xml:space="preserve"> must be addressed in no more than </w:t>
            </w:r>
            <w:r w:rsidRPr="00FC5C8E">
              <w:rPr>
                <w:rFonts w:cstheme="minorHAnsi"/>
                <w:b/>
              </w:rPr>
              <w:t>200 words</w:t>
            </w:r>
            <w:r w:rsidRPr="00FC5C8E">
              <w:rPr>
                <w:rFonts w:cstheme="minorHAnsi"/>
              </w:rPr>
              <w:t>.</w:t>
            </w:r>
          </w:p>
        </w:tc>
      </w:tr>
    </w:tbl>
    <w:p w14:paraId="78044F27" w14:textId="77777777" w:rsidR="008B6252" w:rsidRDefault="008B6252" w:rsidP="009A062A">
      <w:pPr>
        <w:spacing w:before="120" w:after="120" w:line="240" w:lineRule="auto"/>
      </w:pPr>
      <w:r>
        <w:br w:type="page"/>
      </w:r>
    </w:p>
    <w:tbl>
      <w:tblPr>
        <w:tblStyle w:val="TableGrid1"/>
        <w:tblW w:w="0" w:type="auto"/>
        <w:tblLook w:val="04A0" w:firstRow="1" w:lastRow="0" w:firstColumn="1" w:lastColumn="0" w:noHBand="0" w:noVBand="1"/>
      </w:tblPr>
      <w:tblGrid>
        <w:gridCol w:w="9242"/>
      </w:tblGrid>
      <w:tr w:rsidR="00B92E20" w:rsidRPr="00FC5C8E" w14:paraId="14EF08FB" w14:textId="77777777" w:rsidTr="00AA2EBC">
        <w:trPr>
          <w:trHeight w:val="517"/>
        </w:trPr>
        <w:tc>
          <w:tcPr>
            <w:tcW w:w="9242" w:type="dxa"/>
            <w:tcBorders>
              <w:top w:val="nil"/>
              <w:left w:val="nil"/>
              <w:right w:val="nil"/>
            </w:tcBorders>
            <w:vAlign w:val="center"/>
          </w:tcPr>
          <w:p w14:paraId="6F8D25C6" w14:textId="5253E851" w:rsidR="00B92E20" w:rsidRPr="00FC5C8E" w:rsidRDefault="00B92E20" w:rsidP="00AA2EBC">
            <w:pPr>
              <w:rPr>
                <w:rFonts w:cstheme="minorHAnsi"/>
              </w:rPr>
            </w:pPr>
            <w:r w:rsidRPr="00FC5C8E">
              <w:rPr>
                <w:rFonts w:cstheme="minorHAnsi"/>
                <w:b/>
              </w:rPr>
              <w:lastRenderedPageBreak/>
              <w:t>Please explain how your nominee:</w:t>
            </w:r>
          </w:p>
        </w:tc>
      </w:tr>
      <w:tr w:rsidR="000F5233" w:rsidRPr="00FC5C8E" w14:paraId="4922615D" w14:textId="77777777" w:rsidTr="008B6252">
        <w:trPr>
          <w:trHeight w:val="3345"/>
        </w:trPr>
        <w:tc>
          <w:tcPr>
            <w:tcW w:w="9242" w:type="dxa"/>
          </w:tcPr>
          <w:p w14:paraId="4D830FF9" w14:textId="77777777" w:rsidR="000F5233" w:rsidRPr="00FC5C8E" w:rsidRDefault="000F5233" w:rsidP="00F204C8">
            <w:pPr>
              <w:keepNext/>
              <w:spacing w:after="200"/>
              <w:rPr>
                <w:rFonts w:cstheme="minorHAnsi"/>
                <w:b/>
                <w:lang w:eastAsia="en-AU"/>
              </w:rPr>
            </w:pPr>
            <w:r w:rsidRPr="00FC5C8E">
              <w:rPr>
                <w:rFonts w:cstheme="minorHAnsi"/>
                <w:b/>
                <w:lang w:eastAsia="en-AU"/>
              </w:rPr>
              <w:t>Has a substantial track record as a scientist (200 words or less)</w:t>
            </w:r>
          </w:p>
          <w:p w14:paraId="3F30AB24" w14:textId="576B8186" w:rsidR="000F5233" w:rsidRPr="00F204C8" w:rsidRDefault="000F5233" w:rsidP="00F204C8">
            <w:pPr>
              <w:spacing w:after="200"/>
              <w:rPr>
                <w:rFonts w:cstheme="minorHAnsi"/>
                <w:lang w:eastAsia="en-AU"/>
              </w:rPr>
            </w:pPr>
            <w:r w:rsidRPr="00FC5C8E">
              <w:rPr>
                <w:rFonts w:cstheme="minorHAnsi"/>
                <w:lang w:eastAsia="en-AU"/>
              </w:rPr>
              <w:t>(Please enlarge text box as required)</w:t>
            </w:r>
          </w:p>
        </w:tc>
      </w:tr>
      <w:tr w:rsidR="000F5233" w:rsidRPr="00FC5C8E" w14:paraId="14F33B88" w14:textId="77777777" w:rsidTr="008B6252">
        <w:trPr>
          <w:trHeight w:val="3345"/>
        </w:trPr>
        <w:tc>
          <w:tcPr>
            <w:tcW w:w="9242" w:type="dxa"/>
          </w:tcPr>
          <w:p w14:paraId="46FE0C18" w14:textId="77777777" w:rsidR="000F5233" w:rsidRPr="00FC5C8E" w:rsidRDefault="000F5233" w:rsidP="00F204C8">
            <w:pPr>
              <w:spacing w:after="200"/>
              <w:rPr>
                <w:rFonts w:cstheme="minorHAnsi"/>
                <w:b/>
                <w:lang w:eastAsia="en-AU"/>
              </w:rPr>
            </w:pPr>
            <w:r w:rsidRPr="00FC5C8E">
              <w:rPr>
                <w:rFonts w:cstheme="minorHAnsi"/>
                <w:b/>
                <w:lang w:eastAsia="en-AU"/>
              </w:rPr>
              <w:t>Is internationally renowned in their field (200 words or less)</w:t>
            </w:r>
          </w:p>
          <w:p w14:paraId="21A01285" w14:textId="73402B7C" w:rsidR="000F5233" w:rsidRPr="00F204C8" w:rsidRDefault="000F5233" w:rsidP="00F204C8">
            <w:pPr>
              <w:spacing w:after="200"/>
              <w:rPr>
                <w:rFonts w:cstheme="minorHAnsi"/>
                <w:lang w:eastAsia="en-AU"/>
              </w:rPr>
            </w:pPr>
            <w:r w:rsidRPr="00FC5C8E">
              <w:rPr>
                <w:rFonts w:cstheme="minorHAnsi"/>
                <w:lang w:eastAsia="en-AU"/>
              </w:rPr>
              <w:t>(Please enlarge text box as required)</w:t>
            </w:r>
          </w:p>
        </w:tc>
      </w:tr>
      <w:tr w:rsidR="000F5233" w:rsidRPr="00FC5C8E" w14:paraId="684A67EA" w14:textId="77777777" w:rsidTr="008B6252">
        <w:trPr>
          <w:trHeight w:val="3345"/>
        </w:trPr>
        <w:tc>
          <w:tcPr>
            <w:tcW w:w="9242" w:type="dxa"/>
          </w:tcPr>
          <w:p w14:paraId="523F8142" w14:textId="77777777" w:rsidR="000F5233" w:rsidRPr="00FC5C8E" w:rsidRDefault="000F5233" w:rsidP="00F204C8">
            <w:pPr>
              <w:spacing w:after="200"/>
              <w:rPr>
                <w:rFonts w:cstheme="minorHAnsi"/>
                <w:b/>
                <w:lang w:eastAsia="en-AU"/>
              </w:rPr>
            </w:pPr>
            <w:r w:rsidRPr="00FC5C8E">
              <w:rPr>
                <w:rFonts w:cstheme="minorHAnsi"/>
                <w:b/>
                <w:lang w:eastAsia="en-AU"/>
              </w:rPr>
              <w:t>Has been instrumental in developing a school of thought and/or policy in the State (200 words or less)</w:t>
            </w:r>
          </w:p>
          <w:p w14:paraId="0A0E7926" w14:textId="26CE0BF2" w:rsidR="000F5233" w:rsidRPr="00FC5C8E" w:rsidRDefault="000F5233" w:rsidP="00F204C8">
            <w:pPr>
              <w:spacing w:after="200"/>
              <w:rPr>
                <w:rFonts w:cstheme="minorHAnsi"/>
                <w:b/>
                <w:lang w:eastAsia="en-AU"/>
              </w:rPr>
            </w:pPr>
            <w:r w:rsidRPr="00FC5C8E">
              <w:rPr>
                <w:rFonts w:cstheme="minorHAnsi"/>
                <w:lang w:eastAsia="en-AU"/>
              </w:rPr>
              <w:t>(Please enlarge text box as required)</w:t>
            </w:r>
          </w:p>
        </w:tc>
      </w:tr>
      <w:tr w:rsidR="000F5233" w:rsidRPr="00FC5C8E" w14:paraId="2221FAA3" w14:textId="77777777" w:rsidTr="008B6252">
        <w:trPr>
          <w:trHeight w:val="3345"/>
        </w:trPr>
        <w:tc>
          <w:tcPr>
            <w:tcW w:w="9242" w:type="dxa"/>
          </w:tcPr>
          <w:p w14:paraId="0981764B" w14:textId="77777777" w:rsidR="000F5233" w:rsidRPr="00FC5C8E" w:rsidRDefault="000F5233" w:rsidP="00F204C8">
            <w:pPr>
              <w:spacing w:after="200"/>
              <w:rPr>
                <w:rFonts w:cstheme="minorHAnsi"/>
                <w:b/>
                <w:lang w:eastAsia="en-AU"/>
              </w:rPr>
            </w:pPr>
            <w:r w:rsidRPr="00FC5C8E">
              <w:rPr>
                <w:rFonts w:cstheme="minorHAnsi"/>
                <w:b/>
                <w:lang w:eastAsia="en-AU"/>
              </w:rPr>
              <w:t>Is engaged in outreach (200 words or less)</w:t>
            </w:r>
          </w:p>
          <w:p w14:paraId="12B418A4" w14:textId="0BA329EF" w:rsidR="000F5233" w:rsidRPr="00FC5C8E" w:rsidRDefault="000F5233" w:rsidP="00F204C8">
            <w:pPr>
              <w:spacing w:after="200"/>
              <w:rPr>
                <w:rFonts w:cstheme="minorHAnsi"/>
                <w:b/>
                <w:lang w:eastAsia="en-AU"/>
              </w:rPr>
            </w:pPr>
            <w:r w:rsidRPr="00FC5C8E">
              <w:rPr>
                <w:rFonts w:cstheme="minorHAnsi"/>
                <w:lang w:eastAsia="en-AU"/>
              </w:rPr>
              <w:t>(Please enlarge text box as required)</w:t>
            </w:r>
          </w:p>
        </w:tc>
      </w:tr>
      <w:tr w:rsidR="000F5233" w:rsidRPr="00FC5C8E" w14:paraId="1CD29118" w14:textId="77777777" w:rsidTr="008B6252">
        <w:trPr>
          <w:trHeight w:val="3345"/>
        </w:trPr>
        <w:tc>
          <w:tcPr>
            <w:tcW w:w="9242" w:type="dxa"/>
          </w:tcPr>
          <w:p w14:paraId="0C98F564" w14:textId="06BF4E5C" w:rsidR="000F5233" w:rsidRPr="00FC5C8E" w:rsidRDefault="00B33A4F" w:rsidP="00F204C8">
            <w:pPr>
              <w:spacing w:after="200"/>
              <w:rPr>
                <w:rFonts w:cstheme="minorHAnsi"/>
                <w:b/>
                <w:lang w:eastAsia="en-AU"/>
              </w:rPr>
            </w:pPr>
            <w:r w:rsidRPr="00AA2EBC">
              <w:rPr>
                <w:rFonts w:cstheme="minorHAnsi"/>
                <w:b/>
                <w:lang w:eastAsia="en-AU"/>
              </w:rPr>
              <w:lastRenderedPageBreak/>
              <w:t>Has been influential in the mentorship of others through developing th</w:t>
            </w:r>
            <w:r w:rsidR="00581C03">
              <w:rPr>
                <w:rFonts w:cstheme="minorHAnsi"/>
                <w:b/>
                <w:lang w:eastAsia="en-AU"/>
              </w:rPr>
              <w:t>e careers of STEM practitioners</w:t>
            </w:r>
            <w:r w:rsidRPr="00FC5C8E" w:rsidDel="00B33A4F">
              <w:rPr>
                <w:rFonts w:cstheme="minorHAnsi"/>
                <w:b/>
                <w:lang w:eastAsia="en-AU"/>
              </w:rPr>
              <w:t xml:space="preserve"> </w:t>
            </w:r>
            <w:r w:rsidR="000F5233" w:rsidRPr="00FC5C8E">
              <w:rPr>
                <w:rFonts w:cstheme="minorHAnsi"/>
                <w:b/>
                <w:lang w:eastAsia="en-AU"/>
              </w:rPr>
              <w:t>(200 words or less)</w:t>
            </w:r>
          </w:p>
          <w:p w14:paraId="6CDE077F" w14:textId="49285A7B" w:rsidR="000F5233" w:rsidRPr="00FC5C8E" w:rsidRDefault="000F5233" w:rsidP="00F204C8">
            <w:pPr>
              <w:spacing w:after="200"/>
              <w:rPr>
                <w:rFonts w:cstheme="minorHAnsi"/>
              </w:rPr>
            </w:pPr>
            <w:r w:rsidRPr="00FC5C8E">
              <w:rPr>
                <w:rFonts w:cstheme="minorHAnsi"/>
                <w:lang w:eastAsia="en-AU"/>
              </w:rPr>
              <w:t>(Please enlarge text box as required)</w:t>
            </w:r>
          </w:p>
        </w:tc>
      </w:tr>
      <w:tr w:rsidR="00C24FAD" w:rsidRPr="00FC5C8E" w14:paraId="0CAD8F75" w14:textId="77777777" w:rsidTr="008B6252">
        <w:trPr>
          <w:trHeight w:val="3345"/>
        </w:trPr>
        <w:tc>
          <w:tcPr>
            <w:tcW w:w="9242" w:type="dxa"/>
          </w:tcPr>
          <w:p w14:paraId="0BA1129B" w14:textId="686C6EAD" w:rsidR="00C24FAD" w:rsidRPr="00FC5C8E" w:rsidRDefault="00143BF0" w:rsidP="00C24FAD">
            <w:pPr>
              <w:spacing w:after="200"/>
              <w:rPr>
                <w:rFonts w:cstheme="minorHAnsi"/>
                <w:b/>
                <w:lang w:eastAsia="en-AU"/>
              </w:rPr>
            </w:pPr>
            <w:r>
              <w:rPr>
                <w:rFonts w:cstheme="minorHAnsi"/>
                <w:b/>
                <w:lang w:eastAsia="en-AU"/>
              </w:rPr>
              <w:t>Please list</w:t>
            </w:r>
            <w:r w:rsidR="00C24FAD">
              <w:rPr>
                <w:rFonts w:cstheme="minorHAnsi"/>
                <w:b/>
                <w:lang w:eastAsia="en-AU"/>
              </w:rPr>
              <w:t xml:space="preserve"> membership of</w:t>
            </w:r>
            <w:r>
              <w:rPr>
                <w:rFonts w:cstheme="minorHAnsi"/>
                <w:b/>
                <w:lang w:eastAsia="en-AU"/>
              </w:rPr>
              <w:t xml:space="preserve"> any</w:t>
            </w:r>
            <w:r w:rsidR="00C24FAD">
              <w:rPr>
                <w:rFonts w:cstheme="minorHAnsi"/>
                <w:b/>
                <w:lang w:eastAsia="en-AU"/>
              </w:rPr>
              <w:t xml:space="preserve"> learned academies</w:t>
            </w:r>
            <w:r w:rsidR="00C24FAD" w:rsidRPr="00FC5C8E">
              <w:rPr>
                <w:rFonts w:cstheme="minorHAnsi"/>
                <w:b/>
                <w:lang w:eastAsia="en-AU"/>
              </w:rPr>
              <w:t xml:space="preserve"> (200 words or less)</w:t>
            </w:r>
            <w:r w:rsidR="00C24FAD">
              <w:rPr>
                <w:rFonts w:cstheme="minorHAnsi"/>
                <w:b/>
                <w:lang w:eastAsia="en-AU"/>
              </w:rPr>
              <w:t xml:space="preserve"> </w:t>
            </w:r>
          </w:p>
          <w:p w14:paraId="2304DD61" w14:textId="3D538CC4" w:rsidR="00C24FAD" w:rsidRPr="00FC5C8E" w:rsidRDefault="00C24FAD" w:rsidP="00C24FAD">
            <w:pPr>
              <w:spacing w:after="200"/>
              <w:rPr>
                <w:rFonts w:cstheme="minorHAnsi"/>
                <w:b/>
                <w:lang w:eastAsia="en-AU"/>
              </w:rPr>
            </w:pPr>
            <w:r w:rsidRPr="00FC5C8E">
              <w:rPr>
                <w:rFonts w:cstheme="minorHAnsi"/>
                <w:lang w:eastAsia="en-AU"/>
              </w:rPr>
              <w:t>(Please enlarge text box as required)</w:t>
            </w:r>
          </w:p>
        </w:tc>
      </w:tr>
    </w:tbl>
    <w:p w14:paraId="7970181B" w14:textId="5AE2C9F5" w:rsidR="000F5233" w:rsidRPr="00FC5C8E" w:rsidRDefault="00E84CB6" w:rsidP="00F204C8">
      <w:pPr>
        <w:spacing w:before="120" w:after="120" w:line="240" w:lineRule="auto"/>
        <w:ind w:left="720"/>
        <w:rPr>
          <w:rFonts w:eastAsia="Calibri" w:cstheme="minorHAnsi"/>
          <w:sz w:val="22"/>
          <w:szCs w:val="22"/>
        </w:rPr>
      </w:pPr>
      <w:sdt>
        <w:sdtPr>
          <w:rPr>
            <w:rFonts w:eastAsia="Calibri" w:cstheme="minorHAnsi"/>
            <w:sz w:val="36"/>
            <w:szCs w:val="36"/>
          </w:rPr>
          <w:id w:val="481280157"/>
          <w14:checkbox>
            <w14:checked w14:val="0"/>
            <w14:checkedState w14:val="2612" w14:font="MS Gothic"/>
            <w14:uncheckedState w14:val="2610" w14:font="MS Gothic"/>
          </w14:checkbox>
        </w:sdtPr>
        <w:sdtEndPr/>
        <w:sdtContent>
          <w:r w:rsidR="00824FD0" w:rsidRPr="00F204C8">
            <w:rPr>
              <w:rFonts w:ascii="MS Gothic" w:eastAsia="MS Gothic" w:hAnsi="MS Gothic" w:cstheme="minorHAnsi" w:hint="eastAsia"/>
              <w:sz w:val="36"/>
              <w:szCs w:val="36"/>
            </w:rPr>
            <w:t>☐</w:t>
          </w:r>
        </w:sdtContent>
      </w:sdt>
      <w:r w:rsidR="00824FD0">
        <w:rPr>
          <w:rFonts w:eastAsia="Calibri" w:cstheme="minorHAnsi"/>
          <w:sz w:val="22"/>
          <w:szCs w:val="22"/>
        </w:rPr>
        <w:t xml:space="preserve"> </w:t>
      </w:r>
      <w:r w:rsidR="000F5233" w:rsidRPr="00FC5C8E">
        <w:rPr>
          <w:rFonts w:eastAsia="Calibri" w:cstheme="minorHAnsi"/>
          <w:sz w:val="22"/>
          <w:szCs w:val="22"/>
        </w:rPr>
        <w:t>Nominee’s CV is attached</w:t>
      </w:r>
    </w:p>
    <w:p w14:paraId="5C199D48" w14:textId="3D192C9E" w:rsidR="008B6252" w:rsidRDefault="00E84CB6" w:rsidP="009A062A">
      <w:pPr>
        <w:spacing w:before="120" w:after="120" w:line="240" w:lineRule="auto"/>
        <w:ind w:left="720"/>
        <w:rPr>
          <w:rFonts w:eastAsia="Calibri" w:cstheme="minorHAnsi"/>
          <w:sz w:val="22"/>
          <w:szCs w:val="22"/>
        </w:rPr>
      </w:pPr>
      <w:sdt>
        <w:sdtPr>
          <w:rPr>
            <w:rFonts w:eastAsia="Calibri" w:cstheme="minorHAnsi"/>
            <w:sz w:val="36"/>
            <w:szCs w:val="36"/>
          </w:rPr>
          <w:id w:val="-58487792"/>
          <w14:checkbox>
            <w14:checked w14:val="0"/>
            <w14:checkedState w14:val="2612" w14:font="MS Gothic"/>
            <w14:uncheckedState w14:val="2610" w14:font="MS Gothic"/>
          </w14:checkbox>
        </w:sdtPr>
        <w:sdtEndPr/>
        <w:sdtContent>
          <w:r w:rsidR="00F204C8">
            <w:rPr>
              <w:rFonts w:ascii="MS Gothic" w:eastAsia="MS Gothic" w:hAnsi="MS Gothic" w:cstheme="minorHAnsi" w:hint="eastAsia"/>
              <w:sz w:val="36"/>
              <w:szCs w:val="36"/>
            </w:rPr>
            <w:t>☐</w:t>
          </w:r>
        </w:sdtContent>
      </w:sdt>
      <w:r w:rsidR="00824FD0">
        <w:rPr>
          <w:rFonts w:eastAsia="Calibri" w:cstheme="minorHAnsi"/>
          <w:sz w:val="22"/>
          <w:szCs w:val="22"/>
        </w:rPr>
        <w:t xml:space="preserve"> </w:t>
      </w:r>
      <w:r w:rsidR="000F5233" w:rsidRPr="00FC5C8E">
        <w:rPr>
          <w:rFonts w:eastAsia="Calibri" w:cstheme="minorHAnsi"/>
          <w:sz w:val="22"/>
          <w:szCs w:val="22"/>
        </w:rPr>
        <w:t>The claims in the Nomination are true and correct</w:t>
      </w:r>
    </w:p>
    <w:p w14:paraId="504A99C1" w14:textId="1DA10740" w:rsidR="000F5233" w:rsidRDefault="000F5233" w:rsidP="009A062A">
      <w:pPr>
        <w:keepNext/>
        <w:spacing w:before="120" w:after="120" w:line="240" w:lineRule="auto"/>
        <w:rPr>
          <w:rFonts w:eastAsia="Calibri" w:cstheme="minorHAnsi"/>
          <w:b/>
          <w:sz w:val="22"/>
          <w:szCs w:val="6"/>
        </w:rPr>
      </w:pPr>
      <w:r w:rsidRPr="00FC5C8E">
        <w:rPr>
          <w:rFonts w:eastAsia="Calibri" w:cstheme="minorHAnsi"/>
          <w:b/>
          <w:sz w:val="22"/>
          <w:szCs w:val="6"/>
        </w:rPr>
        <w:t>Use of photographs for promotion</w:t>
      </w:r>
    </w:p>
    <w:p w14:paraId="2A508577" w14:textId="77777777" w:rsidR="009A062A" w:rsidRDefault="000F5233" w:rsidP="009A062A">
      <w:pPr>
        <w:spacing w:before="120" w:after="120" w:line="240" w:lineRule="auto"/>
        <w:jc w:val="both"/>
        <w:rPr>
          <w:rFonts w:eastAsia="Calibri" w:cstheme="minorHAnsi"/>
          <w:sz w:val="22"/>
          <w:szCs w:val="6"/>
        </w:rPr>
      </w:pPr>
      <w:r w:rsidRPr="00FC5C8E">
        <w:rPr>
          <w:rFonts w:eastAsia="Calibri" w:cstheme="minorHAnsi"/>
          <w:sz w:val="22"/>
          <w:szCs w:val="6"/>
        </w:rPr>
        <w:t xml:space="preserve">By signing this form you consent to </w:t>
      </w:r>
      <w:r w:rsidR="00BA6F26">
        <w:rPr>
          <w:rFonts w:eastAsia="Calibri" w:cstheme="minorHAnsi"/>
          <w:sz w:val="22"/>
          <w:szCs w:val="6"/>
        </w:rPr>
        <w:t>the Department of Jobs, Tourism, Science and Innovation</w:t>
      </w:r>
      <w:r w:rsidRPr="00FC5C8E">
        <w:rPr>
          <w:rFonts w:eastAsia="Calibri" w:cstheme="minorHAnsi"/>
          <w:sz w:val="22"/>
          <w:szCs w:val="6"/>
        </w:rPr>
        <w:t xml:space="preserve"> using and/or publishing all photographs, images and videos taken of you in any publication, advertisement or media, print or electronic, related to the Western </w:t>
      </w:r>
      <w:r w:rsidR="009A062A">
        <w:rPr>
          <w:rFonts w:eastAsia="Calibri" w:cstheme="minorHAnsi"/>
          <w:sz w:val="22"/>
          <w:szCs w:val="6"/>
        </w:rPr>
        <w:t>Australian Science Hall of Fame</w:t>
      </w:r>
    </w:p>
    <w:p w14:paraId="73D4F545" w14:textId="4C77C86B" w:rsidR="000F5233" w:rsidRPr="00FC5C8E" w:rsidRDefault="000F5233" w:rsidP="009A062A">
      <w:pPr>
        <w:spacing w:before="120" w:after="120" w:line="240" w:lineRule="auto"/>
        <w:jc w:val="both"/>
        <w:rPr>
          <w:rFonts w:eastAsia="Calibri" w:cstheme="minorHAnsi"/>
          <w:sz w:val="22"/>
          <w:szCs w:val="6"/>
        </w:rPr>
      </w:pPr>
      <w:r w:rsidRPr="00FC5C8E">
        <w:rPr>
          <w:rFonts w:eastAsia="Calibri" w:cstheme="minorHAnsi"/>
          <w:sz w:val="22"/>
          <w:szCs w:val="6"/>
        </w:rPr>
        <w:t>By giving consent you acknowledge that this information may be published online and will be accessible to other parties. You understand that by signing this form you are waiving any rights, claims or interest and will not be entitled to any remuneration or compensation for the use, distribution or publishing of these materials hereafter.</w:t>
      </w:r>
    </w:p>
    <w:p w14:paraId="49F3ABF0" w14:textId="77777777" w:rsidR="008B6252" w:rsidRDefault="008B6252" w:rsidP="009A062A">
      <w:pPr>
        <w:spacing w:before="120" w:after="120" w:line="240" w:lineRule="auto"/>
        <w:rPr>
          <w:rFonts w:eastAsia="Calibri" w:cstheme="minorHAnsi"/>
          <w:b/>
          <w:sz w:val="22"/>
          <w:szCs w:val="22"/>
        </w:rPr>
      </w:pPr>
      <w:r>
        <w:rPr>
          <w:rFonts w:eastAsia="Calibri" w:cstheme="minorHAnsi"/>
          <w:b/>
          <w:sz w:val="22"/>
          <w:szCs w:val="22"/>
        </w:rPr>
        <w:br w:type="page"/>
      </w:r>
    </w:p>
    <w:p w14:paraId="4BD26036" w14:textId="18FA008C" w:rsidR="000F5233" w:rsidRPr="008B6252" w:rsidRDefault="000F5233" w:rsidP="009A062A">
      <w:pPr>
        <w:keepNext/>
        <w:keepLines/>
        <w:spacing w:before="120" w:after="120" w:line="240" w:lineRule="auto"/>
        <w:jc w:val="both"/>
        <w:rPr>
          <w:rFonts w:eastAsia="Calibri" w:cstheme="minorHAnsi"/>
          <w:b/>
          <w:sz w:val="22"/>
          <w:szCs w:val="22"/>
        </w:rPr>
      </w:pPr>
      <w:r w:rsidRPr="008B6252">
        <w:rPr>
          <w:rFonts w:eastAsia="Calibri" w:cstheme="minorHAnsi"/>
          <w:b/>
          <w:sz w:val="22"/>
          <w:szCs w:val="22"/>
        </w:rPr>
        <w:lastRenderedPageBreak/>
        <w:t>Acknowledgement</w:t>
      </w:r>
    </w:p>
    <w:p w14:paraId="60C1D31A" w14:textId="3E78BDB8" w:rsidR="000F5233" w:rsidRPr="008B6252" w:rsidRDefault="000F5233" w:rsidP="009A062A">
      <w:pPr>
        <w:keepNext/>
        <w:keepLines/>
        <w:spacing w:before="120" w:after="120" w:line="240" w:lineRule="auto"/>
        <w:jc w:val="both"/>
        <w:rPr>
          <w:rFonts w:eastAsia="Calibri" w:cstheme="minorHAnsi"/>
          <w:sz w:val="22"/>
          <w:szCs w:val="22"/>
        </w:rPr>
      </w:pPr>
      <w:r w:rsidRPr="008B6252">
        <w:rPr>
          <w:rFonts w:eastAsia="Calibri" w:cstheme="minorHAnsi"/>
          <w:sz w:val="22"/>
          <w:szCs w:val="22"/>
        </w:rPr>
        <w:t>I acknowledge that I have read, understood and agreed to the contents, conditions and provisions of this and all other documentation rela</w:t>
      </w:r>
      <w:r w:rsidR="00581C03" w:rsidRPr="008B6252">
        <w:rPr>
          <w:rFonts w:eastAsia="Calibri" w:cstheme="minorHAnsi"/>
          <w:sz w:val="22"/>
          <w:szCs w:val="22"/>
        </w:rPr>
        <w:t xml:space="preserve">ted to my </w:t>
      </w:r>
      <w:r w:rsidR="006D526C" w:rsidRPr="008B6252">
        <w:rPr>
          <w:rFonts w:eastAsia="Calibri" w:cstheme="minorHAnsi"/>
          <w:sz w:val="22"/>
          <w:szCs w:val="22"/>
        </w:rPr>
        <w:t>nomination</w:t>
      </w:r>
      <w:r w:rsidR="00581C03" w:rsidRPr="008B6252">
        <w:rPr>
          <w:rFonts w:eastAsia="Calibri" w:cstheme="minorHAnsi"/>
          <w:sz w:val="22"/>
          <w:szCs w:val="22"/>
        </w:rPr>
        <w:t xml:space="preserve"> to the 2020</w:t>
      </w:r>
      <w:r w:rsidRPr="008B6252">
        <w:rPr>
          <w:rFonts w:eastAsia="Calibri" w:cstheme="minorHAnsi"/>
          <w:sz w:val="22"/>
          <w:szCs w:val="22"/>
        </w:rPr>
        <w:t xml:space="preserve"> Western Australian Science Hall of Fame. I hereby certify that all information I have provided is truthful and accurate to the best of my knowledge. I understand the provision of false or misleading information will result in the automatic dismissal </w:t>
      </w:r>
      <w:r w:rsidR="005A3057" w:rsidRPr="008B6252">
        <w:rPr>
          <w:rFonts w:eastAsia="Calibri" w:cstheme="minorHAnsi"/>
          <w:sz w:val="22"/>
          <w:szCs w:val="22"/>
        </w:rPr>
        <w:t xml:space="preserve">of </w:t>
      </w:r>
      <w:r w:rsidRPr="008B6252">
        <w:rPr>
          <w:rFonts w:eastAsia="Calibri" w:cstheme="minorHAnsi"/>
          <w:sz w:val="22"/>
          <w:szCs w:val="22"/>
        </w:rPr>
        <w:t>this nomination.</w:t>
      </w:r>
    </w:p>
    <w:p w14:paraId="0D979F59" w14:textId="405D5C9D" w:rsidR="000F5233" w:rsidRPr="008B6252" w:rsidRDefault="000F5233" w:rsidP="008B6252">
      <w:pPr>
        <w:spacing w:line="240" w:lineRule="auto"/>
        <w:contextualSpacing/>
        <w:rPr>
          <w:rFonts w:eastAsia="Calibri" w:cstheme="minorHAnsi"/>
          <w:sz w:val="22"/>
          <w:szCs w:val="22"/>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992"/>
        <w:gridCol w:w="3684"/>
      </w:tblGrid>
      <w:tr w:rsidR="000F5233" w:rsidRPr="008B6252" w14:paraId="0AEAF3B9" w14:textId="77777777" w:rsidTr="00861F64">
        <w:trPr>
          <w:jc w:val="center"/>
        </w:trPr>
        <w:tc>
          <w:tcPr>
            <w:tcW w:w="3872" w:type="dxa"/>
          </w:tcPr>
          <w:p w14:paraId="0CC8E47D" w14:textId="77777777" w:rsidR="000F5233" w:rsidRPr="008B6252" w:rsidRDefault="000F5233" w:rsidP="008B6252">
            <w:pPr>
              <w:rPr>
                <w:rFonts w:cstheme="minorHAnsi"/>
                <w:b/>
              </w:rPr>
            </w:pPr>
            <w:r w:rsidRPr="008B6252">
              <w:rPr>
                <w:rFonts w:cstheme="minorHAnsi"/>
                <w:b/>
              </w:rPr>
              <w:t>Nominee</w:t>
            </w:r>
          </w:p>
        </w:tc>
        <w:tc>
          <w:tcPr>
            <w:tcW w:w="992" w:type="dxa"/>
          </w:tcPr>
          <w:p w14:paraId="11F24A02" w14:textId="77777777" w:rsidR="000F5233" w:rsidRPr="008B6252" w:rsidRDefault="000F5233" w:rsidP="008B6252">
            <w:pPr>
              <w:rPr>
                <w:rFonts w:cstheme="minorHAnsi"/>
                <w:b/>
              </w:rPr>
            </w:pPr>
          </w:p>
        </w:tc>
        <w:tc>
          <w:tcPr>
            <w:tcW w:w="3684" w:type="dxa"/>
          </w:tcPr>
          <w:p w14:paraId="170DE3DB" w14:textId="77777777" w:rsidR="000F5233" w:rsidRPr="008B6252" w:rsidRDefault="000F5233" w:rsidP="008B6252">
            <w:pPr>
              <w:rPr>
                <w:rFonts w:cstheme="minorHAnsi"/>
                <w:b/>
              </w:rPr>
            </w:pPr>
            <w:r w:rsidRPr="008B6252">
              <w:rPr>
                <w:rFonts w:cstheme="minorHAnsi"/>
                <w:b/>
              </w:rPr>
              <w:t>Nominator</w:t>
            </w:r>
          </w:p>
        </w:tc>
      </w:tr>
      <w:tr w:rsidR="000F5233" w:rsidRPr="008B6252" w14:paraId="6ED34462" w14:textId="77777777" w:rsidTr="00861F64">
        <w:trPr>
          <w:jc w:val="center"/>
        </w:trPr>
        <w:tc>
          <w:tcPr>
            <w:tcW w:w="3872" w:type="dxa"/>
            <w:tcBorders>
              <w:bottom w:val="single" w:sz="4" w:space="0" w:color="auto"/>
            </w:tcBorders>
          </w:tcPr>
          <w:p w14:paraId="7294A54B" w14:textId="77777777" w:rsidR="000F5233" w:rsidRPr="008B6252" w:rsidRDefault="000F5233" w:rsidP="008B6252">
            <w:pPr>
              <w:rPr>
                <w:rFonts w:cstheme="minorHAnsi"/>
              </w:rPr>
            </w:pPr>
          </w:p>
          <w:p w14:paraId="4B962B14" w14:textId="77777777" w:rsidR="000F5233" w:rsidRPr="008B6252" w:rsidRDefault="000F5233" w:rsidP="008B6252">
            <w:pPr>
              <w:rPr>
                <w:rFonts w:cstheme="minorHAnsi"/>
              </w:rPr>
            </w:pPr>
          </w:p>
          <w:p w14:paraId="5AFF696B" w14:textId="77777777" w:rsidR="000F5233" w:rsidRPr="008B6252" w:rsidRDefault="000F5233" w:rsidP="008B6252">
            <w:pPr>
              <w:rPr>
                <w:rFonts w:cstheme="minorHAnsi"/>
              </w:rPr>
            </w:pPr>
          </w:p>
        </w:tc>
        <w:tc>
          <w:tcPr>
            <w:tcW w:w="992" w:type="dxa"/>
          </w:tcPr>
          <w:p w14:paraId="137C0ED5" w14:textId="77777777" w:rsidR="000F5233" w:rsidRPr="008B6252" w:rsidRDefault="000F5233" w:rsidP="008B6252">
            <w:pPr>
              <w:rPr>
                <w:rFonts w:cstheme="minorHAnsi"/>
              </w:rPr>
            </w:pPr>
          </w:p>
        </w:tc>
        <w:tc>
          <w:tcPr>
            <w:tcW w:w="3684" w:type="dxa"/>
            <w:tcBorders>
              <w:bottom w:val="single" w:sz="4" w:space="0" w:color="auto"/>
            </w:tcBorders>
          </w:tcPr>
          <w:p w14:paraId="1951B681" w14:textId="77777777" w:rsidR="000F5233" w:rsidRPr="008B6252" w:rsidRDefault="000F5233" w:rsidP="008B6252">
            <w:pPr>
              <w:rPr>
                <w:rFonts w:cstheme="minorHAnsi"/>
              </w:rPr>
            </w:pPr>
          </w:p>
        </w:tc>
      </w:tr>
      <w:tr w:rsidR="000F5233" w:rsidRPr="008B6252" w14:paraId="7DBB6194" w14:textId="77777777" w:rsidTr="00861F64">
        <w:trPr>
          <w:jc w:val="center"/>
        </w:trPr>
        <w:tc>
          <w:tcPr>
            <w:tcW w:w="3872" w:type="dxa"/>
            <w:tcBorders>
              <w:top w:val="single" w:sz="4" w:space="0" w:color="auto"/>
            </w:tcBorders>
          </w:tcPr>
          <w:p w14:paraId="39F3556B" w14:textId="77777777" w:rsidR="000F5233" w:rsidRPr="008B6252" w:rsidRDefault="000F5233" w:rsidP="008B6252">
            <w:pPr>
              <w:rPr>
                <w:rFonts w:cstheme="minorHAnsi"/>
              </w:rPr>
            </w:pPr>
            <w:r w:rsidRPr="008B6252">
              <w:rPr>
                <w:rFonts w:cstheme="minorHAnsi"/>
              </w:rPr>
              <w:t>Signature</w:t>
            </w:r>
          </w:p>
        </w:tc>
        <w:tc>
          <w:tcPr>
            <w:tcW w:w="992" w:type="dxa"/>
          </w:tcPr>
          <w:p w14:paraId="4720C06A" w14:textId="77777777" w:rsidR="000F5233" w:rsidRPr="008B6252" w:rsidRDefault="000F5233" w:rsidP="008B6252">
            <w:pPr>
              <w:rPr>
                <w:rFonts w:cstheme="minorHAnsi"/>
              </w:rPr>
            </w:pPr>
          </w:p>
        </w:tc>
        <w:tc>
          <w:tcPr>
            <w:tcW w:w="3684" w:type="dxa"/>
            <w:tcBorders>
              <w:top w:val="single" w:sz="4" w:space="0" w:color="auto"/>
            </w:tcBorders>
          </w:tcPr>
          <w:p w14:paraId="4E82747B" w14:textId="77777777" w:rsidR="000F5233" w:rsidRPr="008B6252" w:rsidRDefault="000F5233" w:rsidP="008B6252">
            <w:pPr>
              <w:rPr>
                <w:rFonts w:cstheme="minorHAnsi"/>
              </w:rPr>
            </w:pPr>
            <w:r w:rsidRPr="008B6252">
              <w:rPr>
                <w:rFonts w:cstheme="minorHAnsi"/>
              </w:rPr>
              <w:t>Signature</w:t>
            </w:r>
          </w:p>
        </w:tc>
      </w:tr>
    </w:tbl>
    <w:p w14:paraId="189B753C" w14:textId="77777777" w:rsidR="000F5233" w:rsidRPr="008B6252" w:rsidRDefault="000F5233" w:rsidP="008B6252">
      <w:pPr>
        <w:spacing w:line="240" w:lineRule="auto"/>
        <w:rPr>
          <w:rFonts w:eastAsia="Calibri" w:cstheme="minorHAnsi"/>
          <w:sz w:val="22"/>
          <w:szCs w:val="22"/>
        </w:rPr>
      </w:pPr>
    </w:p>
    <w:p w14:paraId="1EED4C0D" w14:textId="77777777" w:rsidR="000F5233" w:rsidRPr="008B6252" w:rsidRDefault="000F5233" w:rsidP="008B6252">
      <w:pPr>
        <w:spacing w:line="240" w:lineRule="auto"/>
        <w:rPr>
          <w:rFonts w:eastAsia="Calibri" w:cstheme="minorHAnsi"/>
          <w:sz w:val="22"/>
          <w:szCs w:val="22"/>
        </w:rPr>
      </w:pPr>
    </w:p>
    <w:p w14:paraId="108B4C9E" w14:textId="6710AA5F" w:rsidR="000F5233" w:rsidRPr="008B6252" w:rsidRDefault="000F5233" w:rsidP="009A062A">
      <w:pPr>
        <w:pBdr>
          <w:top w:val="single" w:sz="4" w:space="1" w:color="auto"/>
        </w:pBdr>
        <w:spacing w:line="240" w:lineRule="auto"/>
        <w:jc w:val="both"/>
        <w:rPr>
          <w:rFonts w:eastAsia="Calibri" w:cstheme="minorHAnsi"/>
          <w:b/>
          <w:sz w:val="22"/>
          <w:szCs w:val="22"/>
        </w:rPr>
      </w:pPr>
      <w:r w:rsidRPr="008B6252">
        <w:rPr>
          <w:rFonts w:eastAsia="Calibri" w:cstheme="minorHAnsi"/>
          <w:b/>
          <w:sz w:val="22"/>
          <w:szCs w:val="22"/>
        </w:rPr>
        <w:t xml:space="preserve">Nominations close at 10am (AWST) on </w:t>
      </w:r>
      <w:r w:rsidR="00561FF7" w:rsidRPr="008B6252">
        <w:rPr>
          <w:rFonts w:eastAsia="Calibri" w:cstheme="minorHAnsi"/>
          <w:b/>
          <w:sz w:val="22"/>
          <w:szCs w:val="22"/>
        </w:rPr>
        <w:t>29 April</w:t>
      </w:r>
      <w:r w:rsidR="006D526C" w:rsidRPr="008B6252">
        <w:rPr>
          <w:rFonts w:eastAsia="Calibri" w:cstheme="minorHAnsi"/>
          <w:b/>
          <w:sz w:val="22"/>
          <w:szCs w:val="22"/>
        </w:rPr>
        <w:t xml:space="preserve"> 2020</w:t>
      </w:r>
    </w:p>
    <w:p w14:paraId="0A9271F4" w14:textId="5F3E9583" w:rsidR="00824FD0" w:rsidRPr="008B6252" w:rsidRDefault="00824FD0" w:rsidP="009A062A">
      <w:pPr>
        <w:spacing w:line="240" w:lineRule="auto"/>
        <w:jc w:val="both"/>
        <w:rPr>
          <w:rFonts w:cstheme="minorHAnsi"/>
          <w:sz w:val="22"/>
          <w:szCs w:val="22"/>
          <w:lang w:eastAsia="en-AU"/>
        </w:rPr>
      </w:pPr>
      <w:r w:rsidRPr="008B6252">
        <w:rPr>
          <w:rFonts w:cstheme="minorHAnsi"/>
          <w:sz w:val="22"/>
          <w:szCs w:val="22"/>
          <w:lang w:eastAsia="en-AU"/>
        </w:rPr>
        <w:t xml:space="preserve">For more information contact </w:t>
      </w:r>
      <w:r w:rsidR="006D526C" w:rsidRPr="008B6252">
        <w:rPr>
          <w:rFonts w:cstheme="minorHAnsi"/>
          <w:sz w:val="22"/>
          <w:szCs w:val="22"/>
          <w:lang w:eastAsia="en-AU"/>
        </w:rPr>
        <w:t xml:space="preserve">Luke Foppoli, Project Officer, Department of Jobs, Tourism, Science and Innovation by email at </w:t>
      </w:r>
      <w:hyperlink r:id="rId21" w:history="1">
        <w:r w:rsidR="006D526C" w:rsidRPr="008B6252">
          <w:rPr>
            <w:rStyle w:val="Hyperlink"/>
            <w:rFonts w:cstheme="minorHAnsi"/>
            <w:bCs/>
            <w:sz w:val="22"/>
            <w:szCs w:val="22"/>
            <w:lang w:eastAsia="en-AU"/>
          </w:rPr>
          <w:t>science@jtsi.wa.gov.au</w:t>
        </w:r>
      </w:hyperlink>
      <w:r w:rsidR="006D526C" w:rsidRPr="008B6252">
        <w:rPr>
          <w:rFonts w:cstheme="minorHAnsi"/>
          <w:sz w:val="22"/>
          <w:szCs w:val="22"/>
          <w:lang w:eastAsia="en-AU"/>
        </w:rPr>
        <w:t xml:space="preserve"> or by phone on 6277 2987.</w:t>
      </w:r>
    </w:p>
    <w:p w14:paraId="6BF70530" w14:textId="3CE221B3" w:rsidR="009A062A" w:rsidRDefault="009A062A" w:rsidP="009A062A">
      <w:pPr>
        <w:pBdr>
          <w:top w:val="single" w:sz="4" w:space="1" w:color="auto"/>
        </w:pBdr>
        <w:tabs>
          <w:tab w:val="center" w:pos="4513"/>
          <w:tab w:val="right" w:pos="9026"/>
        </w:tabs>
        <w:spacing w:before="120" w:after="120" w:line="240" w:lineRule="auto"/>
        <w:rPr>
          <w:rFonts w:eastAsia="Calibri" w:cstheme="minorHAnsi"/>
          <w:sz w:val="22"/>
          <w:szCs w:val="22"/>
        </w:rPr>
      </w:pPr>
    </w:p>
    <w:p w14:paraId="468145DD" w14:textId="6329ADE7" w:rsidR="000F5233" w:rsidRPr="009A062A" w:rsidRDefault="000F5233" w:rsidP="009A062A">
      <w:pPr>
        <w:pBdr>
          <w:top w:val="single" w:sz="4" w:space="1" w:color="auto"/>
        </w:pBdr>
        <w:tabs>
          <w:tab w:val="center" w:pos="4513"/>
          <w:tab w:val="right" w:pos="9026"/>
        </w:tabs>
        <w:spacing w:before="120" w:after="120" w:line="240" w:lineRule="auto"/>
        <w:jc w:val="center"/>
        <w:rPr>
          <w:rFonts w:eastAsia="Calibri" w:cstheme="minorHAnsi"/>
          <w:b/>
          <w:sz w:val="22"/>
          <w:szCs w:val="22"/>
        </w:rPr>
      </w:pPr>
      <w:r w:rsidRPr="008B6252">
        <w:rPr>
          <w:rFonts w:eastAsia="Calibri" w:cstheme="minorHAnsi"/>
          <w:b/>
          <w:sz w:val="22"/>
          <w:szCs w:val="22"/>
        </w:rPr>
        <w:t>END OF FORM</w:t>
      </w:r>
    </w:p>
    <w:sectPr w:rsidR="000F5233" w:rsidRPr="009A062A" w:rsidSect="008B6252">
      <w:footerReference w:type="default" r:id="rId22"/>
      <w:footerReference w:type="first" r:id="rId23"/>
      <w:pgSz w:w="11907" w:h="16840" w:code="9"/>
      <w:pgMar w:top="1560" w:right="1304" w:bottom="1276"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ECF5C" w14:textId="77777777" w:rsidR="000F5233" w:rsidRDefault="000F5233" w:rsidP="00A4382C">
      <w:pPr>
        <w:spacing w:line="240" w:lineRule="auto"/>
      </w:pPr>
      <w:r>
        <w:separator/>
      </w:r>
    </w:p>
  </w:endnote>
  <w:endnote w:type="continuationSeparator" w:id="0">
    <w:p w14:paraId="725327FA" w14:textId="77777777" w:rsidR="000F5233" w:rsidRDefault="000F5233"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EC8F1" w14:textId="77777777" w:rsidR="001D2BEE" w:rsidRDefault="001D2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06343"/>
      <w:docPartObj>
        <w:docPartGallery w:val="Page Numbers (Bottom of Page)"/>
        <w:docPartUnique/>
      </w:docPartObj>
    </w:sdtPr>
    <w:sdtEndPr>
      <w:rPr>
        <w:noProof/>
      </w:rPr>
    </w:sdtEndPr>
    <w:sdtContent>
      <w:p w14:paraId="37C5ED16" w14:textId="0A803146" w:rsidR="000F5233" w:rsidRDefault="00D6606E">
        <w:pPr>
          <w:pStyle w:val="Footer"/>
        </w:pPr>
        <w:r w:rsidRPr="005A05C0">
          <w:t>Nomination</w:t>
        </w:r>
        <w:r>
          <w:t xml:space="preserve"> Information: 2020</w:t>
        </w:r>
        <w:r w:rsidRPr="005A05C0">
          <w:t xml:space="preserve"> Western Australian Science Hall of Fame</w:t>
        </w:r>
        <w:r w:rsidR="00FC5C8E">
          <w:rPr>
            <w:sz w:val="18"/>
          </w:rPr>
          <w:tab/>
        </w:r>
        <w:r w:rsidR="00FC5C8E">
          <w:rPr>
            <w:sz w:val="18"/>
          </w:rPr>
          <w:tab/>
        </w:r>
        <w:r w:rsidR="00FC5C8E">
          <w:rPr>
            <w:sz w:val="18"/>
          </w:rPr>
          <w:tab/>
        </w:r>
        <w:r w:rsidR="00FC5C8E">
          <w:rPr>
            <w:sz w:val="18"/>
          </w:rPr>
          <w:tab/>
        </w:r>
        <w:r w:rsidR="00FC5C8E">
          <w:rPr>
            <w:sz w:val="18"/>
          </w:rPr>
          <w:tab/>
        </w:r>
        <w:r w:rsidR="000F5233">
          <w:t xml:space="preserve">Page </w:t>
        </w:r>
        <w:r w:rsidR="000F5233">
          <w:fldChar w:fldCharType="begin"/>
        </w:r>
        <w:r w:rsidR="000F5233">
          <w:instrText xml:space="preserve"> PAGE   \* MERGEFORMAT </w:instrText>
        </w:r>
        <w:r w:rsidR="000F5233">
          <w:fldChar w:fldCharType="separate"/>
        </w:r>
        <w:r w:rsidR="00DA1238">
          <w:rPr>
            <w:noProof/>
          </w:rPr>
          <w:t>1</w:t>
        </w:r>
        <w:r w:rsidR="000F5233">
          <w:rPr>
            <w:noProof/>
          </w:rPr>
          <w:fldChar w:fldCharType="end"/>
        </w:r>
        <w:r>
          <w:rPr>
            <w:noProof/>
          </w:rPr>
          <w:t xml:space="preserve"> of 6</w:t>
        </w:r>
      </w:p>
    </w:sdtContent>
  </w:sdt>
  <w:p w14:paraId="3F25347E" w14:textId="77777777" w:rsidR="000F5233" w:rsidRPr="004343C8" w:rsidRDefault="000F5233" w:rsidP="004343C8">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B2DF" w14:textId="77777777" w:rsidR="001D2BEE" w:rsidRDefault="001D2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0E34" w14:textId="2736AE51" w:rsidR="00CC5FB3" w:rsidRPr="00CC5FB3" w:rsidRDefault="00D76B77" w:rsidP="00CC5FB3">
    <w:pPr>
      <w:pStyle w:val="Footer"/>
      <w:rPr>
        <w:szCs w:val="16"/>
      </w:rPr>
    </w:pPr>
    <w:r w:rsidRPr="005A05C0">
      <w:t>Nomination</w:t>
    </w:r>
    <w:r>
      <w:t xml:space="preserve"> Information:</w:t>
    </w:r>
    <w:r w:rsidR="006D526C">
      <w:t xml:space="preserve"> 2020</w:t>
    </w:r>
    <w:r w:rsidRPr="005A05C0">
      <w:t xml:space="preserve"> Western Australian Science Hall of Fame</w:t>
    </w:r>
    <w:r w:rsidRPr="00EB7595">
      <w:rPr>
        <w:sz w:val="18"/>
      </w:rPr>
      <w:t xml:space="preserve"> </w:t>
    </w:r>
    <w:r>
      <w:rPr>
        <w:szCs w:val="16"/>
      </w:rPr>
      <w:tab/>
    </w:r>
    <w:r>
      <w:rPr>
        <w:szCs w:val="16"/>
      </w:rPr>
      <w:tab/>
    </w:r>
    <w:r>
      <w:rPr>
        <w:szCs w:val="16"/>
      </w:rPr>
      <w:tab/>
    </w:r>
    <w:r>
      <w:rPr>
        <w:szCs w:val="16"/>
      </w:rPr>
      <w:tab/>
    </w:r>
    <w:r>
      <w:rPr>
        <w:szCs w:val="16"/>
      </w:rPr>
      <w:tab/>
    </w:r>
    <w:r w:rsidR="00CC5FB3">
      <w:rPr>
        <w:szCs w:val="16"/>
      </w:rPr>
      <w:t xml:space="preserve">Page </w:t>
    </w:r>
    <w:r w:rsidR="004108AE">
      <w:rPr>
        <w:szCs w:val="16"/>
      </w:rPr>
      <w:fldChar w:fldCharType="begin"/>
    </w:r>
    <w:r w:rsidR="00CC5FB3">
      <w:rPr>
        <w:szCs w:val="16"/>
      </w:rPr>
      <w:instrText xml:space="preserve"> PAGE </w:instrText>
    </w:r>
    <w:r w:rsidR="004108AE">
      <w:rPr>
        <w:szCs w:val="16"/>
      </w:rPr>
      <w:fldChar w:fldCharType="separate"/>
    </w:r>
    <w:r w:rsidR="00E84CB6">
      <w:rPr>
        <w:noProof/>
        <w:szCs w:val="16"/>
      </w:rPr>
      <w:t>5</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sidR="00E84CB6">
      <w:rPr>
        <w:noProof/>
        <w:szCs w:val="16"/>
      </w:rPr>
      <w:t>5</w:t>
    </w:r>
    <w:r w:rsidR="004108AE">
      <w:rPr>
        <w:szCs w:val="16"/>
      </w:rPr>
      <w:fldChar w:fldCharType="end"/>
    </w:r>
    <w:r w:rsidR="00CC5FB3">
      <w:rPr>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E1D8" w14:textId="52249D93"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807AC2">
      <w:rPr>
        <w:noProof/>
        <w:szCs w:val="16"/>
      </w:rPr>
      <w:t>000356.Science.Events</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807AC2">
      <w:rPr>
        <w:noProof/>
        <w:szCs w:val="16"/>
      </w:rPr>
      <w:t>5</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798871100"/>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Departmental Use Only</w:t>
        </w:r>
      </w:sdtContent>
    </w:sdt>
  </w:p>
  <w:p w14:paraId="36A5E6EC" w14:textId="77777777" w:rsidR="00C72F9B" w:rsidRDefault="00C72F9B"/>
  <w:p w14:paraId="1598C234" w14:textId="77777777" w:rsidR="00C72F9B" w:rsidRDefault="00C72F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A190F" w14:textId="77777777" w:rsidR="000F5233" w:rsidRDefault="000F5233" w:rsidP="00A4382C">
      <w:pPr>
        <w:spacing w:line="240" w:lineRule="auto"/>
      </w:pPr>
      <w:r>
        <w:separator/>
      </w:r>
    </w:p>
  </w:footnote>
  <w:footnote w:type="continuationSeparator" w:id="0">
    <w:p w14:paraId="0FD2B552" w14:textId="77777777" w:rsidR="000F5233" w:rsidRDefault="000F5233"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22C5" w14:textId="77777777" w:rsidR="001D2BEE" w:rsidRDefault="001D2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21DB" w14:textId="1B8EEB23" w:rsidR="00F204C8" w:rsidRDefault="00F204C8">
    <w:pPr>
      <w:pStyle w:val="Header"/>
    </w:pPr>
    <w:r w:rsidRPr="00FC5C8E">
      <w:rPr>
        <w:rFonts w:eastAsia="Calibri" w:cstheme="minorHAnsi"/>
        <w:b/>
        <w:noProof/>
        <w:szCs w:val="22"/>
        <w:lang w:eastAsia="en-AU"/>
      </w:rPr>
      <w:drawing>
        <wp:anchor distT="0" distB="0" distL="114300" distR="114300" simplePos="0" relativeHeight="251658240" behindDoc="0" locked="0" layoutInCell="1" allowOverlap="1" wp14:anchorId="54DF50E4" wp14:editId="34FC3241">
          <wp:simplePos x="0" y="0"/>
          <wp:positionH relativeFrom="column">
            <wp:posOffset>-1270</wp:posOffset>
          </wp:positionH>
          <wp:positionV relativeFrom="paragraph">
            <wp:posOffset>-105410</wp:posOffset>
          </wp:positionV>
          <wp:extent cx="3747135" cy="478790"/>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747135" cy="478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149F" w14:textId="77777777" w:rsidR="001D2BEE" w:rsidRDefault="001D2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833"/>
    <w:multiLevelType w:val="hybridMultilevel"/>
    <w:tmpl w:val="3EB63EB4"/>
    <w:lvl w:ilvl="0" w:tplc="BCA0EE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9E47981"/>
    <w:multiLevelType w:val="multilevel"/>
    <w:tmpl w:val="0AA25E70"/>
    <w:numStyleLink w:val="AgencyBullets"/>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31B942E6"/>
    <w:multiLevelType w:val="hybridMultilevel"/>
    <w:tmpl w:val="72B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EF60A1"/>
    <w:multiLevelType w:val="multilevel"/>
    <w:tmpl w:val="77DEEFC4"/>
    <w:numStyleLink w:val="AgencyNumbers"/>
  </w:abstractNum>
  <w:abstractNum w:abstractNumId="7" w15:restartNumberingAfterBreak="0">
    <w:nsid w:val="41B20D18"/>
    <w:multiLevelType w:val="multilevel"/>
    <w:tmpl w:val="C4023126"/>
    <w:numStyleLink w:val="AgencyTableBullets"/>
  </w:abstractNum>
  <w:abstractNum w:abstractNumId="8" w15:restartNumberingAfterBreak="0">
    <w:nsid w:val="4474526F"/>
    <w:multiLevelType w:val="multilevel"/>
    <w:tmpl w:val="D5A4B100"/>
    <w:numStyleLink w:val="AgencyTableNumbers"/>
  </w:abstractNum>
  <w:abstractNum w:abstractNumId="9"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0" w15:restartNumberingAfterBreak="0">
    <w:nsid w:val="67AB6531"/>
    <w:multiLevelType w:val="hybridMultilevel"/>
    <w:tmpl w:val="99804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6"/>
  </w:num>
  <w:num w:numId="6">
    <w:abstractNumId w:val="7"/>
  </w:num>
  <w:num w:numId="7">
    <w:abstractNumId w:val="8"/>
  </w:num>
  <w:num w:numId="8">
    <w:abstractNumId w:val="2"/>
  </w:num>
  <w:num w:numId="9">
    <w:abstractNumId w:val="2"/>
  </w:num>
  <w:num w:numId="10">
    <w:abstractNumId w:val="6"/>
  </w:num>
  <w:num w:numId="11">
    <w:abstractNumId w:val="2"/>
  </w:num>
  <w:num w:numId="12">
    <w:abstractNumId w:val="2"/>
  </w:num>
  <w:num w:numId="13">
    <w:abstractNumId w:val="2"/>
  </w:num>
  <w:num w:numId="14">
    <w:abstractNumId w:val="2"/>
  </w:num>
  <w:num w:numId="15">
    <w:abstractNumId w:val="6"/>
  </w:num>
  <w:num w:numId="16">
    <w:abstractNumId w:val="6"/>
  </w:num>
  <w:num w:numId="17">
    <w:abstractNumId w:val="6"/>
  </w:num>
  <w:num w:numId="18">
    <w:abstractNumId w:val="6"/>
  </w:num>
  <w:num w:numId="19">
    <w:abstractNumId w:val="4"/>
  </w:num>
  <w:num w:numId="20">
    <w:abstractNumId w:val="9"/>
  </w:num>
  <w:num w:numId="21">
    <w:abstractNumId w:val="1"/>
  </w:num>
  <w:num w:numId="22">
    <w:abstractNumId w:val="3"/>
  </w:num>
  <w:num w:numId="23">
    <w:abstractNumId w:val="7"/>
  </w:num>
  <w:num w:numId="24">
    <w:abstractNumId w:val="8"/>
  </w:num>
  <w:num w:numId="25">
    <w:abstractNumId w:val="10"/>
  </w:num>
  <w:num w:numId="26">
    <w:abstractNumId w:val="0"/>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567"/>
  <w:drawingGridHorizontalSpacing w:val="110"/>
  <w:drawingGridVerticalSpacing w:val="181"/>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33"/>
    <w:rsid w:val="00005285"/>
    <w:rsid w:val="00030161"/>
    <w:rsid w:val="000628DD"/>
    <w:rsid w:val="00070650"/>
    <w:rsid w:val="00081F4F"/>
    <w:rsid w:val="00087E7C"/>
    <w:rsid w:val="000B008A"/>
    <w:rsid w:val="000B166A"/>
    <w:rsid w:val="000D6278"/>
    <w:rsid w:val="000E700C"/>
    <w:rsid w:val="000F4B54"/>
    <w:rsid w:val="000F5233"/>
    <w:rsid w:val="000F69EC"/>
    <w:rsid w:val="00101A4E"/>
    <w:rsid w:val="00117846"/>
    <w:rsid w:val="00127A81"/>
    <w:rsid w:val="00143BF0"/>
    <w:rsid w:val="00150D6F"/>
    <w:rsid w:val="0015286C"/>
    <w:rsid w:val="00161BAC"/>
    <w:rsid w:val="001639F1"/>
    <w:rsid w:val="00164BC0"/>
    <w:rsid w:val="00166F4F"/>
    <w:rsid w:val="001723E2"/>
    <w:rsid w:val="00175B21"/>
    <w:rsid w:val="00182318"/>
    <w:rsid w:val="001853E7"/>
    <w:rsid w:val="001C316F"/>
    <w:rsid w:val="001D2BEE"/>
    <w:rsid w:val="001D2EB0"/>
    <w:rsid w:val="001E38AF"/>
    <w:rsid w:val="001E7413"/>
    <w:rsid w:val="001F1168"/>
    <w:rsid w:val="001F3EA1"/>
    <w:rsid w:val="0021319C"/>
    <w:rsid w:val="00217168"/>
    <w:rsid w:val="00217BF0"/>
    <w:rsid w:val="002760CB"/>
    <w:rsid w:val="002D4783"/>
    <w:rsid w:val="002E47C0"/>
    <w:rsid w:val="002E7DD3"/>
    <w:rsid w:val="002F4BE4"/>
    <w:rsid w:val="00303FA1"/>
    <w:rsid w:val="00306FAF"/>
    <w:rsid w:val="00307727"/>
    <w:rsid w:val="00307B64"/>
    <w:rsid w:val="00316310"/>
    <w:rsid w:val="00321C39"/>
    <w:rsid w:val="00327D01"/>
    <w:rsid w:val="0033401D"/>
    <w:rsid w:val="00334E55"/>
    <w:rsid w:val="0036108C"/>
    <w:rsid w:val="00371FB3"/>
    <w:rsid w:val="00375984"/>
    <w:rsid w:val="0038356A"/>
    <w:rsid w:val="003B68D0"/>
    <w:rsid w:val="003F4681"/>
    <w:rsid w:val="003F68F5"/>
    <w:rsid w:val="003F7D47"/>
    <w:rsid w:val="004108AE"/>
    <w:rsid w:val="00456067"/>
    <w:rsid w:val="00460098"/>
    <w:rsid w:val="004761C5"/>
    <w:rsid w:val="004770CC"/>
    <w:rsid w:val="00490548"/>
    <w:rsid w:val="004C12D6"/>
    <w:rsid w:val="004C3B9E"/>
    <w:rsid w:val="004E76AD"/>
    <w:rsid w:val="004F4E4D"/>
    <w:rsid w:val="004F6AB4"/>
    <w:rsid w:val="00502FFE"/>
    <w:rsid w:val="00517B50"/>
    <w:rsid w:val="00521B09"/>
    <w:rsid w:val="00541885"/>
    <w:rsid w:val="00556CD6"/>
    <w:rsid w:val="00561FF7"/>
    <w:rsid w:val="005778BA"/>
    <w:rsid w:val="00581C03"/>
    <w:rsid w:val="005A3057"/>
    <w:rsid w:val="005C7F45"/>
    <w:rsid w:val="005E1005"/>
    <w:rsid w:val="00664B55"/>
    <w:rsid w:val="0069124D"/>
    <w:rsid w:val="006965F7"/>
    <w:rsid w:val="006B372C"/>
    <w:rsid w:val="006D526C"/>
    <w:rsid w:val="007218E4"/>
    <w:rsid w:val="00725843"/>
    <w:rsid w:val="00733627"/>
    <w:rsid w:val="00736097"/>
    <w:rsid w:val="00736B45"/>
    <w:rsid w:val="0075253D"/>
    <w:rsid w:val="007528AA"/>
    <w:rsid w:val="00757A2A"/>
    <w:rsid w:val="00765079"/>
    <w:rsid w:val="00787C2B"/>
    <w:rsid w:val="007A54B1"/>
    <w:rsid w:val="007F1E0B"/>
    <w:rsid w:val="00807AC2"/>
    <w:rsid w:val="00814ABC"/>
    <w:rsid w:val="008209FE"/>
    <w:rsid w:val="00824FD0"/>
    <w:rsid w:val="008304B2"/>
    <w:rsid w:val="008565C8"/>
    <w:rsid w:val="00860F4E"/>
    <w:rsid w:val="008625B0"/>
    <w:rsid w:val="00875FE3"/>
    <w:rsid w:val="00884F47"/>
    <w:rsid w:val="0089012F"/>
    <w:rsid w:val="0089730E"/>
    <w:rsid w:val="008A0283"/>
    <w:rsid w:val="008A72AE"/>
    <w:rsid w:val="008B6252"/>
    <w:rsid w:val="008E0D74"/>
    <w:rsid w:val="008E41EC"/>
    <w:rsid w:val="008E742A"/>
    <w:rsid w:val="008F78B0"/>
    <w:rsid w:val="00906C63"/>
    <w:rsid w:val="00930BCD"/>
    <w:rsid w:val="00935B0B"/>
    <w:rsid w:val="0094285C"/>
    <w:rsid w:val="00943CC7"/>
    <w:rsid w:val="00944D7D"/>
    <w:rsid w:val="00953276"/>
    <w:rsid w:val="009532BA"/>
    <w:rsid w:val="00954EED"/>
    <w:rsid w:val="009A062A"/>
    <w:rsid w:val="009B0BD9"/>
    <w:rsid w:val="009D23A9"/>
    <w:rsid w:val="009D666A"/>
    <w:rsid w:val="00A4382C"/>
    <w:rsid w:val="00A663DD"/>
    <w:rsid w:val="00A73213"/>
    <w:rsid w:val="00A768BE"/>
    <w:rsid w:val="00A804F9"/>
    <w:rsid w:val="00A826CA"/>
    <w:rsid w:val="00A865D9"/>
    <w:rsid w:val="00A9321F"/>
    <w:rsid w:val="00AA2EBC"/>
    <w:rsid w:val="00AD0559"/>
    <w:rsid w:val="00AE6CF0"/>
    <w:rsid w:val="00B32ACE"/>
    <w:rsid w:val="00B33A4F"/>
    <w:rsid w:val="00B4205B"/>
    <w:rsid w:val="00B45BCE"/>
    <w:rsid w:val="00B66B0C"/>
    <w:rsid w:val="00B71346"/>
    <w:rsid w:val="00B72191"/>
    <w:rsid w:val="00B83FAA"/>
    <w:rsid w:val="00B92E20"/>
    <w:rsid w:val="00B96B1B"/>
    <w:rsid w:val="00BA6F26"/>
    <w:rsid w:val="00BB241A"/>
    <w:rsid w:val="00BC5B97"/>
    <w:rsid w:val="00BC790D"/>
    <w:rsid w:val="00BD452D"/>
    <w:rsid w:val="00BD7FE2"/>
    <w:rsid w:val="00C0793C"/>
    <w:rsid w:val="00C12D74"/>
    <w:rsid w:val="00C169C6"/>
    <w:rsid w:val="00C17C2B"/>
    <w:rsid w:val="00C24FAD"/>
    <w:rsid w:val="00C524D8"/>
    <w:rsid w:val="00C53D74"/>
    <w:rsid w:val="00C72F9B"/>
    <w:rsid w:val="00C74436"/>
    <w:rsid w:val="00C851DC"/>
    <w:rsid w:val="00C95C39"/>
    <w:rsid w:val="00C97A98"/>
    <w:rsid w:val="00CB079B"/>
    <w:rsid w:val="00CC4376"/>
    <w:rsid w:val="00CC43BA"/>
    <w:rsid w:val="00CC5FB3"/>
    <w:rsid w:val="00D016D8"/>
    <w:rsid w:val="00D14F87"/>
    <w:rsid w:val="00D177F6"/>
    <w:rsid w:val="00D17980"/>
    <w:rsid w:val="00D217CD"/>
    <w:rsid w:val="00D27E58"/>
    <w:rsid w:val="00D43849"/>
    <w:rsid w:val="00D5302E"/>
    <w:rsid w:val="00D57A3E"/>
    <w:rsid w:val="00D6395F"/>
    <w:rsid w:val="00D6606E"/>
    <w:rsid w:val="00D71CF0"/>
    <w:rsid w:val="00D76B77"/>
    <w:rsid w:val="00D9127D"/>
    <w:rsid w:val="00DA1238"/>
    <w:rsid w:val="00DB3B0A"/>
    <w:rsid w:val="00DC07FF"/>
    <w:rsid w:val="00DE0A4C"/>
    <w:rsid w:val="00DE5B3B"/>
    <w:rsid w:val="00DF7BE7"/>
    <w:rsid w:val="00E103E4"/>
    <w:rsid w:val="00E167B6"/>
    <w:rsid w:val="00E262D6"/>
    <w:rsid w:val="00E26EED"/>
    <w:rsid w:val="00E30ABB"/>
    <w:rsid w:val="00E30C92"/>
    <w:rsid w:val="00E335C1"/>
    <w:rsid w:val="00E4163E"/>
    <w:rsid w:val="00E800BA"/>
    <w:rsid w:val="00E84CB6"/>
    <w:rsid w:val="00E87942"/>
    <w:rsid w:val="00EB048B"/>
    <w:rsid w:val="00EC15C1"/>
    <w:rsid w:val="00ED1F45"/>
    <w:rsid w:val="00F06689"/>
    <w:rsid w:val="00F07494"/>
    <w:rsid w:val="00F17A22"/>
    <w:rsid w:val="00F204C8"/>
    <w:rsid w:val="00F234F8"/>
    <w:rsid w:val="00F42B9C"/>
    <w:rsid w:val="00F47CE2"/>
    <w:rsid w:val="00F53BB2"/>
    <w:rsid w:val="00F61323"/>
    <w:rsid w:val="00F621B1"/>
    <w:rsid w:val="00FA164E"/>
    <w:rsid w:val="00FA3B9E"/>
    <w:rsid w:val="00FB1CCB"/>
    <w:rsid w:val="00FB68DA"/>
    <w:rsid w:val="00FC4AD1"/>
    <w:rsid w:val="00FC5C8E"/>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53D604A"/>
  <w15:chartTrackingRefBased/>
  <w15:docId w15:val="{C25723C7-CEDC-43D0-B58A-46D908A0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table" w:customStyle="1" w:styleId="TableGrid1">
    <w:name w:val="Table Grid1"/>
    <w:basedOn w:val="TableNormal"/>
    <w:next w:val="TableGrid"/>
    <w:uiPriority w:val="59"/>
    <w:rsid w:val="000F523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8B0"/>
    <w:rPr>
      <w:sz w:val="16"/>
      <w:szCs w:val="16"/>
    </w:rPr>
  </w:style>
  <w:style w:type="paragraph" w:styleId="CommentText">
    <w:name w:val="annotation text"/>
    <w:basedOn w:val="Normal"/>
    <w:link w:val="CommentTextChar"/>
    <w:uiPriority w:val="99"/>
    <w:semiHidden/>
    <w:unhideWhenUsed/>
    <w:rsid w:val="008F78B0"/>
    <w:pPr>
      <w:spacing w:line="240" w:lineRule="auto"/>
    </w:pPr>
    <w:rPr>
      <w:sz w:val="20"/>
      <w:szCs w:val="20"/>
    </w:rPr>
  </w:style>
  <w:style w:type="character" w:customStyle="1" w:styleId="CommentTextChar">
    <w:name w:val="Comment Text Char"/>
    <w:basedOn w:val="DefaultParagraphFont"/>
    <w:link w:val="CommentText"/>
    <w:uiPriority w:val="99"/>
    <w:semiHidden/>
    <w:rsid w:val="008F78B0"/>
    <w:rPr>
      <w:sz w:val="20"/>
      <w:szCs w:val="20"/>
    </w:rPr>
  </w:style>
  <w:style w:type="paragraph" w:styleId="CommentSubject">
    <w:name w:val="annotation subject"/>
    <w:basedOn w:val="CommentText"/>
    <w:next w:val="CommentText"/>
    <w:link w:val="CommentSubjectChar"/>
    <w:uiPriority w:val="99"/>
    <w:semiHidden/>
    <w:unhideWhenUsed/>
    <w:rsid w:val="008F78B0"/>
    <w:rPr>
      <w:b/>
      <w:bCs/>
    </w:rPr>
  </w:style>
  <w:style w:type="character" w:customStyle="1" w:styleId="CommentSubjectChar">
    <w:name w:val="Comment Subject Char"/>
    <w:basedOn w:val="CommentTextChar"/>
    <w:link w:val="CommentSubject"/>
    <w:uiPriority w:val="99"/>
    <w:semiHidden/>
    <w:rsid w:val="008F78B0"/>
    <w:rPr>
      <w:b/>
      <w:bCs/>
      <w:sz w:val="20"/>
      <w:szCs w:val="20"/>
    </w:rPr>
  </w:style>
  <w:style w:type="paragraph" w:styleId="Revision">
    <w:name w:val="Revision"/>
    <w:hidden/>
    <w:uiPriority w:val="99"/>
    <w:semiHidden/>
    <w:rsid w:val="008F7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tsi.wa.gov.au/ScienceHallOfFa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lison.fowler@jtsi.wa.gov.au" TargetMode="External"/><Relationship Id="rId7" Type="http://schemas.openxmlformats.org/officeDocument/2006/relationships/styles" Target="styles.xml"/><Relationship Id="rId12" Type="http://schemas.openxmlformats.org/officeDocument/2006/relationships/hyperlink" Target="mailto:science@jtsi.wa.gov.a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ison.fowler@jtsi.wa.gov.au"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true</OurDocsIsRecordsDocument>
    <OurDocsDataStore xmlns="0c56a47d-469b-460c-81a1-345d54cdeeee">Central</OurDocsDataStore>
    <OurDocsDocId xmlns="0c56a47d-469b-460c-81a1-345d54cdeeee">002970.Science.Events</OurDocsDocId>
    <OurDocsVersionCreatedBy xmlns="0c56a47d-469b-460c-81a1-345d54cdeeee">SDNMCCA</OurDocsVersionCreatedBy>
    <OurDocsIsLocked xmlns="0c56a47d-469b-460c-81a1-345d54cdeeee">false</OurDocsIsLocked>
    <OurDocsDocumentType xmlns="0c56a47d-469b-460c-81a1-345d54cdeeee">Other</OurDocsDocumentType>
    <OurDocsFileNumbers xmlns="0c56a47d-469b-460c-81a1-345d54cdeeee">J0743/201901</OurDocsFileNumbers>
    <OurDocsLockedOnBehalfOf xmlns="0c56a47d-469b-460c-81a1-345d54cdeeee" xsi:nil="true"/>
    <OurDocsDocumentDate xmlns="0c56a47d-469b-460c-81a1-345d54cdeeee">2020-02-26T16:00:00+00:00</OurDocsDocumentDate>
    <OurDocsVersionCreatedAt xmlns="0c56a47d-469b-460c-81a1-345d54cdeeee">2020-02-27T00:36:10+00:00</OurDocsVersionCreatedAt>
    <OurDocsReleaseClassification xmlns="0c56a47d-469b-460c-81a1-345d54cdeeee">Departmental Use Only</OurDocsReleaseClassification>
    <OurDocsTitle xmlns="0c56a47d-469b-460c-81a1-345d54cdeeee">Hall of Fame - Applications - Nomination Form 2020</OurDocsTitle>
    <OurDocsLocation xmlns="0c56a47d-469b-460c-81a1-345d54cdeeee">Perth</OurDocsLocation>
    <OurDocsDescription xmlns="0c56a47d-469b-460c-81a1-345d54cdeeee">Nomination form for 2020 WA Science Hall of Fame</OurDocsDescription>
    <OurDocsVersionReason xmlns="0c56a47d-469b-460c-81a1-345d54cdeeee" xsi:nil="true"/>
    <OurDocsAuthor xmlns="0c56a47d-469b-460c-81a1-345d54cdeeee">McCallum, Nicole</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3.xml><?xml version="1.0" encoding="utf-8"?>
<?mso-contentType ?>
<SharedContentType xmlns="Microsoft.SharePoint.Taxonomy.ContentTypeSync" SourceId="bc37dfbe-9a1a-4235-abd7-8bc54474f3d7"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05D0ADC5-CA70-492B-ADE4-CBBC617A269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c56a47d-469b-460c-81a1-345d54cdeeee"/>
    <ds:schemaRef ds:uri="http://www.w3.org/XML/1998/namespace"/>
    <ds:schemaRef ds:uri="http://purl.org/dc/dcmitype/"/>
  </ds:schemaRefs>
</ds:datastoreItem>
</file>

<file path=customXml/itemProps3.xml><?xml version="1.0" encoding="utf-8"?>
<ds:datastoreItem xmlns:ds="http://schemas.openxmlformats.org/officeDocument/2006/customXml" ds:itemID="{3985FD8C-078C-4FE4-832F-171EE7E12200}">
  <ds:schemaRefs>
    <ds:schemaRef ds:uri="Microsoft.SharePoint.Taxonomy.ContentTypeSync"/>
  </ds:schemaRefs>
</ds:datastoreItem>
</file>

<file path=customXml/itemProps4.xml><?xml version="1.0" encoding="utf-8"?>
<ds:datastoreItem xmlns:ds="http://schemas.openxmlformats.org/officeDocument/2006/customXml" ds:itemID="{058BC0C0-2794-45FB-98D7-529F7AF2A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F7DB5B-8450-4387-BD9C-E0C4ACB0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D2DB65A5</Template>
  <TotalTime>1</TotalTime>
  <Pages>5</Pages>
  <Words>1009</Words>
  <Characters>5430</Characters>
  <Application>Microsoft Office Word</Application>
  <DocSecurity>0</DocSecurity>
  <Lines>146</Lines>
  <Paragraphs>90</Paragraphs>
  <ScaleCrop>false</ScaleCrop>
  <HeadingPairs>
    <vt:vector size="2" baseType="variant">
      <vt:variant>
        <vt:lpstr>Title</vt:lpstr>
      </vt:variant>
      <vt:variant>
        <vt:i4>1</vt:i4>
      </vt:variant>
    </vt:vector>
  </HeadingPairs>
  <TitlesOfParts>
    <vt:vector size="1" baseType="lpstr">
      <vt:lpstr>Hall of Fame - Applications - Nomination Form 2020</vt:lpstr>
    </vt:vector>
  </TitlesOfParts>
  <Company>Department of Mines and Petroleum</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Fame - Applications - Nomination Form 2020</dc:title>
  <dc:subject>Nomination form for 2020 WA Science Hall of Fame</dc:subject>
  <dc:creator>McCallum, Nicole</dc:creator>
  <cp:keywords/>
  <dc:description/>
  <cp:lastModifiedBy>FOPPOLI, Luke</cp:lastModifiedBy>
  <cp:revision>2</cp:revision>
  <cp:lastPrinted>2018-03-16T01:16:00Z</cp:lastPrinted>
  <dcterms:created xsi:type="dcterms:W3CDTF">2020-03-09T08:33:00Z</dcterms:created>
  <dcterms:modified xsi:type="dcterms:W3CDTF">2020-03-09T08:33:00Z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